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77777777"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14:paraId="613082C0" w14:textId="54A33A1A" w:rsidR="00DC4C43" w:rsidRPr="00312F7F" w:rsidRDefault="00B00826" w:rsidP="00367A47">
      <w:pPr>
        <w:pStyle w:val="Heading1"/>
        <w:keepNext w:val="0"/>
        <w:keepLines w:val="0"/>
        <w:widowControl w:val="0"/>
        <w:spacing w:after="160"/>
        <w:jc w:val="center"/>
        <w:rPr>
          <w:rFonts w:asciiTheme="majorHAnsi" w:hAnsiTheme="majorHAnsi"/>
        </w:rPr>
      </w:pPr>
      <w:r>
        <w:rPr>
          <w:rFonts w:asciiTheme="majorHAnsi" w:hAnsiTheme="majorHAnsi"/>
        </w:rPr>
        <w:t>November 22, 2016</w:t>
      </w:r>
    </w:p>
    <w:p w14:paraId="613082C1" w14:textId="41BCCEE0" w:rsidR="00DC4C43" w:rsidRPr="005B1137" w:rsidRDefault="00DC4C43" w:rsidP="00367A47">
      <w:pPr>
        <w:widowControl w:val="0"/>
        <w:spacing w:after="160"/>
      </w:pPr>
      <w:r w:rsidRPr="005B1137">
        <w:t>Grey County Council met at the call of th</w:t>
      </w:r>
      <w:r w:rsidR="009C505D">
        <w:t>e Warden on the above date at 9</w:t>
      </w:r>
      <w:r w:rsidRPr="005B1137">
        <w:t xml:space="preserve">:00 </w:t>
      </w:r>
      <w:r w:rsidR="00367A47">
        <w:t>AM</w:t>
      </w:r>
      <w:r w:rsidRPr="005B1137">
        <w:t xml:space="preserve"> at the County Administration Building.  The County Clerk called Council to order and Warden </w:t>
      </w:r>
      <w:r w:rsidR="00B023EB">
        <w:t>Alan Barfoot</w:t>
      </w:r>
      <w:r w:rsidRPr="005B1137">
        <w:t xml:space="preserve"> assumed the Chair.</w:t>
      </w:r>
    </w:p>
    <w:p w14:paraId="613082C2" w14:textId="77777777" w:rsidR="00DC4C43" w:rsidRPr="005B1137" w:rsidRDefault="00DC4C43" w:rsidP="00367A47">
      <w:pPr>
        <w:widowControl w:val="0"/>
        <w:spacing w:after="160"/>
      </w:pPr>
      <w:r w:rsidRPr="005B1137">
        <w:t>The Warden invited members of Council to join him in a moment of reflection.</w:t>
      </w:r>
    </w:p>
    <w:p w14:paraId="613082C3" w14:textId="6CCDE5A6" w:rsidR="00DC4C43" w:rsidRPr="005B1137" w:rsidRDefault="00DC4C43" w:rsidP="00367A47">
      <w:pPr>
        <w:widowControl w:val="0"/>
        <w:spacing w:after="160"/>
      </w:pPr>
      <w:r w:rsidRPr="005B1137">
        <w:t>The Roll was called by the Clerk with all me</w:t>
      </w:r>
      <w:r w:rsidR="00DC3789">
        <w:t>m</w:t>
      </w:r>
      <w:r w:rsidR="00436F75">
        <w:t>bers present except Councillor</w:t>
      </w:r>
      <w:r w:rsidR="00DC3789">
        <w:t xml:space="preserve"> Jack.</w:t>
      </w:r>
    </w:p>
    <w:p w14:paraId="613082C4" w14:textId="7176E64A" w:rsidR="00DC4C43" w:rsidRPr="005B1137" w:rsidRDefault="00B023EB" w:rsidP="00367A47">
      <w:pPr>
        <w:widowControl w:val="0"/>
        <w:spacing w:after="160"/>
      </w:pPr>
      <w:r>
        <w:t xml:space="preserve">Kim Wingrove, Chief Administrative Officer; </w:t>
      </w:r>
      <w:r w:rsidR="00DC4C43" w:rsidRPr="005B1137">
        <w:t>Sharon Vokes, County Clerk/Director of Council Services and Heather Morrison Deputy Clerk/Records Manager were also in attendance.</w:t>
      </w:r>
    </w:p>
    <w:p w14:paraId="613082C5" w14:textId="77777777" w:rsidR="00DC4C43" w:rsidRPr="005B1137" w:rsidRDefault="00DC4C43" w:rsidP="00367A47">
      <w:pPr>
        <w:widowControl w:val="0"/>
        <w:spacing w:after="160"/>
      </w:pPr>
      <w:r w:rsidRPr="005B1137">
        <w:t>The following staff members were in attendance for the presentation of their respective reports:</w:t>
      </w:r>
    </w:p>
    <w:p w14:paraId="613082C6" w14:textId="14F8D974" w:rsidR="00DC4C43" w:rsidRPr="00213087" w:rsidRDefault="00DC4C43" w:rsidP="00367A47">
      <w:pPr>
        <w:widowControl w:val="0"/>
        <w:spacing w:after="160"/>
      </w:pPr>
      <w:r w:rsidRPr="005B1137">
        <w:t xml:space="preserve">Kevin Weppler, Director of Finance; </w:t>
      </w:r>
      <w:r w:rsidR="005B67EE">
        <w:t>Anne Marie Shaw</w:t>
      </w:r>
      <w:r w:rsidRPr="005B1137">
        <w:t xml:space="preserve">, Director of Housing; Lynne Johnson, Director of Long Term Care; Barbara Fedy, Director of Social Services; Grant McLevy, Director of Human Resources; </w:t>
      </w:r>
      <w:r w:rsidR="00B023EB">
        <w:t>Pat Hoy</w:t>
      </w:r>
      <w:r w:rsidRPr="005B1137">
        <w:t xml:space="preserve">, Director of Transportation Services; Randy Scherzer, Director of Planning and Development and Mike Muir, </w:t>
      </w:r>
      <w:r>
        <w:t xml:space="preserve">Director of </w:t>
      </w:r>
      <w:r w:rsidR="005B67EE">
        <w:t>Paramedic</w:t>
      </w:r>
      <w:r>
        <w:t xml:space="preserve"> Services.</w:t>
      </w:r>
    </w:p>
    <w:p w14:paraId="613082C7" w14:textId="77777777" w:rsidR="00E47DFC" w:rsidRDefault="00E47DFC" w:rsidP="00367A47">
      <w:pPr>
        <w:pStyle w:val="Heading2"/>
        <w:keepNext w:val="0"/>
        <w:keepLines w:val="0"/>
        <w:widowControl w:val="0"/>
        <w:spacing w:after="160"/>
      </w:pPr>
      <w:r>
        <w:t>Adoption of Agenda</w:t>
      </w:r>
    </w:p>
    <w:p w14:paraId="613082C8" w14:textId="64F11C45" w:rsidR="00E47DFC" w:rsidRDefault="00B00826" w:rsidP="00E47DFC">
      <w:pPr>
        <w:widowControl w:val="0"/>
        <w:tabs>
          <w:tab w:val="left" w:pos="1440"/>
          <w:tab w:val="left" w:pos="5220"/>
        </w:tabs>
        <w:spacing w:after="160"/>
        <w:ind w:left="1440" w:hanging="1440"/>
      </w:pPr>
      <w:r>
        <w:rPr>
          <w:i/>
        </w:rPr>
        <w:t>CC141-16</w:t>
      </w:r>
      <w:r w:rsidR="00E47DFC" w:rsidRPr="00594056">
        <w:tab/>
      </w:r>
      <w:r w:rsidR="00E47DFC" w:rsidRPr="005E0C7F">
        <w:t>Moved by: Councillor</w:t>
      </w:r>
      <w:r w:rsidR="00DC3789">
        <w:t xml:space="preserve"> McKean</w:t>
      </w:r>
      <w:r w:rsidR="00E47DFC">
        <w:tab/>
      </w:r>
      <w:r w:rsidR="00E47DFC" w:rsidRPr="005E0C7F">
        <w:t>Seconded by: Councillor</w:t>
      </w:r>
      <w:r w:rsidR="00E47DFC">
        <w:t xml:space="preserve"> </w:t>
      </w:r>
      <w:r w:rsidR="00DC3789">
        <w:t>Paterson</w:t>
      </w:r>
    </w:p>
    <w:p w14:paraId="613082C9" w14:textId="68778B91" w:rsidR="00E47DFC" w:rsidRDefault="00E47DFC" w:rsidP="00E47DFC">
      <w:pPr>
        <w:ind w:left="1440" w:hanging="1440"/>
        <w:rPr>
          <w:b/>
        </w:rPr>
      </w:pPr>
      <w:r>
        <w:tab/>
      </w:r>
      <w:r w:rsidRPr="00E47DFC">
        <w:rPr>
          <w:b/>
        </w:rPr>
        <w:t>THAT the County Council agenda dated</w:t>
      </w:r>
      <w:r w:rsidR="00B00826">
        <w:rPr>
          <w:b/>
        </w:rPr>
        <w:t xml:space="preserve"> November 22, 2016</w:t>
      </w:r>
      <w:r w:rsidR="00DC3789">
        <w:rPr>
          <w:b/>
        </w:rPr>
        <w:t xml:space="preserve"> be adopted as presented.</w:t>
      </w:r>
    </w:p>
    <w:p w14:paraId="613082CA" w14:textId="14335245" w:rsidR="00E47DFC" w:rsidRPr="00E47DFC" w:rsidRDefault="00E47DFC" w:rsidP="00E47DFC">
      <w:pPr>
        <w:spacing w:after="0"/>
        <w:ind w:left="1440" w:hanging="1440"/>
        <w:jc w:val="right"/>
      </w:pPr>
      <w:r>
        <w:t>C</w:t>
      </w:r>
      <w:r w:rsidR="00DC3789">
        <w:t>arried</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Default="00DC4C43" w:rsidP="00367A47">
      <w:pPr>
        <w:widowControl w:val="0"/>
        <w:spacing w:after="160"/>
      </w:pPr>
      <w:r>
        <w:t>There were no disclosures of pecuniary interest.</w:t>
      </w:r>
    </w:p>
    <w:p w14:paraId="31F00F8F" w14:textId="74945870" w:rsidR="00436F75" w:rsidRPr="00023E2B" w:rsidRDefault="00436F75" w:rsidP="00367A47">
      <w:pPr>
        <w:widowControl w:val="0"/>
        <w:spacing w:after="160"/>
      </w:pPr>
      <w:r>
        <w:t xml:space="preserve">Councillor Boddy entered the meeting. </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613082CE" w14:textId="7688CB2B" w:rsidR="00DC4C43" w:rsidRDefault="00436F75" w:rsidP="00367A47">
      <w:pPr>
        <w:widowControl w:val="0"/>
        <w:tabs>
          <w:tab w:val="left" w:pos="1440"/>
          <w:tab w:val="left" w:pos="5220"/>
        </w:tabs>
        <w:spacing w:after="160"/>
        <w:ind w:left="1440" w:hanging="1440"/>
      </w:pPr>
      <w:r>
        <w:rPr>
          <w:i/>
        </w:rPr>
        <w:t>CC142-16</w:t>
      </w:r>
      <w:r w:rsidR="00DC4C43" w:rsidRPr="00594056">
        <w:tab/>
      </w:r>
      <w:r w:rsidR="00DC4C43" w:rsidRPr="005E0C7F">
        <w:t>Moved by: Councillor</w:t>
      </w:r>
      <w:r w:rsidR="00DC3789">
        <w:t xml:space="preserve"> Mackey</w:t>
      </w:r>
      <w:r w:rsidR="00DC4C43">
        <w:tab/>
      </w:r>
      <w:r w:rsidR="00DC4C43" w:rsidRPr="005E0C7F">
        <w:t>Seconded by: Councillor</w:t>
      </w:r>
      <w:r w:rsidR="00DC4C43">
        <w:t xml:space="preserve"> </w:t>
      </w:r>
      <w:r w:rsidR="00DC3789">
        <w:t>Halliday</w:t>
      </w:r>
    </w:p>
    <w:p w14:paraId="613082CF" w14:textId="5944D964" w:rsidR="00DC4C43" w:rsidRPr="005E0C7F" w:rsidRDefault="00DC4C43" w:rsidP="00367A47">
      <w:pPr>
        <w:widowControl w:val="0"/>
        <w:tabs>
          <w:tab w:val="left" w:pos="1440"/>
        </w:tabs>
        <w:spacing w:after="160"/>
        <w:ind w:left="1440"/>
        <w:rPr>
          <w:b/>
        </w:rPr>
      </w:pPr>
      <w:r w:rsidRPr="005E0C7F">
        <w:rPr>
          <w:b/>
        </w:rPr>
        <w:lastRenderedPageBreak/>
        <w:t xml:space="preserve">THAT the minutes of the </w:t>
      </w:r>
      <w:r w:rsidR="00B00826">
        <w:rPr>
          <w:b/>
        </w:rPr>
        <w:t>November 1, 2016</w:t>
      </w:r>
      <w:r w:rsidRPr="005E0C7F">
        <w:rPr>
          <w:b/>
        </w:rPr>
        <w:t xml:space="preserve"> </w:t>
      </w:r>
      <w:r>
        <w:rPr>
          <w:b/>
        </w:rPr>
        <w:t>Session of Grey County Council be adopted as circulated</w:t>
      </w:r>
      <w:r w:rsidRPr="005E0C7F">
        <w:rPr>
          <w:b/>
        </w:rPr>
        <w:t>.</w:t>
      </w:r>
    </w:p>
    <w:p w14:paraId="613082D0" w14:textId="0FE7D7D8" w:rsidR="00DC4C43" w:rsidRDefault="00DC4C43" w:rsidP="00367A47">
      <w:pPr>
        <w:widowControl w:val="0"/>
        <w:tabs>
          <w:tab w:val="right" w:pos="9360"/>
        </w:tabs>
        <w:spacing w:after="160"/>
      </w:pPr>
      <w:r>
        <w:tab/>
        <w:t>C</w:t>
      </w:r>
      <w:r w:rsidR="00DC3789">
        <w:t>arried</w:t>
      </w:r>
    </w:p>
    <w:p w14:paraId="613082D1" w14:textId="77777777" w:rsidR="00DC4C43" w:rsidRPr="00312F7F" w:rsidRDefault="00DC4C43" w:rsidP="00367A47">
      <w:pPr>
        <w:pStyle w:val="Heading2"/>
        <w:keepNext w:val="0"/>
        <w:keepLines w:val="0"/>
        <w:widowControl w:val="0"/>
        <w:spacing w:before="0" w:after="160"/>
      </w:pPr>
      <w:r w:rsidRPr="00312F7F">
        <w:t>Communications and Correspondence</w:t>
      </w:r>
    </w:p>
    <w:p w14:paraId="613082D2" w14:textId="77777777" w:rsidR="00DC4C43" w:rsidRPr="009278F0" w:rsidRDefault="00DC4C43" w:rsidP="00367A47">
      <w:pPr>
        <w:widowControl w:val="0"/>
        <w:tabs>
          <w:tab w:val="left" w:pos="1260"/>
          <w:tab w:val="left" w:pos="6120"/>
          <w:tab w:val="right" w:pos="9270"/>
        </w:tabs>
        <w:spacing w:after="160"/>
      </w:pPr>
      <w:r w:rsidRPr="009278F0">
        <w:t>The Clerk presented correspondence and recommendations for its disposition as follows:</w:t>
      </w:r>
    </w:p>
    <w:p w14:paraId="613082D3" w14:textId="642997AB" w:rsidR="00DC4C43" w:rsidRDefault="00B00826" w:rsidP="00367A47">
      <w:pPr>
        <w:pStyle w:val="ListParagraph"/>
        <w:widowControl w:val="0"/>
        <w:numPr>
          <w:ilvl w:val="0"/>
          <w:numId w:val="1"/>
        </w:numPr>
        <w:tabs>
          <w:tab w:val="right" w:pos="9270"/>
        </w:tabs>
        <w:spacing w:after="160"/>
        <w:contextualSpacing w:val="0"/>
      </w:pPr>
      <w:r>
        <w:t>Letter for request for funding from Crime Stoppers of Grey Bruce Inc.</w:t>
      </w:r>
    </w:p>
    <w:p w14:paraId="3578538A" w14:textId="1F36FE87" w:rsidR="00B00826" w:rsidRDefault="00B00826" w:rsidP="00367A47">
      <w:pPr>
        <w:pStyle w:val="ListParagraph"/>
        <w:widowControl w:val="0"/>
        <w:numPr>
          <w:ilvl w:val="0"/>
          <w:numId w:val="1"/>
        </w:numPr>
        <w:tabs>
          <w:tab w:val="right" w:pos="9270"/>
        </w:tabs>
        <w:spacing w:after="160"/>
        <w:contextualSpacing w:val="0"/>
      </w:pPr>
      <w:r>
        <w:t>Resolution from Oshawa-</w:t>
      </w:r>
      <w:proofErr w:type="spellStart"/>
      <w:r>
        <w:t>Whitby</w:t>
      </w:r>
      <w:proofErr w:type="spellEnd"/>
      <w:r>
        <w:t xml:space="preserve"> MPP Lorne Coe in support of Bill 9 End Age Discrimination Against Stroke Recovery Patients Act</w:t>
      </w:r>
    </w:p>
    <w:p w14:paraId="1BCF4BC0" w14:textId="62A2E512" w:rsidR="00B00826" w:rsidRDefault="00B00826" w:rsidP="00367A47">
      <w:pPr>
        <w:pStyle w:val="ListParagraph"/>
        <w:widowControl w:val="0"/>
        <w:numPr>
          <w:ilvl w:val="0"/>
          <w:numId w:val="1"/>
        </w:numPr>
        <w:tabs>
          <w:tab w:val="right" w:pos="9270"/>
        </w:tabs>
        <w:spacing w:after="160"/>
        <w:contextualSpacing w:val="0"/>
      </w:pPr>
      <w:r>
        <w:t xml:space="preserve">Resolution from Canton </w:t>
      </w:r>
      <w:proofErr w:type="spellStart"/>
      <w:r>
        <w:t>Bonfield</w:t>
      </w:r>
      <w:proofErr w:type="spellEnd"/>
      <w:r>
        <w:t xml:space="preserve"> stating debt incurred from the 2015 Pan Am </w:t>
      </w:r>
      <w:r w:rsidR="003042B6">
        <w:t xml:space="preserve">and Para Pan Am Games </w:t>
      </w:r>
      <w:proofErr w:type="gramStart"/>
      <w:r w:rsidR="003042B6">
        <w:t>be</w:t>
      </w:r>
      <w:proofErr w:type="gramEnd"/>
      <w:r w:rsidR="003042B6">
        <w:t xml:space="preserve"> funded</w:t>
      </w:r>
      <w:r>
        <w:t xml:space="preserve"> by the City of Toronto. </w:t>
      </w:r>
    </w:p>
    <w:p w14:paraId="4E45A3AB" w14:textId="1F756B49" w:rsidR="00B00826" w:rsidRDefault="00B00826" w:rsidP="00367A47">
      <w:pPr>
        <w:pStyle w:val="ListParagraph"/>
        <w:widowControl w:val="0"/>
        <w:numPr>
          <w:ilvl w:val="0"/>
          <w:numId w:val="1"/>
        </w:numPr>
        <w:tabs>
          <w:tab w:val="right" w:pos="9270"/>
        </w:tabs>
        <w:spacing w:after="160"/>
        <w:contextualSpacing w:val="0"/>
      </w:pPr>
      <w:r>
        <w:t>Bluewater District School Board letter regarding sale of Meaford Community School</w:t>
      </w:r>
    </w:p>
    <w:p w14:paraId="60A4A6EB" w14:textId="6A77AEAC" w:rsidR="00B00826" w:rsidRPr="007B06A5" w:rsidRDefault="00B00826" w:rsidP="00367A47">
      <w:pPr>
        <w:pStyle w:val="ListParagraph"/>
        <w:widowControl w:val="0"/>
        <w:numPr>
          <w:ilvl w:val="0"/>
          <w:numId w:val="1"/>
        </w:numPr>
        <w:tabs>
          <w:tab w:val="right" w:pos="9270"/>
        </w:tabs>
        <w:spacing w:after="160"/>
        <w:contextualSpacing w:val="0"/>
      </w:pPr>
      <w:r>
        <w:t>Bluewater District School Board regarding sale of Derby Community School</w:t>
      </w:r>
    </w:p>
    <w:p w14:paraId="613082D5" w14:textId="30DA17E4" w:rsidR="00DC4C43" w:rsidRDefault="00B00826" w:rsidP="00367A47">
      <w:pPr>
        <w:pStyle w:val="ListParagraph"/>
        <w:widowControl w:val="0"/>
        <w:numPr>
          <w:ilvl w:val="0"/>
          <w:numId w:val="1"/>
        </w:numPr>
        <w:tabs>
          <w:tab w:val="right" w:pos="9270"/>
        </w:tabs>
        <w:spacing w:after="160"/>
        <w:contextualSpacing w:val="0"/>
      </w:pPr>
      <w:r>
        <w:t xml:space="preserve">Note of thanks for expression of sympathy from Cathy Brown (Social Services) in the passing of her father-in-law. </w:t>
      </w:r>
    </w:p>
    <w:p w14:paraId="613082DA" w14:textId="77777777" w:rsidR="00DC4C43" w:rsidRPr="00B614D4" w:rsidRDefault="00DC4C43" w:rsidP="00367A47">
      <w:pPr>
        <w:widowControl w:val="0"/>
        <w:tabs>
          <w:tab w:val="left" w:pos="1260"/>
          <w:tab w:val="left" w:pos="6120"/>
          <w:tab w:val="right" w:pos="9270"/>
        </w:tabs>
        <w:spacing w:after="160"/>
        <w:ind w:left="2160"/>
        <w:jc w:val="right"/>
        <w:rPr>
          <w:rFonts w:eastAsia="Times New Roman" w:cstheme="minorHAnsi"/>
        </w:rPr>
      </w:pPr>
      <w:r w:rsidRPr="00B614D4">
        <w:rPr>
          <w:rFonts w:eastAsia="Times New Roman" w:cstheme="minorHAnsi"/>
        </w:rPr>
        <w:t>Received for information</w:t>
      </w:r>
    </w:p>
    <w:p w14:paraId="613082DB" w14:textId="3E7AC91F" w:rsidR="00DC4C43" w:rsidRPr="00F01A0A" w:rsidRDefault="00436F75" w:rsidP="00367A47">
      <w:pPr>
        <w:widowControl w:val="0"/>
        <w:tabs>
          <w:tab w:val="left" w:pos="1440"/>
          <w:tab w:val="left" w:pos="5220"/>
          <w:tab w:val="right" w:pos="9270"/>
        </w:tabs>
        <w:spacing w:after="160"/>
        <w:rPr>
          <w:rFonts w:eastAsia="Times New Roman" w:cstheme="minorHAnsi"/>
        </w:rPr>
      </w:pPr>
      <w:r>
        <w:rPr>
          <w:i/>
        </w:rPr>
        <w:t>CC143-16</w:t>
      </w:r>
      <w:r w:rsidR="00DC4C43">
        <w:rPr>
          <w:rFonts w:eastAsia="Times New Roman" w:cstheme="minorHAnsi"/>
        </w:rPr>
        <w:tab/>
        <w:t xml:space="preserve">Moved by:  Councillor </w:t>
      </w:r>
      <w:r w:rsidR="00DC3789">
        <w:rPr>
          <w:rFonts w:eastAsia="Times New Roman" w:cstheme="minorHAnsi"/>
        </w:rPr>
        <w:t>Eccles</w:t>
      </w:r>
      <w:r w:rsidR="00DC4C43">
        <w:rPr>
          <w:rFonts w:eastAsia="Times New Roman" w:cstheme="minorHAnsi"/>
        </w:rPr>
        <w:tab/>
      </w:r>
      <w:r w:rsidR="00DC4C43" w:rsidRPr="00B614D4">
        <w:rPr>
          <w:rFonts w:eastAsia="Times New Roman" w:cstheme="minorHAnsi"/>
        </w:rPr>
        <w:t>Seconded by:   Councillor</w:t>
      </w:r>
      <w:r w:rsidR="00DC3789">
        <w:rPr>
          <w:rFonts w:eastAsia="Times New Roman" w:cstheme="minorHAnsi"/>
        </w:rPr>
        <w:t xml:space="preserve"> Burley</w:t>
      </w:r>
    </w:p>
    <w:p w14:paraId="613082DC" w14:textId="77777777" w:rsidR="00DC4C43" w:rsidRDefault="00DC4C43" w:rsidP="00367A47">
      <w:pPr>
        <w:widowControl w:val="0"/>
        <w:tabs>
          <w:tab w:val="left" w:pos="1440"/>
          <w:tab w:val="left" w:pos="6120"/>
          <w:tab w:val="right" w:pos="9270"/>
        </w:tabs>
        <w:spacing w:after="160"/>
        <w:ind w:left="1440"/>
        <w:rPr>
          <w:rFonts w:eastAsia="Times New Roman" w:cstheme="minorHAnsi"/>
          <w:bCs/>
        </w:rPr>
      </w:pPr>
      <w:r w:rsidRPr="00190D5D">
        <w:rPr>
          <w:rFonts w:eastAsia="Times New Roman" w:cs="Arial"/>
          <w:b/>
          <w:bCs/>
        </w:rPr>
        <w:t>THAT the disposition of Council correspondence as recommended by the Clerk be approved.</w:t>
      </w:r>
      <w:r w:rsidRPr="00C14B4F">
        <w:rPr>
          <w:rFonts w:eastAsia="Times New Roman" w:cstheme="minorHAnsi"/>
          <w:bCs/>
        </w:rPr>
        <w:t xml:space="preserve"> </w:t>
      </w:r>
    </w:p>
    <w:p w14:paraId="613082DD" w14:textId="076FC33E" w:rsidR="00DC4C43" w:rsidRPr="00C14B4F" w:rsidRDefault="00DC4C43" w:rsidP="00367A47">
      <w:pPr>
        <w:widowControl w:val="0"/>
        <w:tabs>
          <w:tab w:val="right" w:pos="9270"/>
        </w:tabs>
        <w:spacing w:after="160"/>
        <w:rPr>
          <w:rFonts w:eastAsia="Times New Roman" w:cstheme="minorHAnsi"/>
          <w:bCs/>
        </w:rPr>
      </w:pPr>
      <w:r>
        <w:rPr>
          <w:rFonts w:eastAsia="Times New Roman" w:cstheme="minorHAnsi"/>
          <w:bCs/>
        </w:rPr>
        <w:tab/>
      </w:r>
      <w:r w:rsidRPr="00C14B4F">
        <w:rPr>
          <w:rFonts w:eastAsia="Times New Roman" w:cstheme="minorHAnsi"/>
          <w:bCs/>
        </w:rPr>
        <w:t>C</w:t>
      </w:r>
      <w:r w:rsidR="00DC3789">
        <w:rPr>
          <w:rFonts w:eastAsia="Times New Roman" w:cstheme="minorHAnsi"/>
          <w:bCs/>
        </w:rPr>
        <w:t>arried</w:t>
      </w:r>
    </w:p>
    <w:p w14:paraId="761F0CC2" w14:textId="49178E7E" w:rsidR="00B00826" w:rsidRPr="00312F7F" w:rsidRDefault="00B00826" w:rsidP="00B00826">
      <w:pPr>
        <w:pStyle w:val="Heading2"/>
        <w:keepNext w:val="0"/>
        <w:keepLines w:val="0"/>
        <w:widowControl w:val="0"/>
        <w:tabs>
          <w:tab w:val="left" w:pos="6120"/>
          <w:tab w:val="right" w:pos="9270"/>
        </w:tabs>
        <w:spacing w:before="0" w:after="160"/>
      </w:pPr>
      <w:r>
        <w:t>Special Presentation</w:t>
      </w:r>
    </w:p>
    <w:p w14:paraId="2039665D" w14:textId="63269BA5" w:rsidR="00B00826" w:rsidRPr="009278F0" w:rsidRDefault="00B00826" w:rsidP="00B00826">
      <w:pPr>
        <w:widowControl w:val="0"/>
        <w:tabs>
          <w:tab w:val="left" w:pos="6120"/>
          <w:tab w:val="right" w:pos="9270"/>
        </w:tabs>
        <w:spacing w:after="160"/>
      </w:pPr>
      <w:r>
        <w:t xml:space="preserve">Grey Roots Museum Manager, Petal Furness introduced Mr. Gilbert Rice. Mr. Rice was recently presented with the Ontario Museum’s Association’s 2016 Award of Excellence in recognition of over 50 years of volunteer work with Grey Roots.  </w:t>
      </w:r>
      <w:r w:rsidR="00AD2A19">
        <w:t xml:space="preserve">On behalf of County Council, </w:t>
      </w:r>
      <w:r>
        <w:t xml:space="preserve">Warden Barfoot presented Mr. Rice with a certificate and thanked him for his </w:t>
      </w:r>
      <w:r w:rsidR="00AD2A19">
        <w:t xml:space="preserve">commitment </w:t>
      </w:r>
      <w:r w:rsidR="00436F75">
        <w:t>of volunteer time</w:t>
      </w:r>
      <w:r w:rsidR="00AD2A19">
        <w:t xml:space="preserve"> at Grey Roots.  </w:t>
      </w:r>
    </w:p>
    <w:p w14:paraId="613082DE" w14:textId="77777777" w:rsidR="00DC4C43" w:rsidRPr="00312F7F" w:rsidRDefault="00DC4C43" w:rsidP="00367A47">
      <w:pPr>
        <w:pStyle w:val="Heading2"/>
        <w:keepNext w:val="0"/>
        <w:keepLines w:val="0"/>
        <w:widowControl w:val="0"/>
        <w:tabs>
          <w:tab w:val="left" w:pos="6120"/>
          <w:tab w:val="right" w:pos="9270"/>
        </w:tabs>
        <w:spacing w:before="0" w:after="160"/>
      </w:pPr>
      <w:r w:rsidRPr="00312F7F">
        <w:t>Notice of Motion</w:t>
      </w:r>
    </w:p>
    <w:p w14:paraId="613082DF" w14:textId="5B2DEADF" w:rsidR="00DC4C43" w:rsidRPr="00831054" w:rsidRDefault="00DC4C43" w:rsidP="00367A47">
      <w:pPr>
        <w:widowControl w:val="0"/>
        <w:spacing w:after="160"/>
      </w:pPr>
      <w:r>
        <w:t>Notice of Motion was given by Councillor</w:t>
      </w:r>
      <w:r w:rsidR="00EE21BC">
        <w:t xml:space="preserve"> Fosbrooke regarding resolution PCD-137-16 related to</w:t>
      </w:r>
      <w:r w:rsidR="00436F75">
        <w:t xml:space="preserve"> the </w:t>
      </w:r>
      <w:proofErr w:type="spellStart"/>
      <w:r w:rsidR="00436F75">
        <w:t>Flato</w:t>
      </w:r>
      <w:proofErr w:type="spellEnd"/>
      <w:r w:rsidR="00436F75">
        <w:t xml:space="preserve"> East Subdivision. </w:t>
      </w:r>
    </w:p>
    <w:p w14:paraId="613082E0" w14:textId="77777777" w:rsidR="00DC4C43" w:rsidRPr="00312F7F" w:rsidRDefault="00DC4C43" w:rsidP="00367A47">
      <w:pPr>
        <w:pStyle w:val="Heading2"/>
        <w:keepNext w:val="0"/>
        <w:keepLines w:val="0"/>
        <w:widowControl w:val="0"/>
        <w:tabs>
          <w:tab w:val="left" w:pos="6120"/>
          <w:tab w:val="right" w:pos="9270"/>
        </w:tabs>
        <w:spacing w:before="0" w:after="160"/>
      </w:pPr>
      <w:r w:rsidRPr="00312F7F">
        <w:lastRenderedPageBreak/>
        <w:t>Business Arising from the Minutes</w:t>
      </w:r>
    </w:p>
    <w:p w14:paraId="613082E1" w14:textId="7C5F5D25" w:rsidR="00DC4C43" w:rsidRDefault="003042B6" w:rsidP="00367A47">
      <w:pPr>
        <w:widowControl w:val="0"/>
        <w:tabs>
          <w:tab w:val="left" w:pos="6120"/>
          <w:tab w:val="right" w:pos="9270"/>
        </w:tabs>
        <w:spacing w:after="160"/>
      </w:pPr>
      <w:r>
        <w:t>The resolution from Madawaska Valley regarding support of Bill 21 to Amend Correctional Services Act for Parole was considered</w:t>
      </w:r>
      <w:r w:rsidR="00DC4C43" w:rsidRPr="009278F0">
        <w:t>.</w:t>
      </w:r>
    </w:p>
    <w:p w14:paraId="211BC5FD" w14:textId="57F1C7A3" w:rsidR="003042B6" w:rsidRPr="005847D9" w:rsidRDefault="00436F75" w:rsidP="003042B6">
      <w:pPr>
        <w:widowControl w:val="0"/>
        <w:tabs>
          <w:tab w:val="left" w:pos="1440"/>
          <w:tab w:val="left" w:pos="5310"/>
          <w:tab w:val="right" w:pos="9270"/>
        </w:tabs>
        <w:spacing w:after="160"/>
      </w:pPr>
      <w:r>
        <w:rPr>
          <w:i/>
        </w:rPr>
        <w:t>CC144-16</w:t>
      </w:r>
      <w:r w:rsidR="003042B6">
        <w:tab/>
        <w:t>Moved by:  Councillor</w:t>
      </w:r>
      <w:r w:rsidR="00EE21BC">
        <w:t xml:space="preserve"> Fosbrooke</w:t>
      </w:r>
      <w:r w:rsidR="003042B6">
        <w:tab/>
      </w:r>
      <w:r w:rsidR="003042B6" w:rsidRPr="005847D9">
        <w:t>Seconded by:  Councillor</w:t>
      </w:r>
      <w:r w:rsidR="00EE21BC">
        <w:t xml:space="preserve"> Halliday</w:t>
      </w:r>
    </w:p>
    <w:p w14:paraId="718547AE" w14:textId="6615C4EA" w:rsidR="003042B6" w:rsidRDefault="003042B6" w:rsidP="003042B6">
      <w:pPr>
        <w:widowControl w:val="0"/>
        <w:tabs>
          <w:tab w:val="left" w:pos="6120"/>
          <w:tab w:val="right" w:pos="9270"/>
        </w:tabs>
        <w:spacing w:after="160"/>
        <w:ind w:left="1418"/>
        <w:rPr>
          <w:b/>
        </w:rPr>
      </w:pPr>
      <w:r w:rsidRPr="003042B6">
        <w:rPr>
          <w:b/>
        </w:rPr>
        <w:t>THAT the resolution from Madawaska Valley supporting Bill 21 to Amend Correctional Services Act for Parole be</w:t>
      </w:r>
      <w:r w:rsidR="00EE21BC">
        <w:rPr>
          <w:b/>
        </w:rPr>
        <w:t xml:space="preserve"> supported.</w:t>
      </w:r>
    </w:p>
    <w:p w14:paraId="0E45F778" w14:textId="7B54F56E" w:rsidR="003042B6" w:rsidRDefault="00F65C25" w:rsidP="00F65C25">
      <w:pPr>
        <w:widowControl w:val="0"/>
        <w:tabs>
          <w:tab w:val="left" w:pos="6120"/>
          <w:tab w:val="right" w:pos="9270"/>
        </w:tabs>
        <w:spacing w:after="160"/>
      </w:pPr>
      <w:r>
        <w:t>Councillor Eccles requested a recorded vote.</w:t>
      </w:r>
    </w:p>
    <w:p w14:paraId="3F24A183" w14:textId="0B98565D" w:rsidR="00F65C25" w:rsidRDefault="00F65C25" w:rsidP="00F65C25">
      <w:pPr>
        <w:widowControl w:val="0"/>
        <w:tabs>
          <w:tab w:val="left" w:pos="6120"/>
          <w:tab w:val="right" w:pos="9270"/>
        </w:tabs>
        <w:spacing w:after="160"/>
      </w:pPr>
      <w:r>
        <w:t xml:space="preserve">In </w:t>
      </w:r>
      <w:proofErr w:type="spellStart"/>
      <w:r>
        <w:t>favour</w:t>
      </w:r>
      <w:proofErr w:type="spellEnd"/>
      <w:r>
        <w:t>:</w:t>
      </w:r>
      <w:r w:rsidR="00436F75">
        <w:t xml:space="preserve"> B. Pringle 4, S. Mackey 3, A. Barfoot 5, D. Burley 5, S. Halliday 5, H. Greenfield 5, A. Fosbrooke 4, J. McKean 6, G. Ardiel 5</w:t>
      </w:r>
    </w:p>
    <w:p w14:paraId="05586ACF" w14:textId="2648BF68" w:rsidR="00F65C25" w:rsidRDefault="00F65C25" w:rsidP="00F65C25">
      <w:pPr>
        <w:widowControl w:val="0"/>
        <w:tabs>
          <w:tab w:val="left" w:pos="6120"/>
          <w:tab w:val="right" w:pos="9270"/>
        </w:tabs>
        <w:spacing w:after="160"/>
      </w:pPr>
      <w:r>
        <w:t>Opposed:</w:t>
      </w:r>
      <w:r w:rsidR="00436F75">
        <w:t xml:space="preserve"> P. McQueen 5, S. Paterson 3, S. Hicks 3, B. Clumpus 5, I. Boddy 9, A. Wright 9, K. Eccles 6, J. Bell 6</w:t>
      </w:r>
    </w:p>
    <w:p w14:paraId="07A97DA4" w14:textId="6A404695" w:rsidR="00F65C25" w:rsidRPr="003042B6" w:rsidRDefault="00F65C25" w:rsidP="00F65C25">
      <w:pPr>
        <w:widowControl w:val="0"/>
        <w:tabs>
          <w:tab w:val="left" w:pos="6120"/>
          <w:tab w:val="right" w:pos="9270"/>
        </w:tabs>
        <w:spacing w:after="160"/>
      </w:pPr>
      <w:r>
        <w:t>The motion was Lost 42 to 46.</w:t>
      </w:r>
    </w:p>
    <w:p w14:paraId="613082E4" w14:textId="77777777" w:rsidR="00DC4C43" w:rsidRPr="00312F7F" w:rsidRDefault="00DC4C43" w:rsidP="00367A47">
      <w:pPr>
        <w:pStyle w:val="Heading2"/>
        <w:keepNext w:val="0"/>
        <w:keepLines w:val="0"/>
        <w:widowControl w:val="0"/>
        <w:tabs>
          <w:tab w:val="left" w:pos="6120"/>
          <w:tab w:val="right" w:pos="9270"/>
        </w:tabs>
        <w:spacing w:after="160"/>
      </w:pPr>
      <w:r w:rsidRPr="00312F7F">
        <w:t>Presentation and Adoption of Reports</w:t>
      </w:r>
    </w:p>
    <w:p w14:paraId="46409BA8" w14:textId="1E8224F5" w:rsidR="00AD2A19" w:rsidRDefault="00AD2A19" w:rsidP="00367A47">
      <w:pPr>
        <w:pStyle w:val="Heading3"/>
        <w:keepNext w:val="0"/>
        <w:keepLines w:val="0"/>
        <w:widowControl w:val="0"/>
        <w:tabs>
          <w:tab w:val="left" w:pos="6120"/>
          <w:tab w:val="right" w:pos="9270"/>
        </w:tabs>
        <w:spacing w:before="0" w:after="160"/>
      </w:pPr>
      <w:r>
        <w:t>2017 Corporate Draft Budget Overview and Summaries</w:t>
      </w:r>
    </w:p>
    <w:p w14:paraId="54CED9B0" w14:textId="5E1517FF" w:rsidR="00AD2A19" w:rsidRDefault="00AD2A19" w:rsidP="00AD2A19">
      <w:r>
        <w:t>Kevin Weppler presented the draft 2017 budget for Council’s consideration.  He highlighted the overall increase of</w:t>
      </w:r>
      <w:r w:rsidR="002E0470">
        <w:t xml:space="preserve"> 1.83%</w:t>
      </w:r>
      <w:r>
        <w:t xml:space="preserve"> and indicated the impact to the average household would be $</w:t>
      </w:r>
      <w:r w:rsidR="002E0470">
        <w:t>20.95</w:t>
      </w:r>
      <w:r>
        <w:t xml:space="preserve">.  </w:t>
      </w:r>
    </w:p>
    <w:p w14:paraId="11ADE8D5" w14:textId="2F7A9452" w:rsidR="002E0470" w:rsidRDefault="002E0470" w:rsidP="00AD2A19">
      <w:r>
        <w:t xml:space="preserve">Mr. Weppler provided an overview of how the budget was built as well as highlights per Standing Committee. Mr. Weppler thanked Council and staff for their support in bringing forward a responsible 2017 budget. </w:t>
      </w:r>
    </w:p>
    <w:p w14:paraId="7E51CC16" w14:textId="659A5C9F" w:rsidR="00AD2A19" w:rsidRDefault="00436F75" w:rsidP="00AD2A19">
      <w:r>
        <w:rPr>
          <w:i/>
        </w:rPr>
        <w:t>CC145-16</w:t>
      </w:r>
      <w:r w:rsidR="00AD2A19">
        <w:tab/>
        <w:t>Moved by: Councillor</w:t>
      </w:r>
      <w:r w:rsidR="00D13CFE">
        <w:t xml:space="preserve"> Boddy</w:t>
      </w:r>
      <w:r w:rsidR="00AD2A19">
        <w:tab/>
      </w:r>
      <w:r w:rsidR="00AD2A19" w:rsidRPr="009278F0">
        <w:t>Seconded by: Councillor</w:t>
      </w:r>
      <w:r w:rsidR="00D13CFE">
        <w:t xml:space="preserve"> Wright</w:t>
      </w:r>
    </w:p>
    <w:p w14:paraId="197A5D37" w14:textId="0611FEB5" w:rsidR="00AD2A19" w:rsidRDefault="00AD2A19" w:rsidP="00AD2A19">
      <w:pPr>
        <w:rPr>
          <w:b/>
        </w:rPr>
      </w:pPr>
      <w:r>
        <w:tab/>
      </w:r>
      <w:r>
        <w:tab/>
      </w:r>
      <w:r w:rsidRPr="00AD2A19">
        <w:rPr>
          <w:b/>
        </w:rPr>
        <w:t xml:space="preserve">THAT the 2017 budget be adopted as presented. </w:t>
      </w:r>
    </w:p>
    <w:p w14:paraId="7B652045" w14:textId="1FB835AE" w:rsidR="00AD2A19" w:rsidRPr="00AD2A19" w:rsidRDefault="00AD2A19" w:rsidP="00436F75">
      <w:pPr>
        <w:spacing w:after="0"/>
        <w:jc w:val="right"/>
      </w:pPr>
      <w:r>
        <w:t>C</w:t>
      </w:r>
      <w:r w:rsidR="00D13CFE">
        <w:t>arried</w:t>
      </w:r>
    </w:p>
    <w:p w14:paraId="613082E5" w14:textId="77777777" w:rsidR="00DC4C43" w:rsidRPr="00312F7F" w:rsidRDefault="00DC4C43" w:rsidP="00367A47">
      <w:pPr>
        <w:pStyle w:val="Heading3"/>
        <w:keepNext w:val="0"/>
        <w:keepLines w:val="0"/>
        <w:widowControl w:val="0"/>
        <w:tabs>
          <w:tab w:val="left" w:pos="6120"/>
          <w:tab w:val="right" w:pos="9270"/>
        </w:tabs>
        <w:spacing w:before="0" w:after="160"/>
      </w:pPr>
      <w:r w:rsidRPr="00312F7F">
        <w:t>Board of Health</w:t>
      </w:r>
    </w:p>
    <w:p w14:paraId="613082E6" w14:textId="77777777" w:rsidR="00DC4C43" w:rsidRPr="009278F0" w:rsidRDefault="00DC4C43" w:rsidP="00367A47">
      <w:pPr>
        <w:widowControl w:val="0"/>
        <w:tabs>
          <w:tab w:val="right" w:pos="9270"/>
        </w:tabs>
        <w:spacing w:after="160"/>
      </w:pPr>
      <w:r w:rsidRPr="009278F0">
        <w:t xml:space="preserve">Council considered the minutes of the Board of Health and the Report of the Board. </w:t>
      </w:r>
    </w:p>
    <w:p w14:paraId="613082E7" w14:textId="6A2B7392" w:rsidR="00DC4C43" w:rsidRPr="009278F0" w:rsidRDefault="00436F75" w:rsidP="00367A47">
      <w:pPr>
        <w:widowControl w:val="0"/>
        <w:tabs>
          <w:tab w:val="left" w:pos="1440"/>
          <w:tab w:val="left" w:pos="5310"/>
          <w:tab w:val="right" w:pos="9270"/>
        </w:tabs>
        <w:spacing w:after="160"/>
      </w:pPr>
      <w:r>
        <w:rPr>
          <w:i/>
        </w:rPr>
        <w:t>CC146-16</w:t>
      </w:r>
      <w:r w:rsidR="00DC4C43">
        <w:tab/>
        <w:t>Moved by: Councillor</w:t>
      </w:r>
      <w:r w:rsidR="00BA4855">
        <w:t xml:space="preserve"> </w:t>
      </w:r>
      <w:r w:rsidR="00E04EF4">
        <w:t>Burley</w:t>
      </w:r>
      <w:r w:rsidR="00DC4C43">
        <w:tab/>
      </w:r>
      <w:r w:rsidR="00DC4C43" w:rsidRPr="009278F0">
        <w:t>Seconded by: Councillor</w:t>
      </w:r>
      <w:r w:rsidR="00E04EF4">
        <w:t xml:space="preserve"> Bell</w:t>
      </w:r>
    </w:p>
    <w:p w14:paraId="613082E8" w14:textId="4CD94533" w:rsidR="00DC4C43" w:rsidRPr="00182C2C" w:rsidRDefault="00DC4C43" w:rsidP="00367A47">
      <w:pPr>
        <w:widowControl w:val="0"/>
        <w:tabs>
          <w:tab w:val="left" w:pos="1440"/>
          <w:tab w:val="left" w:pos="6120"/>
          <w:tab w:val="right" w:pos="9270"/>
        </w:tabs>
        <w:spacing w:after="160"/>
        <w:ind w:left="1440"/>
      </w:pPr>
      <w:r w:rsidRPr="005847D9">
        <w:rPr>
          <w:b/>
        </w:rPr>
        <w:t>THAT the minutes of the Board of Health</w:t>
      </w:r>
      <w:r w:rsidR="00E01FA1">
        <w:rPr>
          <w:b/>
        </w:rPr>
        <w:t xml:space="preserve"> dated</w:t>
      </w:r>
      <w:r w:rsidRPr="005847D9">
        <w:rPr>
          <w:b/>
        </w:rPr>
        <w:t xml:space="preserve"> </w:t>
      </w:r>
      <w:r w:rsidR="00AD2A19">
        <w:rPr>
          <w:b/>
        </w:rPr>
        <w:t>September 23, 2016</w:t>
      </w:r>
      <w:r w:rsidRPr="005847D9">
        <w:rPr>
          <w:b/>
        </w:rPr>
        <w:t xml:space="preserve"> and the Report to the Board </w:t>
      </w:r>
      <w:r w:rsidR="00E01FA1">
        <w:rPr>
          <w:b/>
        </w:rPr>
        <w:t>dated</w:t>
      </w:r>
      <w:r w:rsidR="00E01FA1" w:rsidRPr="005847D9">
        <w:rPr>
          <w:b/>
        </w:rPr>
        <w:t xml:space="preserve"> </w:t>
      </w:r>
      <w:r w:rsidR="00AD2A19">
        <w:rPr>
          <w:b/>
        </w:rPr>
        <w:t>October 2016</w:t>
      </w:r>
      <w:r w:rsidRPr="005847D9">
        <w:rPr>
          <w:b/>
        </w:rPr>
        <w:t xml:space="preserve"> be received.</w:t>
      </w:r>
      <w:r w:rsidRPr="00182C2C">
        <w:t xml:space="preserve"> </w:t>
      </w:r>
    </w:p>
    <w:p w14:paraId="613082E9" w14:textId="0F88B487" w:rsidR="00DC4C43" w:rsidRPr="00182C2C" w:rsidRDefault="00DC4C43" w:rsidP="00367A47">
      <w:pPr>
        <w:widowControl w:val="0"/>
        <w:tabs>
          <w:tab w:val="right" w:pos="9270"/>
        </w:tabs>
        <w:spacing w:after="160"/>
      </w:pPr>
      <w:r>
        <w:tab/>
      </w:r>
      <w:r w:rsidRPr="00182C2C">
        <w:t>C</w:t>
      </w:r>
      <w:r w:rsidR="00E04EF4">
        <w:t>arried</w:t>
      </w:r>
      <w:r>
        <w:tab/>
      </w:r>
    </w:p>
    <w:p w14:paraId="613082EA" w14:textId="77777777" w:rsidR="00DC4C43" w:rsidRPr="00312F7F" w:rsidRDefault="00DC4C43" w:rsidP="00367A47">
      <w:pPr>
        <w:pStyle w:val="Heading3"/>
        <w:keepNext w:val="0"/>
        <w:keepLines w:val="0"/>
        <w:widowControl w:val="0"/>
        <w:tabs>
          <w:tab w:val="left" w:pos="1260"/>
          <w:tab w:val="left" w:pos="6120"/>
          <w:tab w:val="right" w:pos="9270"/>
        </w:tabs>
        <w:spacing w:before="0" w:after="160"/>
      </w:pPr>
      <w:r w:rsidRPr="00312F7F">
        <w:lastRenderedPageBreak/>
        <w:t>Social Services Committee</w:t>
      </w:r>
    </w:p>
    <w:p w14:paraId="613082EB" w14:textId="77777777" w:rsidR="00DC4C43" w:rsidRPr="005847D9" w:rsidRDefault="00DC4C43" w:rsidP="00367A47">
      <w:pPr>
        <w:widowControl w:val="0"/>
        <w:tabs>
          <w:tab w:val="left" w:pos="1260"/>
          <w:tab w:val="left" w:pos="6120"/>
          <w:tab w:val="right" w:pos="9270"/>
        </w:tabs>
        <w:spacing w:after="160"/>
      </w:pPr>
      <w:r w:rsidRPr="005847D9">
        <w:t>Council considered the minutes of the Social Services Committee.</w:t>
      </w:r>
    </w:p>
    <w:p w14:paraId="613082EC" w14:textId="69AEBBD9" w:rsidR="00DC4C43" w:rsidRPr="005847D9" w:rsidRDefault="00436F75" w:rsidP="00367A47">
      <w:pPr>
        <w:widowControl w:val="0"/>
        <w:tabs>
          <w:tab w:val="left" w:pos="1440"/>
          <w:tab w:val="left" w:pos="5310"/>
          <w:tab w:val="right" w:pos="9270"/>
        </w:tabs>
        <w:spacing w:after="160"/>
      </w:pPr>
      <w:r>
        <w:rPr>
          <w:i/>
        </w:rPr>
        <w:t>CC147-16</w:t>
      </w:r>
      <w:r w:rsidR="00DC4C43">
        <w:tab/>
        <w:t>Moved by: Councillor</w:t>
      </w:r>
      <w:r w:rsidR="006C4082">
        <w:t xml:space="preserve"> Fosbrooke</w:t>
      </w:r>
      <w:r w:rsidR="00DC4C43">
        <w:tab/>
      </w:r>
      <w:r w:rsidR="00DC4C43" w:rsidRPr="005847D9">
        <w:t>Seconded by: Councillor</w:t>
      </w:r>
      <w:r w:rsidR="006C4082">
        <w:t xml:space="preserve"> Hicks</w:t>
      </w:r>
    </w:p>
    <w:p w14:paraId="613082ED" w14:textId="0B986268" w:rsidR="00DC4C43" w:rsidRPr="00182C2C" w:rsidRDefault="00DC4C43" w:rsidP="00367A47">
      <w:pPr>
        <w:widowControl w:val="0"/>
        <w:tabs>
          <w:tab w:val="left" w:pos="1440"/>
          <w:tab w:val="left" w:pos="6120"/>
          <w:tab w:val="right" w:pos="9270"/>
        </w:tabs>
        <w:spacing w:after="160"/>
        <w:ind w:left="1440"/>
      </w:pPr>
      <w:r w:rsidRPr="005847D9">
        <w:rPr>
          <w:b/>
        </w:rPr>
        <w:t xml:space="preserve">THAT the minutes of the Social Services Committee </w:t>
      </w:r>
      <w:r w:rsidR="00E01FA1">
        <w:rPr>
          <w:b/>
        </w:rPr>
        <w:t>dated</w:t>
      </w:r>
      <w:r w:rsidR="00E01FA1" w:rsidRPr="005847D9">
        <w:rPr>
          <w:b/>
        </w:rPr>
        <w:t xml:space="preserve"> </w:t>
      </w:r>
      <w:r w:rsidR="00AD2A19">
        <w:rPr>
          <w:b/>
        </w:rPr>
        <w:t>November 9, 2016</w:t>
      </w:r>
      <w:r w:rsidRPr="005847D9">
        <w:rPr>
          <w:b/>
        </w:rPr>
        <w:t xml:space="preserve"> and the recommendations contained therein be adopted as presented and engrossed in the minutes.</w:t>
      </w:r>
      <w:r w:rsidRPr="00182C2C">
        <w:t xml:space="preserve"> </w:t>
      </w:r>
    </w:p>
    <w:p w14:paraId="613082EE" w14:textId="752F5716" w:rsidR="00DC4C43" w:rsidRPr="004C31D5" w:rsidRDefault="00DC4C43" w:rsidP="00367A47">
      <w:pPr>
        <w:pStyle w:val="Header"/>
        <w:widowControl w:val="0"/>
        <w:tabs>
          <w:tab w:val="clear" w:pos="4680"/>
          <w:tab w:val="clear" w:pos="9360"/>
          <w:tab w:val="right" w:pos="9270"/>
        </w:tabs>
        <w:spacing w:after="160" w:line="276" w:lineRule="auto"/>
        <w:rPr>
          <w:b/>
        </w:rPr>
      </w:pPr>
      <w:r w:rsidRPr="004C31D5">
        <w:tab/>
        <w:t>C</w:t>
      </w:r>
      <w:r w:rsidR="006C4082">
        <w:t>arried</w:t>
      </w:r>
    </w:p>
    <w:p w14:paraId="40FE9098" w14:textId="77777777" w:rsidR="00AD2A19" w:rsidRPr="00312F7F" w:rsidRDefault="00AD2A19" w:rsidP="00AD2A19">
      <w:pPr>
        <w:pStyle w:val="Heading3"/>
        <w:keepNext w:val="0"/>
        <w:keepLines w:val="0"/>
        <w:widowControl w:val="0"/>
        <w:tabs>
          <w:tab w:val="left" w:pos="1260"/>
          <w:tab w:val="left" w:pos="6120"/>
          <w:tab w:val="right" w:pos="9270"/>
        </w:tabs>
        <w:spacing w:before="0" w:after="160"/>
      </w:pPr>
      <w:r w:rsidRPr="00312F7F">
        <w:t>Transportation and Public Safety Committee</w:t>
      </w:r>
    </w:p>
    <w:p w14:paraId="00FDE3DB" w14:textId="77777777" w:rsidR="00AD2A19" w:rsidRPr="005847D9" w:rsidRDefault="00AD2A19" w:rsidP="00AD2A19">
      <w:pPr>
        <w:widowControl w:val="0"/>
        <w:tabs>
          <w:tab w:val="left" w:pos="1260"/>
          <w:tab w:val="left" w:pos="6120"/>
          <w:tab w:val="right" w:pos="9270"/>
        </w:tabs>
        <w:spacing w:after="160"/>
      </w:pPr>
      <w:r w:rsidRPr="005847D9">
        <w:t>Council considered the minutes of the Transportation and Public Safety Committee.</w:t>
      </w:r>
    </w:p>
    <w:p w14:paraId="271AFCEF" w14:textId="6A7EC15E" w:rsidR="00AD2A19" w:rsidRPr="005847D9" w:rsidRDefault="00436F75" w:rsidP="00AD2A19">
      <w:pPr>
        <w:widowControl w:val="0"/>
        <w:tabs>
          <w:tab w:val="left" w:pos="1440"/>
          <w:tab w:val="left" w:pos="5220"/>
          <w:tab w:val="right" w:pos="9270"/>
        </w:tabs>
        <w:spacing w:after="160"/>
      </w:pPr>
      <w:r>
        <w:rPr>
          <w:i/>
        </w:rPr>
        <w:t>CC148-16</w:t>
      </w:r>
      <w:r w:rsidR="00AD2A19">
        <w:tab/>
        <w:t>Moved by:  Councillor</w:t>
      </w:r>
      <w:r w:rsidR="006C4082">
        <w:t xml:space="preserve"> Greenfield</w:t>
      </w:r>
      <w:r w:rsidR="00AD2A19">
        <w:tab/>
      </w:r>
      <w:r w:rsidR="00AD2A19" w:rsidRPr="005847D9">
        <w:t xml:space="preserve">Seconded by:  Councillor </w:t>
      </w:r>
      <w:r w:rsidR="006C4082">
        <w:t>Paterson</w:t>
      </w:r>
    </w:p>
    <w:p w14:paraId="51663564" w14:textId="77777777" w:rsidR="00AD2A19" w:rsidRDefault="00AD2A19" w:rsidP="00AD2A19">
      <w:pPr>
        <w:widowControl w:val="0"/>
        <w:tabs>
          <w:tab w:val="left" w:pos="1440"/>
          <w:tab w:val="left" w:pos="6120"/>
          <w:tab w:val="right" w:pos="9270"/>
        </w:tabs>
        <w:spacing w:after="160"/>
        <w:ind w:left="1440"/>
        <w:rPr>
          <w:bCs/>
        </w:rPr>
      </w:pPr>
      <w:r w:rsidRPr="005847D9">
        <w:rPr>
          <w:b/>
          <w:bCs/>
        </w:rPr>
        <w:t xml:space="preserve">THAT the minutes of the Transportation and Public Safety Committee dated </w:t>
      </w:r>
      <w:r>
        <w:rPr>
          <w:b/>
        </w:rPr>
        <w:t>November 17, 2016</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14:paraId="591B1721" w14:textId="56877234" w:rsidR="00AD2A19" w:rsidRPr="00182C2C" w:rsidRDefault="00AD2A19" w:rsidP="00AD2A19">
      <w:pPr>
        <w:widowControl w:val="0"/>
        <w:tabs>
          <w:tab w:val="right" w:pos="9270"/>
        </w:tabs>
        <w:spacing w:after="160"/>
        <w:rPr>
          <w:bCs/>
        </w:rPr>
      </w:pPr>
      <w:r>
        <w:rPr>
          <w:bCs/>
        </w:rPr>
        <w:tab/>
      </w:r>
      <w:r w:rsidRPr="00182C2C">
        <w:rPr>
          <w:bCs/>
        </w:rPr>
        <w:t>C</w:t>
      </w:r>
      <w:r w:rsidR="006C4082">
        <w:rPr>
          <w:bCs/>
        </w:rPr>
        <w:t>arried</w:t>
      </w:r>
    </w:p>
    <w:p w14:paraId="613082EF" w14:textId="77777777" w:rsidR="00DC4C43" w:rsidRPr="00312F7F" w:rsidRDefault="00DC4C43" w:rsidP="00367A47">
      <w:pPr>
        <w:pStyle w:val="Heading3"/>
        <w:keepNext w:val="0"/>
        <w:keepLines w:val="0"/>
        <w:widowControl w:val="0"/>
        <w:tabs>
          <w:tab w:val="right" w:pos="9270"/>
        </w:tabs>
        <w:spacing w:before="0" w:after="160"/>
      </w:pPr>
      <w:r w:rsidRPr="00312F7F">
        <w:t>Corporate Services Committee</w:t>
      </w:r>
      <w:r w:rsidRPr="00312F7F">
        <w:tab/>
      </w:r>
    </w:p>
    <w:p w14:paraId="613082F0" w14:textId="77777777" w:rsidR="00DC4C43" w:rsidRPr="005847D9" w:rsidRDefault="00DC4C43" w:rsidP="00367A47">
      <w:pPr>
        <w:widowControl w:val="0"/>
        <w:tabs>
          <w:tab w:val="left" w:pos="1260"/>
          <w:tab w:val="left" w:pos="6120"/>
          <w:tab w:val="right" w:pos="9270"/>
        </w:tabs>
        <w:spacing w:after="160"/>
      </w:pPr>
      <w:r w:rsidRPr="005847D9">
        <w:t>Council considered the minutes of the Corporate Services Committee.</w:t>
      </w:r>
    </w:p>
    <w:p w14:paraId="613082F1" w14:textId="127509AA" w:rsidR="00DC4C43" w:rsidRPr="005847D9" w:rsidRDefault="00436F75" w:rsidP="00367A47">
      <w:pPr>
        <w:widowControl w:val="0"/>
        <w:tabs>
          <w:tab w:val="left" w:pos="1440"/>
          <w:tab w:val="left" w:pos="5220"/>
          <w:tab w:val="right" w:pos="9270"/>
        </w:tabs>
        <w:spacing w:after="160"/>
      </w:pPr>
      <w:r>
        <w:rPr>
          <w:i/>
        </w:rPr>
        <w:t>CC149-16</w:t>
      </w:r>
      <w:r w:rsidR="00DC4C43">
        <w:tab/>
        <w:t>Moved by:  Councillor</w:t>
      </w:r>
      <w:r w:rsidR="00985BD0">
        <w:t xml:space="preserve"> Halliday</w:t>
      </w:r>
      <w:r w:rsidR="00DC4C43">
        <w:tab/>
      </w:r>
      <w:r w:rsidR="00DC4C43" w:rsidRPr="005847D9">
        <w:t>Seconded by:  Councillor</w:t>
      </w:r>
      <w:r w:rsidR="00985BD0">
        <w:t xml:space="preserve"> Pringle</w:t>
      </w:r>
    </w:p>
    <w:p w14:paraId="613082F2" w14:textId="4FBC545C" w:rsidR="00DC4C43" w:rsidRDefault="00DC4C43" w:rsidP="00367A47">
      <w:pPr>
        <w:widowControl w:val="0"/>
        <w:tabs>
          <w:tab w:val="left" w:pos="1440"/>
          <w:tab w:val="left" w:pos="6120"/>
          <w:tab w:val="right" w:pos="9270"/>
        </w:tabs>
        <w:spacing w:after="160"/>
        <w:ind w:left="1440"/>
      </w:pPr>
      <w:r w:rsidRPr="005847D9">
        <w:rPr>
          <w:b/>
          <w:bCs/>
        </w:rPr>
        <w:t xml:space="preserve">THAT the minutes of the Corporate Services Committee </w:t>
      </w:r>
      <w:r w:rsidR="00E01FA1">
        <w:rPr>
          <w:b/>
        </w:rPr>
        <w:t>dated</w:t>
      </w:r>
      <w:r w:rsidR="00E01FA1" w:rsidRPr="005847D9">
        <w:rPr>
          <w:b/>
        </w:rPr>
        <w:t xml:space="preserve"> </w:t>
      </w:r>
      <w:r w:rsidR="00AD2A19">
        <w:rPr>
          <w:b/>
        </w:rPr>
        <w:t>November 8, 2016</w:t>
      </w:r>
      <w:r w:rsidRPr="005847D9">
        <w:rPr>
          <w:b/>
          <w:bCs/>
        </w:rPr>
        <w:t xml:space="preserve"> and the recommendations contained therein be adopted as presented and engrossed in the minutes.</w:t>
      </w:r>
      <w:r w:rsidRPr="00182C2C">
        <w:t xml:space="preserve"> </w:t>
      </w:r>
    </w:p>
    <w:p w14:paraId="613082F3" w14:textId="720C883B" w:rsidR="00DC4C43" w:rsidRPr="005847D9" w:rsidRDefault="00DC4C43" w:rsidP="00367A47">
      <w:pPr>
        <w:widowControl w:val="0"/>
        <w:tabs>
          <w:tab w:val="right" w:pos="9270"/>
        </w:tabs>
        <w:spacing w:after="160"/>
        <w:rPr>
          <w:b/>
          <w:bCs/>
        </w:rPr>
      </w:pPr>
      <w:r>
        <w:tab/>
      </w:r>
      <w:r w:rsidRPr="00182C2C">
        <w:t>C</w:t>
      </w:r>
      <w:r w:rsidR="00985BD0">
        <w:t>arried</w:t>
      </w:r>
    </w:p>
    <w:p w14:paraId="613082F4" w14:textId="77777777" w:rsidR="00DC4C43" w:rsidRPr="00312F7F" w:rsidRDefault="00DC4C43" w:rsidP="00367A47">
      <w:pPr>
        <w:pStyle w:val="Heading3"/>
        <w:keepNext w:val="0"/>
        <w:keepLines w:val="0"/>
        <w:widowControl w:val="0"/>
        <w:tabs>
          <w:tab w:val="left" w:pos="1260"/>
          <w:tab w:val="left" w:pos="6120"/>
          <w:tab w:val="right" w:pos="9270"/>
        </w:tabs>
        <w:spacing w:before="0" w:after="160"/>
      </w:pPr>
      <w:r w:rsidRPr="00312F7F">
        <w:t>Planning and Community Development Committee</w:t>
      </w:r>
    </w:p>
    <w:p w14:paraId="613082F5" w14:textId="08B39F84" w:rsidR="00DC4C43" w:rsidRDefault="00DC4C43" w:rsidP="00367A47">
      <w:pPr>
        <w:widowControl w:val="0"/>
        <w:tabs>
          <w:tab w:val="left" w:pos="1260"/>
          <w:tab w:val="left" w:pos="6120"/>
          <w:tab w:val="right" w:pos="9270"/>
        </w:tabs>
        <w:spacing w:after="160"/>
      </w:pPr>
      <w:r w:rsidRPr="005847D9">
        <w:t>Council considered the minutes of the Planning and Community Development Committee.</w:t>
      </w:r>
      <w:r w:rsidR="00436F75">
        <w:t xml:space="preserve">  Further clarification was provided by Director of Planning and Development Randy Scherzer.  The notice of motion did not proceed. </w:t>
      </w:r>
    </w:p>
    <w:p w14:paraId="6DFB44DF" w14:textId="66D86D95" w:rsidR="00436F75" w:rsidRPr="005847D9" w:rsidRDefault="00436F75" w:rsidP="00367A47">
      <w:pPr>
        <w:widowControl w:val="0"/>
        <w:tabs>
          <w:tab w:val="left" w:pos="1260"/>
          <w:tab w:val="left" w:pos="6120"/>
          <w:tab w:val="right" w:pos="9270"/>
        </w:tabs>
        <w:spacing w:after="160"/>
      </w:pPr>
      <w:r>
        <w:t>A friendly amendment was requested to note that the question was called by Councillor Eccles related to resolution PCD137-16.</w:t>
      </w:r>
    </w:p>
    <w:p w14:paraId="613082F6" w14:textId="290BF2A7" w:rsidR="00DC4C43" w:rsidRPr="005847D9" w:rsidRDefault="00436F75" w:rsidP="00367A47">
      <w:pPr>
        <w:widowControl w:val="0"/>
        <w:tabs>
          <w:tab w:val="left" w:pos="1440"/>
          <w:tab w:val="left" w:pos="5310"/>
          <w:tab w:val="right" w:pos="9270"/>
        </w:tabs>
        <w:spacing w:after="160"/>
      </w:pPr>
      <w:r>
        <w:rPr>
          <w:i/>
        </w:rPr>
        <w:t>CC150-16</w:t>
      </w:r>
      <w:r w:rsidR="00DC4C43">
        <w:tab/>
        <w:t>Moved by:  Councillor</w:t>
      </w:r>
      <w:r w:rsidR="00985BD0">
        <w:t xml:space="preserve"> </w:t>
      </w:r>
      <w:r w:rsidR="00B24E30">
        <w:t>Fosbrooke</w:t>
      </w:r>
      <w:r w:rsidR="00DC4C43">
        <w:tab/>
      </w:r>
      <w:r w:rsidR="00DC4C43" w:rsidRPr="005847D9">
        <w:t>Seconded by:  Councillor</w:t>
      </w:r>
      <w:r w:rsidR="00B24E30">
        <w:t xml:space="preserve"> Ardiel</w:t>
      </w:r>
    </w:p>
    <w:p w14:paraId="613082F7" w14:textId="68A94AF0" w:rsidR="00DC4C43" w:rsidRDefault="00DC4C43" w:rsidP="00367A47">
      <w:pPr>
        <w:widowControl w:val="0"/>
        <w:tabs>
          <w:tab w:val="left" w:pos="1440"/>
          <w:tab w:val="left" w:pos="6120"/>
          <w:tab w:val="right" w:pos="9270"/>
        </w:tabs>
        <w:spacing w:after="160"/>
        <w:ind w:left="1440"/>
        <w:rPr>
          <w:bCs/>
        </w:rPr>
      </w:pPr>
      <w:r w:rsidRPr="005847D9">
        <w:rPr>
          <w:b/>
          <w:bCs/>
        </w:rPr>
        <w:t xml:space="preserve">THAT the minutes of the Planning and Community Development </w:t>
      </w:r>
      <w:r w:rsidRPr="005847D9">
        <w:rPr>
          <w:b/>
          <w:bCs/>
        </w:rPr>
        <w:lastRenderedPageBreak/>
        <w:t xml:space="preserve">Committee </w:t>
      </w:r>
      <w:r w:rsidR="00A25373" w:rsidRPr="00A25373">
        <w:rPr>
          <w:b/>
        </w:rPr>
        <w:t>and the Closed Meeting Minutes dated November 10, 2016</w:t>
      </w:r>
      <w:r w:rsidRPr="005847D9">
        <w:rPr>
          <w:b/>
          <w:bCs/>
        </w:rPr>
        <w:t xml:space="preserve"> and the recommendations contained therein</w:t>
      </w:r>
      <w:r w:rsidRPr="005847D9">
        <w:t xml:space="preserve"> </w:t>
      </w:r>
      <w:r w:rsidRPr="005847D9">
        <w:rPr>
          <w:b/>
          <w:bCs/>
        </w:rPr>
        <w:t xml:space="preserve">be adopted as </w:t>
      </w:r>
      <w:r w:rsidR="00436F75">
        <w:rPr>
          <w:b/>
          <w:bCs/>
        </w:rPr>
        <w:t>amended</w:t>
      </w:r>
      <w:r w:rsidRPr="005847D9">
        <w:rPr>
          <w:b/>
          <w:bCs/>
        </w:rPr>
        <w:t xml:space="preserve"> and engrossed in the minutes.</w:t>
      </w:r>
      <w:r w:rsidRPr="00182C2C">
        <w:rPr>
          <w:bCs/>
        </w:rPr>
        <w:t xml:space="preserve"> </w:t>
      </w:r>
    </w:p>
    <w:p w14:paraId="613082F8" w14:textId="54F2DC81" w:rsidR="00DC4C43" w:rsidRPr="00182C2C" w:rsidRDefault="00DC4C43" w:rsidP="00367A47">
      <w:pPr>
        <w:widowControl w:val="0"/>
        <w:tabs>
          <w:tab w:val="right" w:pos="9270"/>
        </w:tabs>
        <w:spacing w:after="160"/>
        <w:rPr>
          <w:bCs/>
        </w:rPr>
      </w:pPr>
      <w:r>
        <w:rPr>
          <w:bCs/>
        </w:rPr>
        <w:tab/>
      </w:r>
      <w:r w:rsidRPr="00182C2C">
        <w:rPr>
          <w:bCs/>
        </w:rPr>
        <w:t>C</w:t>
      </w:r>
      <w:r w:rsidR="00B24E30">
        <w:rPr>
          <w:bCs/>
        </w:rPr>
        <w:t>arried</w:t>
      </w:r>
    </w:p>
    <w:p w14:paraId="6581105E" w14:textId="199676D5" w:rsidR="00A25373" w:rsidRDefault="001D2C22" w:rsidP="00A25373">
      <w:pPr>
        <w:pStyle w:val="Heading3"/>
      </w:pPr>
      <w:r>
        <w:t>CAOR-CC-04</w:t>
      </w:r>
      <w:bookmarkStart w:id="0" w:name="_GoBack"/>
      <w:bookmarkEnd w:id="0"/>
      <w:r w:rsidR="00A25373">
        <w:t>-16</w:t>
      </w:r>
      <w:r w:rsidR="003042B6">
        <w:t xml:space="preserve"> Economic Development Staff Transition</w:t>
      </w:r>
    </w:p>
    <w:p w14:paraId="4E15A4E4" w14:textId="69EBF5A3" w:rsidR="00A25373" w:rsidRDefault="00A25373" w:rsidP="00A25373">
      <w:r>
        <w:t>Kim Wingrove presented the above report for Council’s consideration.</w:t>
      </w:r>
    </w:p>
    <w:p w14:paraId="38238351" w14:textId="494F1D29" w:rsidR="00A25373" w:rsidRPr="005847D9" w:rsidRDefault="00436F75" w:rsidP="00A25373">
      <w:pPr>
        <w:widowControl w:val="0"/>
        <w:tabs>
          <w:tab w:val="left" w:pos="1440"/>
          <w:tab w:val="left" w:pos="5310"/>
          <w:tab w:val="right" w:pos="9270"/>
        </w:tabs>
        <w:spacing w:after="160"/>
      </w:pPr>
      <w:r>
        <w:rPr>
          <w:i/>
        </w:rPr>
        <w:t>CC151-16</w:t>
      </w:r>
      <w:r w:rsidR="00A25373">
        <w:tab/>
        <w:t>Moved by:  Councillor</w:t>
      </w:r>
      <w:r w:rsidR="00B24E30">
        <w:t xml:space="preserve"> Burley</w:t>
      </w:r>
      <w:r w:rsidR="00A25373">
        <w:tab/>
      </w:r>
      <w:r w:rsidR="00A25373" w:rsidRPr="005847D9">
        <w:t>Seconded by:  Councillor</w:t>
      </w:r>
      <w:r w:rsidR="00B24E30">
        <w:t xml:space="preserve"> Eccles</w:t>
      </w:r>
    </w:p>
    <w:p w14:paraId="46313C88" w14:textId="51A4FD32" w:rsidR="00A25373" w:rsidRDefault="00A25373" w:rsidP="00A25373">
      <w:pPr>
        <w:ind w:left="1418"/>
        <w:rPr>
          <w:b/>
        </w:rPr>
      </w:pPr>
      <w:r>
        <w:tab/>
      </w:r>
      <w:r>
        <w:rPr>
          <w:b/>
        </w:rPr>
        <w:t>WHEREAS economic development is a key strategic priority for Grey County;</w:t>
      </w:r>
    </w:p>
    <w:p w14:paraId="7A38888D" w14:textId="79D3E92B" w:rsidR="00A25373" w:rsidRDefault="00A25373" w:rsidP="00A25373">
      <w:pPr>
        <w:ind w:left="1418"/>
        <w:rPr>
          <w:b/>
        </w:rPr>
      </w:pPr>
      <w:r>
        <w:rPr>
          <w:b/>
        </w:rPr>
        <w:t>AND WHEREAS the City of Owen Sound and the County of Grey wish to work collaboratively on economic development initiatives for the benefit of all member municipalities;</w:t>
      </w:r>
    </w:p>
    <w:p w14:paraId="722EFDB7" w14:textId="77777777" w:rsidR="00A25373" w:rsidRDefault="00A25373" w:rsidP="00A25373">
      <w:pPr>
        <w:ind w:left="1418"/>
        <w:rPr>
          <w:b/>
        </w:rPr>
      </w:pPr>
      <w:r>
        <w:rPr>
          <w:b/>
        </w:rPr>
        <w:t xml:space="preserve">BE IT RESOLVED THAT the complement of Grey County economic development staff be increased by one position effective January 1, 2017 and staff be directed to complete the necessary transition agreement between the City of Owen Sound and the County of Grey. </w:t>
      </w:r>
    </w:p>
    <w:p w14:paraId="41925AA1" w14:textId="6C8A70E1" w:rsidR="00A25373" w:rsidRPr="00A25373" w:rsidRDefault="00A25373" w:rsidP="00A25373">
      <w:pPr>
        <w:ind w:left="1418"/>
        <w:jc w:val="right"/>
      </w:pPr>
      <w:r>
        <w:t>C</w:t>
      </w:r>
      <w:r w:rsidR="00502C55">
        <w:t>arried</w:t>
      </w:r>
    </w:p>
    <w:p w14:paraId="50F8949E" w14:textId="77777777" w:rsidR="00502C55" w:rsidRDefault="00502C55" w:rsidP="00502C55">
      <w:pPr>
        <w:pStyle w:val="Heading2"/>
        <w:keepNext w:val="0"/>
        <w:keepLines w:val="0"/>
        <w:widowControl w:val="0"/>
        <w:tabs>
          <w:tab w:val="left" w:pos="1260"/>
          <w:tab w:val="left" w:pos="6120"/>
          <w:tab w:val="right" w:pos="9270"/>
        </w:tabs>
        <w:spacing w:after="160"/>
      </w:pPr>
      <w:r>
        <w:t>Warden’s Closing Address</w:t>
      </w:r>
    </w:p>
    <w:p w14:paraId="6B6A5FFE" w14:textId="77777777" w:rsidR="00502C55" w:rsidRDefault="00502C55" w:rsidP="00502C55">
      <w:r>
        <w:t>Warden Barfoot presented his Closing Address to County Council.</w:t>
      </w:r>
    </w:p>
    <w:p w14:paraId="6AF17102" w14:textId="77777777" w:rsidR="00502C55" w:rsidRDefault="00502C55" w:rsidP="00502C55">
      <w:r>
        <w:t xml:space="preserve">Councillor Eccles presented Warden Barfoot with the Warden’s pin and thanked him for his leadership as Warden. </w:t>
      </w:r>
    </w:p>
    <w:p w14:paraId="4B893C8E" w14:textId="2349A59E" w:rsidR="00502C55" w:rsidRPr="005847D9" w:rsidRDefault="00436F75" w:rsidP="00502C55">
      <w:pPr>
        <w:widowControl w:val="0"/>
        <w:tabs>
          <w:tab w:val="left" w:pos="1440"/>
          <w:tab w:val="left" w:pos="5310"/>
          <w:tab w:val="right" w:pos="9270"/>
        </w:tabs>
        <w:spacing w:after="160"/>
      </w:pPr>
      <w:r>
        <w:rPr>
          <w:i/>
        </w:rPr>
        <w:t>CC152-16</w:t>
      </w:r>
      <w:r w:rsidR="00502C55">
        <w:tab/>
        <w:t>Moved by:  Councillor Eccles</w:t>
      </w:r>
      <w:r w:rsidR="00502C55">
        <w:tab/>
      </w:r>
      <w:r w:rsidR="00502C55" w:rsidRPr="005847D9">
        <w:t>Seconded by:  Councillor</w:t>
      </w:r>
      <w:r w:rsidR="00502C55">
        <w:t xml:space="preserve"> Ardiel</w:t>
      </w:r>
    </w:p>
    <w:p w14:paraId="6AE503E7" w14:textId="77777777" w:rsidR="00502C55" w:rsidRPr="003042B6" w:rsidRDefault="00502C55" w:rsidP="00436F75">
      <w:pPr>
        <w:spacing w:after="0"/>
        <w:ind w:left="1418"/>
        <w:rPr>
          <w:b/>
        </w:rPr>
      </w:pPr>
      <w:r>
        <w:tab/>
      </w:r>
      <w:r w:rsidRPr="003042B6">
        <w:rPr>
          <w:b/>
        </w:rPr>
        <w:t>THAT the Warden’s Closing Address be adopted as presented and engrossed in the minutes.</w:t>
      </w:r>
    </w:p>
    <w:p w14:paraId="6ED39978" w14:textId="61604241" w:rsidR="00502C55" w:rsidRDefault="00502C55" w:rsidP="00502C55">
      <w:pPr>
        <w:jc w:val="right"/>
      </w:pPr>
      <w:r>
        <w:t>Carried</w:t>
      </w:r>
    </w:p>
    <w:p w14:paraId="57F659AD" w14:textId="11F30537" w:rsidR="007A637F" w:rsidRPr="003042B6" w:rsidRDefault="007A637F" w:rsidP="007A637F">
      <w:r>
        <w:t xml:space="preserve">Council recessed briefly. Warden Barfoot and CAO Wingrove left the meeting.  Deputy Warden Eccles </w:t>
      </w:r>
      <w:r w:rsidR="00AA35D6">
        <w:t xml:space="preserve">took the Chair.  </w:t>
      </w:r>
    </w:p>
    <w:p w14:paraId="2277CA45" w14:textId="14627FB7" w:rsidR="00A25373" w:rsidRDefault="00A25373" w:rsidP="00367A47">
      <w:pPr>
        <w:pStyle w:val="Heading2"/>
        <w:keepNext w:val="0"/>
        <w:keepLines w:val="0"/>
        <w:widowControl w:val="0"/>
        <w:tabs>
          <w:tab w:val="left" w:pos="1260"/>
          <w:tab w:val="left" w:pos="6120"/>
          <w:tab w:val="right" w:pos="9270"/>
        </w:tabs>
        <w:spacing w:before="0" w:after="160"/>
      </w:pPr>
      <w:r>
        <w:t>Appointments</w:t>
      </w:r>
    </w:p>
    <w:p w14:paraId="68976DF7" w14:textId="358ED4C1" w:rsidR="00A25373" w:rsidRDefault="00A25373" w:rsidP="00A25373">
      <w:r>
        <w:t>Sharon Vokes presented Report CCR-CC-32-16 regarding Committee, Agency and Board Appointments for 2017.</w:t>
      </w:r>
    </w:p>
    <w:p w14:paraId="00E093D9" w14:textId="51F9F357" w:rsidR="00046E4A" w:rsidRPr="005847D9" w:rsidRDefault="00436F75" w:rsidP="00046E4A">
      <w:pPr>
        <w:widowControl w:val="0"/>
        <w:tabs>
          <w:tab w:val="left" w:pos="1440"/>
          <w:tab w:val="left" w:pos="5310"/>
          <w:tab w:val="right" w:pos="9270"/>
        </w:tabs>
        <w:spacing w:after="160"/>
      </w:pPr>
      <w:r>
        <w:rPr>
          <w:i/>
        </w:rPr>
        <w:lastRenderedPageBreak/>
        <w:t>CC153-16</w:t>
      </w:r>
      <w:r w:rsidR="00046E4A">
        <w:tab/>
        <w:t>Moved by:  Councillor</w:t>
      </w:r>
      <w:r w:rsidR="00AA35D6">
        <w:t xml:space="preserve"> Boddy</w:t>
      </w:r>
      <w:r w:rsidR="00046E4A">
        <w:tab/>
      </w:r>
      <w:r w:rsidR="00046E4A" w:rsidRPr="005847D9">
        <w:t>Seconded by:  Councillor</w:t>
      </w:r>
      <w:r w:rsidR="00AA35D6">
        <w:t xml:space="preserve"> Hicks</w:t>
      </w:r>
    </w:p>
    <w:p w14:paraId="54D4C042" w14:textId="5EA30C58" w:rsidR="00046E4A" w:rsidRDefault="003042B6" w:rsidP="00046E4A">
      <w:pPr>
        <w:pStyle w:val="ListParagraph"/>
        <w:numPr>
          <w:ilvl w:val="0"/>
          <w:numId w:val="2"/>
        </w:numPr>
        <w:rPr>
          <w:b/>
        </w:rPr>
      </w:pPr>
      <w:r>
        <w:rPr>
          <w:b/>
        </w:rPr>
        <w:t>THAT Report CCR</w:t>
      </w:r>
      <w:r w:rsidR="00046E4A" w:rsidRPr="00046E4A">
        <w:rPr>
          <w:b/>
        </w:rPr>
        <w:t>-CC-32-16 be received and the following appointments be confirmed:</w:t>
      </w:r>
    </w:p>
    <w:p w14:paraId="2419D8BC" w14:textId="3A9B15F3" w:rsidR="00046E4A" w:rsidRDefault="00046E4A" w:rsidP="00046E4A">
      <w:pPr>
        <w:pStyle w:val="ListParagraph"/>
        <w:numPr>
          <w:ilvl w:val="1"/>
          <w:numId w:val="2"/>
        </w:numPr>
        <w:rPr>
          <w:b/>
        </w:rPr>
      </w:pPr>
      <w:r>
        <w:rPr>
          <w:b/>
        </w:rPr>
        <w:t>Owen Sound Community Advisory Committee for Georgian College-Al Barfoot (2017)</w:t>
      </w:r>
    </w:p>
    <w:p w14:paraId="1131B28A" w14:textId="787BEB44" w:rsidR="00046E4A" w:rsidRDefault="00046E4A" w:rsidP="00046E4A">
      <w:pPr>
        <w:pStyle w:val="ListParagraph"/>
        <w:numPr>
          <w:ilvl w:val="1"/>
          <w:numId w:val="2"/>
        </w:numPr>
        <w:rPr>
          <w:b/>
        </w:rPr>
      </w:pPr>
      <w:r>
        <w:rPr>
          <w:b/>
        </w:rPr>
        <w:t>Non Union Job Evaluation Committee-Kevin Eccles and Selwyn Hicks (2017 and 2018); and</w:t>
      </w:r>
    </w:p>
    <w:p w14:paraId="3D6DC8C9" w14:textId="77777777" w:rsidR="00046E4A" w:rsidRDefault="00046E4A" w:rsidP="00046E4A">
      <w:pPr>
        <w:pStyle w:val="ListParagraph"/>
        <w:ind w:left="2520"/>
        <w:rPr>
          <w:b/>
        </w:rPr>
      </w:pPr>
    </w:p>
    <w:p w14:paraId="6AA5DF7F" w14:textId="3EEA4BE1" w:rsidR="00046E4A" w:rsidRDefault="00046E4A" w:rsidP="00046E4A">
      <w:pPr>
        <w:pStyle w:val="ListParagraph"/>
        <w:numPr>
          <w:ilvl w:val="0"/>
          <w:numId w:val="2"/>
        </w:numPr>
        <w:rPr>
          <w:b/>
        </w:rPr>
      </w:pPr>
      <w:r>
        <w:rPr>
          <w:b/>
        </w:rPr>
        <w:t>That all other appointments noted in Report CCR-CC-32-16 be determined using the single vote method; and</w:t>
      </w:r>
    </w:p>
    <w:p w14:paraId="37BC9CE3" w14:textId="77777777" w:rsidR="00046E4A" w:rsidRDefault="00046E4A" w:rsidP="00046E4A">
      <w:pPr>
        <w:pStyle w:val="ListParagraph"/>
        <w:ind w:left="1800"/>
        <w:rPr>
          <w:b/>
        </w:rPr>
      </w:pPr>
    </w:p>
    <w:p w14:paraId="5189D9E0" w14:textId="567913D3" w:rsidR="00046E4A" w:rsidRDefault="00046E4A" w:rsidP="00046E4A">
      <w:pPr>
        <w:pStyle w:val="ListParagraph"/>
        <w:numPr>
          <w:ilvl w:val="0"/>
          <w:numId w:val="2"/>
        </w:numPr>
        <w:spacing w:after="0"/>
        <w:rPr>
          <w:b/>
        </w:rPr>
      </w:pPr>
      <w:r w:rsidRPr="00046E4A">
        <w:rPr>
          <w:b/>
        </w:rPr>
        <w:t>That beginning December 2017 the Warden be Grey County’s appointment to the Owen Sound Community Advisory Committee for Georgian College; and</w:t>
      </w:r>
    </w:p>
    <w:p w14:paraId="7DFA590B" w14:textId="77777777" w:rsidR="00046E4A" w:rsidRPr="00046E4A" w:rsidRDefault="00046E4A" w:rsidP="00046E4A">
      <w:pPr>
        <w:spacing w:after="0"/>
        <w:rPr>
          <w:b/>
        </w:rPr>
      </w:pPr>
    </w:p>
    <w:p w14:paraId="33A3238F" w14:textId="74DC3E35" w:rsidR="00046E4A" w:rsidRPr="00046E4A" w:rsidRDefault="00046E4A" w:rsidP="00046E4A">
      <w:pPr>
        <w:pStyle w:val="ListParagraph"/>
        <w:numPr>
          <w:ilvl w:val="0"/>
          <w:numId w:val="2"/>
        </w:numPr>
        <w:rPr>
          <w:b/>
        </w:rPr>
      </w:pPr>
      <w:r>
        <w:rPr>
          <w:b/>
        </w:rPr>
        <w:t xml:space="preserve">That beginning December 2018 the Non Union Job Evaluation Committee </w:t>
      </w:r>
      <w:proofErr w:type="gramStart"/>
      <w:r>
        <w:rPr>
          <w:b/>
        </w:rPr>
        <w:t>be</w:t>
      </w:r>
      <w:proofErr w:type="gramEnd"/>
      <w:r>
        <w:rPr>
          <w:b/>
        </w:rPr>
        <w:t xml:space="preserve"> comprised of staff.</w:t>
      </w:r>
    </w:p>
    <w:p w14:paraId="63FEBE17" w14:textId="2BFC6D2E" w:rsidR="00046E4A" w:rsidRDefault="00046E4A" w:rsidP="00046E4A">
      <w:pPr>
        <w:jc w:val="right"/>
      </w:pPr>
      <w:r>
        <w:t>C</w:t>
      </w:r>
      <w:r w:rsidR="00AA35D6">
        <w:t>arried</w:t>
      </w:r>
    </w:p>
    <w:p w14:paraId="5BB657D8" w14:textId="6E69FAA1" w:rsidR="00221CC0" w:rsidRDefault="00436F75" w:rsidP="00221CC0">
      <w:pPr>
        <w:widowControl w:val="0"/>
        <w:tabs>
          <w:tab w:val="left" w:pos="1440"/>
          <w:tab w:val="left" w:pos="5310"/>
          <w:tab w:val="right" w:pos="9270"/>
        </w:tabs>
        <w:spacing w:after="160"/>
      </w:pPr>
      <w:r>
        <w:rPr>
          <w:i/>
        </w:rPr>
        <w:t>CC154-16</w:t>
      </w:r>
      <w:r w:rsidR="00221CC0">
        <w:tab/>
        <w:t>Moved by:  Councillor Ardiel</w:t>
      </w:r>
      <w:r w:rsidR="00221CC0">
        <w:tab/>
      </w:r>
      <w:r w:rsidR="00221CC0" w:rsidRPr="005847D9">
        <w:t>Seconded by:  Councillor</w:t>
      </w:r>
      <w:r w:rsidR="00221CC0">
        <w:t xml:space="preserve"> Clumpus</w:t>
      </w:r>
    </w:p>
    <w:p w14:paraId="14DC4665" w14:textId="51618ED5" w:rsidR="00221CC0" w:rsidRPr="00436F75" w:rsidRDefault="00436F75" w:rsidP="00436F75">
      <w:pPr>
        <w:widowControl w:val="0"/>
        <w:tabs>
          <w:tab w:val="left" w:pos="1440"/>
          <w:tab w:val="left" w:pos="5310"/>
          <w:tab w:val="right" w:pos="9270"/>
        </w:tabs>
        <w:spacing w:after="160"/>
        <w:ind w:left="1418"/>
        <w:rPr>
          <w:b/>
        </w:rPr>
      </w:pPr>
      <w:r>
        <w:rPr>
          <w:b/>
        </w:rPr>
        <w:t>THAT</w:t>
      </w:r>
      <w:r w:rsidR="00221CC0" w:rsidRPr="00436F75">
        <w:rPr>
          <w:b/>
        </w:rPr>
        <w:t xml:space="preserve"> the scrutineers for the vo</w:t>
      </w:r>
      <w:r w:rsidR="00660B40">
        <w:rPr>
          <w:b/>
        </w:rPr>
        <w:t>ting be the Clerk, Deputy Clerk and</w:t>
      </w:r>
      <w:r w:rsidR="00221CC0" w:rsidRPr="00436F75">
        <w:rPr>
          <w:b/>
        </w:rPr>
        <w:t xml:space="preserve"> </w:t>
      </w:r>
      <w:r w:rsidR="0045448E">
        <w:rPr>
          <w:b/>
        </w:rPr>
        <w:t>Deputy Warden</w:t>
      </w:r>
      <w:r w:rsidR="00221CC0" w:rsidRPr="00436F75">
        <w:rPr>
          <w:b/>
        </w:rPr>
        <w:t xml:space="preserve"> Eccles </w:t>
      </w:r>
      <w:r w:rsidR="00660B40">
        <w:rPr>
          <w:b/>
        </w:rPr>
        <w:t xml:space="preserve">, with </w:t>
      </w:r>
      <w:r w:rsidR="00221CC0" w:rsidRPr="00436F75">
        <w:rPr>
          <w:b/>
        </w:rPr>
        <w:t xml:space="preserve">Councillor McKean </w:t>
      </w:r>
      <w:r w:rsidR="00660B40">
        <w:rPr>
          <w:b/>
        </w:rPr>
        <w:t xml:space="preserve">stepping in </w:t>
      </w:r>
      <w:r w:rsidR="00221CC0" w:rsidRPr="00436F75">
        <w:rPr>
          <w:b/>
        </w:rPr>
        <w:t>for the Health Unit.</w:t>
      </w:r>
    </w:p>
    <w:p w14:paraId="1B77BDBA" w14:textId="5C7E5235" w:rsidR="00221CC0" w:rsidRDefault="00221CC0" w:rsidP="00221CC0">
      <w:pPr>
        <w:widowControl w:val="0"/>
        <w:tabs>
          <w:tab w:val="left" w:pos="1440"/>
          <w:tab w:val="left" w:pos="5310"/>
          <w:tab w:val="right" w:pos="9270"/>
        </w:tabs>
        <w:spacing w:after="160"/>
        <w:jc w:val="right"/>
      </w:pPr>
      <w:r>
        <w:t>Carried</w:t>
      </w:r>
    </w:p>
    <w:p w14:paraId="2B2D7091" w14:textId="09442B45" w:rsidR="001D076E" w:rsidRPr="001D076E" w:rsidRDefault="001D076E" w:rsidP="00046E4A">
      <w:pPr>
        <w:widowControl w:val="0"/>
        <w:tabs>
          <w:tab w:val="left" w:pos="1440"/>
          <w:tab w:val="left" w:pos="5310"/>
          <w:tab w:val="right" w:pos="9270"/>
        </w:tabs>
        <w:spacing w:after="160"/>
      </w:pPr>
      <w:r>
        <w:t>Voting then occurred on the other appointments as noted in Report CCR-CS-32-16.</w:t>
      </w:r>
    </w:p>
    <w:p w14:paraId="674E63C3" w14:textId="3B0F99A4" w:rsidR="00046E4A" w:rsidRPr="005847D9" w:rsidRDefault="00436F75" w:rsidP="00046E4A">
      <w:pPr>
        <w:widowControl w:val="0"/>
        <w:tabs>
          <w:tab w:val="left" w:pos="1440"/>
          <w:tab w:val="left" w:pos="5310"/>
          <w:tab w:val="right" w:pos="9270"/>
        </w:tabs>
        <w:spacing w:after="160"/>
      </w:pPr>
      <w:r>
        <w:rPr>
          <w:i/>
        </w:rPr>
        <w:t xml:space="preserve">CC155-16 </w:t>
      </w:r>
      <w:r>
        <w:rPr>
          <w:i/>
        </w:rPr>
        <w:tab/>
      </w:r>
      <w:r w:rsidR="00046E4A">
        <w:t>Moved by:  Councillor</w:t>
      </w:r>
      <w:r w:rsidR="00671FE7">
        <w:t xml:space="preserve"> Burley</w:t>
      </w:r>
      <w:r w:rsidR="00046E4A">
        <w:tab/>
      </w:r>
      <w:r w:rsidR="00046E4A" w:rsidRPr="005847D9">
        <w:t>Seconded by:  Councillor</w:t>
      </w:r>
      <w:r w:rsidR="00671FE7">
        <w:t xml:space="preserve"> Halliday</w:t>
      </w:r>
    </w:p>
    <w:p w14:paraId="05DD7528" w14:textId="2FEE6680" w:rsidR="00660B40" w:rsidRPr="00660B40" w:rsidRDefault="00046E4A" w:rsidP="00660B40">
      <w:pPr>
        <w:pStyle w:val="ListParagraph"/>
        <w:numPr>
          <w:ilvl w:val="0"/>
          <w:numId w:val="3"/>
        </w:numPr>
        <w:rPr>
          <w:b/>
        </w:rPr>
      </w:pPr>
      <w:r w:rsidRPr="00046E4A">
        <w:rPr>
          <w:b/>
        </w:rPr>
        <w:t>THAT the following appointments be confirmed for 2017:</w:t>
      </w:r>
    </w:p>
    <w:p w14:paraId="61D7FA41" w14:textId="6CCD8CC4" w:rsidR="00046E4A" w:rsidRPr="00046E4A" w:rsidRDefault="00046E4A" w:rsidP="00660B40">
      <w:pPr>
        <w:pStyle w:val="ListParagraph"/>
        <w:numPr>
          <w:ilvl w:val="1"/>
          <w:numId w:val="3"/>
        </w:numPr>
        <w:spacing w:before="240" w:line="360" w:lineRule="auto"/>
        <w:rPr>
          <w:b/>
        </w:rPr>
      </w:pPr>
      <w:r w:rsidRPr="00046E4A">
        <w:rPr>
          <w:b/>
        </w:rPr>
        <w:t>Economic Development and Planning Advisory-</w:t>
      </w:r>
      <w:r w:rsidR="00592270">
        <w:rPr>
          <w:b/>
        </w:rPr>
        <w:t>Councillors Clumpus and Halliday</w:t>
      </w:r>
    </w:p>
    <w:p w14:paraId="35A88660" w14:textId="249E3F4E" w:rsidR="00046E4A" w:rsidRPr="00046E4A" w:rsidRDefault="00046E4A" w:rsidP="00046E4A">
      <w:pPr>
        <w:pStyle w:val="ListParagraph"/>
        <w:numPr>
          <w:ilvl w:val="1"/>
          <w:numId w:val="3"/>
        </w:numPr>
        <w:spacing w:line="360" w:lineRule="auto"/>
        <w:rPr>
          <w:b/>
        </w:rPr>
      </w:pPr>
      <w:r w:rsidRPr="00046E4A">
        <w:rPr>
          <w:b/>
        </w:rPr>
        <w:t>Tourism Advisory-</w:t>
      </w:r>
      <w:r w:rsidR="00592270">
        <w:rPr>
          <w:b/>
        </w:rPr>
        <w:t>Councillors Ardiel and Clumpus</w:t>
      </w:r>
    </w:p>
    <w:p w14:paraId="04A1A6C0" w14:textId="7B8FC2C9" w:rsidR="00046E4A" w:rsidRPr="00046E4A" w:rsidRDefault="00046E4A" w:rsidP="00046E4A">
      <w:pPr>
        <w:pStyle w:val="ListParagraph"/>
        <w:numPr>
          <w:ilvl w:val="1"/>
          <w:numId w:val="3"/>
        </w:numPr>
        <w:spacing w:line="360" w:lineRule="auto"/>
        <w:rPr>
          <w:b/>
        </w:rPr>
      </w:pPr>
      <w:r w:rsidRPr="00046E4A">
        <w:rPr>
          <w:b/>
        </w:rPr>
        <w:t>Board of Health-</w:t>
      </w:r>
      <w:r w:rsidR="002C6C60">
        <w:rPr>
          <w:b/>
        </w:rPr>
        <w:t>Councillors Eccles, Paterson and Wright</w:t>
      </w:r>
    </w:p>
    <w:p w14:paraId="7844CED5" w14:textId="55E468DC" w:rsidR="00046E4A" w:rsidRPr="00046E4A" w:rsidRDefault="00046E4A" w:rsidP="00046E4A">
      <w:pPr>
        <w:pStyle w:val="ListParagraph"/>
        <w:numPr>
          <w:ilvl w:val="1"/>
          <w:numId w:val="3"/>
        </w:numPr>
        <w:spacing w:line="360" w:lineRule="auto"/>
        <w:rPr>
          <w:b/>
        </w:rPr>
      </w:pPr>
      <w:r w:rsidRPr="00046E4A">
        <w:rPr>
          <w:b/>
        </w:rPr>
        <w:t>Stewardship Grey Bruce-</w:t>
      </w:r>
      <w:r w:rsidR="000C18B4">
        <w:rPr>
          <w:b/>
        </w:rPr>
        <w:t>Councillor McKean</w:t>
      </w:r>
    </w:p>
    <w:p w14:paraId="0D815033" w14:textId="2AF4C846" w:rsidR="00046E4A" w:rsidRPr="00046E4A" w:rsidRDefault="00046E4A" w:rsidP="00046E4A">
      <w:pPr>
        <w:pStyle w:val="ListParagraph"/>
        <w:numPr>
          <w:ilvl w:val="1"/>
          <w:numId w:val="3"/>
        </w:numPr>
        <w:spacing w:line="360" w:lineRule="auto"/>
        <w:rPr>
          <w:b/>
        </w:rPr>
      </w:pPr>
      <w:r w:rsidRPr="00046E4A">
        <w:rPr>
          <w:b/>
        </w:rPr>
        <w:t>Grey County Federation of Agriculture-</w:t>
      </w:r>
      <w:r w:rsidR="00AA1C99">
        <w:rPr>
          <w:b/>
        </w:rPr>
        <w:t xml:space="preserve">Councillor McQueen, Councillor Greenfield </w:t>
      </w:r>
      <w:r w:rsidR="002874BE">
        <w:rPr>
          <w:b/>
        </w:rPr>
        <w:t>(</w:t>
      </w:r>
      <w:r w:rsidR="00AA1C99">
        <w:rPr>
          <w:b/>
        </w:rPr>
        <w:t>alternate</w:t>
      </w:r>
      <w:r w:rsidR="002874BE">
        <w:rPr>
          <w:b/>
        </w:rPr>
        <w:t>)</w:t>
      </w:r>
    </w:p>
    <w:p w14:paraId="37558B58" w14:textId="253893F8" w:rsidR="00046E4A" w:rsidRPr="00046E4A" w:rsidRDefault="00046E4A" w:rsidP="00046E4A">
      <w:pPr>
        <w:pStyle w:val="ListParagraph"/>
        <w:numPr>
          <w:ilvl w:val="1"/>
          <w:numId w:val="3"/>
        </w:numPr>
        <w:spacing w:line="360" w:lineRule="auto"/>
        <w:rPr>
          <w:b/>
        </w:rPr>
      </w:pPr>
      <w:r w:rsidRPr="00046E4A">
        <w:rPr>
          <w:b/>
        </w:rPr>
        <w:lastRenderedPageBreak/>
        <w:t>Grey Bruce Task Force on Crystal Meth and Other Drugs-</w:t>
      </w:r>
      <w:r w:rsidR="00325C38">
        <w:rPr>
          <w:b/>
        </w:rPr>
        <w:t>Councillors Hicks and Mackey</w:t>
      </w:r>
    </w:p>
    <w:p w14:paraId="1D8CD839" w14:textId="1FBB6E56" w:rsidR="00046E4A" w:rsidRPr="00046E4A" w:rsidRDefault="00046E4A" w:rsidP="00046E4A">
      <w:pPr>
        <w:pStyle w:val="ListParagraph"/>
        <w:numPr>
          <w:ilvl w:val="1"/>
          <w:numId w:val="3"/>
        </w:numPr>
        <w:spacing w:line="360" w:lineRule="auto"/>
        <w:rPr>
          <w:b/>
        </w:rPr>
      </w:pPr>
      <w:r w:rsidRPr="00046E4A">
        <w:rPr>
          <w:b/>
        </w:rPr>
        <w:t>Accessibility Advisory Committee-</w:t>
      </w:r>
      <w:r w:rsidR="00671FE7">
        <w:rPr>
          <w:b/>
        </w:rPr>
        <w:t>Councillor Burley</w:t>
      </w:r>
    </w:p>
    <w:p w14:paraId="5E54B292" w14:textId="1B1A08FD" w:rsidR="00046E4A" w:rsidRDefault="00046E4A" w:rsidP="00046E4A">
      <w:pPr>
        <w:jc w:val="right"/>
      </w:pPr>
      <w:r>
        <w:t>C</w:t>
      </w:r>
      <w:r w:rsidR="00671FE7">
        <w:t>arried</w:t>
      </w:r>
    </w:p>
    <w:p w14:paraId="67766762" w14:textId="09700A57" w:rsidR="00AA1C99" w:rsidRPr="005847D9" w:rsidRDefault="00436F75" w:rsidP="00AA1C99">
      <w:pPr>
        <w:widowControl w:val="0"/>
        <w:tabs>
          <w:tab w:val="left" w:pos="1440"/>
          <w:tab w:val="left" w:pos="5310"/>
          <w:tab w:val="right" w:pos="9270"/>
        </w:tabs>
        <w:spacing w:after="160"/>
      </w:pPr>
      <w:r>
        <w:rPr>
          <w:i/>
        </w:rPr>
        <w:t>CC156-16</w:t>
      </w:r>
      <w:r w:rsidR="00AA1C99">
        <w:tab/>
        <w:t>Moved by:  Councillor</w:t>
      </w:r>
      <w:r w:rsidR="00671FE7">
        <w:t xml:space="preserve"> Paterson</w:t>
      </w:r>
      <w:r w:rsidR="00AA1C99">
        <w:tab/>
      </w:r>
      <w:r w:rsidR="00AA1C99" w:rsidRPr="005847D9">
        <w:t>Seconded by:  Councillor</w:t>
      </w:r>
      <w:r w:rsidR="00671FE7">
        <w:t xml:space="preserve"> McQueen</w:t>
      </w:r>
    </w:p>
    <w:p w14:paraId="5DD270D0" w14:textId="6A0259B0" w:rsidR="00AA1C99" w:rsidRDefault="00AA1C99" w:rsidP="00AA1C99">
      <w:pPr>
        <w:rPr>
          <w:b/>
        </w:rPr>
      </w:pPr>
      <w:r>
        <w:tab/>
      </w:r>
      <w:r>
        <w:tab/>
      </w:r>
      <w:r w:rsidRPr="00AA1C99">
        <w:rPr>
          <w:b/>
        </w:rPr>
        <w:t>THAT the ballots be destroyed.</w:t>
      </w:r>
    </w:p>
    <w:p w14:paraId="4E5D1CB1" w14:textId="50D792DF" w:rsidR="00671FE7" w:rsidRPr="00671FE7" w:rsidRDefault="00671FE7" w:rsidP="00671FE7">
      <w:pPr>
        <w:jc w:val="right"/>
      </w:pPr>
      <w:r>
        <w:t>Carried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435B5A95" w:rsidR="00DC4C43" w:rsidRDefault="00436F75" w:rsidP="00367A47">
      <w:pPr>
        <w:widowControl w:val="0"/>
        <w:tabs>
          <w:tab w:val="left" w:pos="1440"/>
          <w:tab w:val="left" w:pos="5220"/>
          <w:tab w:val="right" w:pos="9270"/>
        </w:tabs>
        <w:spacing w:after="160"/>
      </w:pPr>
      <w:r>
        <w:rPr>
          <w:i/>
        </w:rPr>
        <w:t>CC157-16</w:t>
      </w:r>
      <w:r w:rsidR="00DC4C43">
        <w:tab/>
        <w:t>Moved by: Councillor</w:t>
      </w:r>
      <w:r w:rsidR="00671FE7">
        <w:t xml:space="preserve"> Greenfield</w:t>
      </w:r>
      <w:r w:rsidR="00DC4C43">
        <w:tab/>
        <w:t>Seconded by: Councillor</w:t>
      </w:r>
      <w:r w:rsidR="00671FE7">
        <w:t xml:space="preserve"> Bell</w:t>
      </w:r>
    </w:p>
    <w:p w14:paraId="61308300" w14:textId="7E894617" w:rsidR="00DC4C43" w:rsidRPr="005B67EE" w:rsidRDefault="00DC4C43" w:rsidP="005B67EE">
      <w:pPr>
        <w:widowControl w:val="0"/>
        <w:tabs>
          <w:tab w:val="left" w:pos="1440"/>
          <w:tab w:val="left" w:pos="6120"/>
          <w:tab w:val="right" w:pos="9270"/>
        </w:tabs>
        <w:spacing w:after="160"/>
        <w:ind w:left="1440"/>
        <w:rPr>
          <w:bCs/>
        </w:rPr>
      </w:pPr>
      <w:r w:rsidRPr="005847D9">
        <w:rPr>
          <w:b/>
          <w:bCs/>
        </w:rPr>
        <w:t xml:space="preserve">THAT By-Laws </w:t>
      </w:r>
      <w:r w:rsidR="00046E4A">
        <w:rPr>
          <w:b/>
          <w:bCs/>
        </w:rPr>
        <w:t>4954-16 to 4957-16</w:t>
      </w:r>
      <w:r w:rsidRPr="005847D9">
        <w:rPr>
          <w:b/>
          <w:bCs/>
        </w:rPr>
        <w:t xml:space="preserve"> inclusive be introduced and tha</w:t>
      </w:r>
      <w:r w:rsidR="005B67EE">
        <w:rPr>
          <w:b/>
          <w:bCs/>
        </w:rPr>
        <w:t xml:space="preserve">t they be taken as read a first, </w:t>
      </w:r>
      <w:r w:rsidRPr="005847D9">
        <w:rPr>
          <w:b/>
          <w:bCs/>
        </w:rPr>
        <w:t xml:space="preserve">second </w:t>
      </w:r>
      <w:r w:rsidR="005B67EE">
        <w:rPr>
          <w:b/>
          <w:bCs/>
        </w:rPr>
        <w:t xml:space="preserve">and third </w:t>
      </w:r>
      <w:r w:rsidRPr="005847D9">
        <w:rPr>
          <w:b/>
          <w:bCs/>
        </w:rPr>
        <w:t>time</w:t>
      </w:r>
      <w:r w:rsidR="005B67EE">
        <w:rPr>
          <w:b/>
          <w:bCs/>
        </w:rPr>
        <w:t xml:space="preserve">, </w:t>
      </w:r>
      <w:r w:rsidRPr="005847D9">
        <w:rPr>
          <w:b/>
          <w:bCs/>
        </w:rPr>
        <w:t>finally passed, signed by the Warden and the Clerk, sealed with the seal of the Corporation and engrossed in the By-law book.</w:t>
      </w:r>
    </w:p>
    <w:p w14:paraId="61308301" w14:textId="78A88420" w:rsidR="00DC4C43" w:rsidRPr="005847D9" w:rsidRDefault="00046E4A" w:rsidP="00367A47">
      <w:pPr>
        <w:widowControl w:val="0"/>
        <w:tabs>
          <w:tab w:val="left" w:pos="2520"/>
          <w:tab w:val="right" w:pos="9270"/>
        </w:tabs>
        <w:spacing w:after="160"/>
        <w:ind w:left="2520" w:hanging="1080"/>
        <w:rPr>
          <w:b/>
        </w:rPr>
      </w:pPr>
      <w:r>
        <w:rPr>
          <w:b/>
        </w:rPr>
        <w:t>4954-16</w:t>
      </w:r>
      <w:r w:rsidR="00DC4C43">
        <w:rPr>
          <w:b/>
        </w:rPr>
        <w:t xml:space="preserve"> </w:t>
      </w:r>
      <w:r w:rsidR="00DC4C43">
        <w:rPr>
          <w:b/>
        </w:rPr>
        <w:tab/>
      </w:r>
      <w:r w:rsidR="00DC4C43" w:rsidRPr="005847D9">
        <w:rPr>
          <w:b/>
        </w:rPr>
        <w:t>A By-law to</w:t>
      </w:r>
      <w:r w:rsidR="00DC4C43">
        <w:rPr>
          <w:b/>
        </w:rPr>
        <w:t xml:space="preserve"> </w:t>
      </w:r>
      <w:r>
        <w:rPr>
          <w:b/>
        </w:rPr>
        <w:t>Authorize the Warden and Clerk to Execute an Agreement Between the Corporation of the County of Grey and the Corporation of the Town of the Blue Mountains for Use of the Sand/Salt Structure in the Geographic Township of Collingwood</w:t>
      </w:r>
    </w:p>
    <w:p w14:paraId="61308302" w14:textId="73159E34" w:rsidR="00DC4C43" w:rsidRPr="005847D9" w:rsidRDefault="00046E4A" w:rsidP="00367A47">
      <w:pPr>
        <w:widowControl w:val="0"/>
        <w:tabs>
          <w:tab w:val="left" w:pos="2520"/>
          <w:tab w:val="right" w:pos="9270"/>
        </w:tabs>
        <w:spacing w:after="160"/>
        <w:ind w:left="2520" w:hanging="1080"/>
        <w:rPr>
          <w:b/>
        </w:rPr>
      </w:pPr>
      <w:r>
        <w:rPr>
          <w:b/>
        </w:rPr>
        <w:t>4955-16</w:t>
      </w:r>
      <w:r w:rsidR="00DC4C43">
        <w:rPr>
          <w:b/>
        </w:rPr>
        <w:t xml:space="preserve"> </w:t>
      </w:r>
      <w:r w:rsidR="00DC4C43">
        <w:rPr>
          <w:b/>
        </w:rPr>
        <w:tab/>
      </w:r>
      <w:r w:rsidR="00DC4C43" w:rsidRPr="005847D9">
        <w:rPr>
          <w:b/>
        </w:rPr>
        <w:t xml:space="preserve">A By-law to adopt </w:t>
      </w:r>
      <w:r>
        <w:rPr>
          <w:b/>
        </w:rPr>
        <w:t>Estimates of Revenues and Expenditures for the Year 2017</w:t>
      </w:r>
    </w:p>
    <w:p w14:paraId="61308303" w14:textId="1D801C72" w:rsidR="00DC4C43" w:rsidRDefault="00046E4A" w:rsidP="00367A47">
      <w:pPr>
        <w:widowControl w:val="0"/>
        <w:tabs>
          <w:tab w:val="left" w:pos="2520"/>
          <w:tab w:val="right" w:pos="9270"/>
        </w:tabs>
        <w:spacing w:after="160"/>
        <w:ind w:left="2520" w:hanging="1080"/>
        <w:rPr>
          <w:b/>
        </w:rPr>
      </w:pPr>
      <w:r>
        <w:rPr>
          <w:b/>
        </w:rPr>
        <w:t>4956-16</w:t>
      </w:r>
      <w:r w:rsidR="00DC4C43">
        <w:rPr>
          <w:b/>
        </w:rPr>
        <w:t xml:space="preserve"> </w:t>
      </w:r>
      <w:r w:rsidR="00DC4C43">
        <w:rPr>
          <w:b/>
        </w:rPr>
        <w:tab/>
      </w:r>
      <w:r w:rsidR="00DC4C43" w:rsidRPr="005847D9">
        <w:rPr>
          <w:b/>
        </w:rPr>
        <w:t xml:space="preserve">A By-law to </w:t>
      </w:r>
      <w:r>
        <w:rPr>
          <w:b/>
        </w:rPr>
        <w:t>Authorize the Warden and Clerk to Execute a Cost Sharing Agreement Between the Corporation of the County of Grey and the Corporation of the County of Bruce for the Grey Bruce Health Unit</w:t>
      </w:r>
    </w:p>
    <w:p w14:paraId="56CFF68A" w14:textId="67281CFD" w:rsidR="00046E4A" w:rsidRPr="008E6544" w:rsidRDefault="00046E4A" w:rsidP="00367A47">
      <w:pPr>
        <w:widowControl w:val="0"/>
        <w:tabs>
          <w:tab w:val="left" w:pos="2520"/>
          <w:tab w:val="right" w:pos="9270"/>
        </w:tabs>
        <w:spacing w:after="160"/>
        <w:ind w:left="2520" w:hanging="1080"/>
        <w:rPr>
          <w:b/>
        </w:rPr>
      </w:pPr>
      <w:r>
        <w:rPr>
          <w:b/>
        </w:rPr>
        <w:t>4957-16</w:t>
      </w:r>
      <w:r>
        <w:rPr>
          <w:b/>
        </w:rPr>
        <w:tab/>
        <w:t>A By-law the confirm the proceedings of the Council of the Corporation of the County of Grey</w:t>
      </w:r>
    </w:p>
    <w:p w14:paraId="61308306" w14:textId="1D4E9AB6" w:rsidR="00DC4C43" w:rsidRDefault="00DC4C43" w:rsidP="00367A47">
      <w:pPr>
        <w:widowControl w:val="0"/>
        <w:tabs>
          <w:tab w:val="right" w:pos="9270"/>
        </w:tabs>
        <w:spacing w:after="160"/>
      </w:pPr>
      <w:r>
        <w:rPr>
          <w:bCs/>
        </w:rPr>
        <w:tab/>
      </w:r>
      <w:r w:rsidRPr="00182C2C">
        <w:rPr>
          <w:bCs/>
        </w:rPr>
        <w:t>C</w:t>
      </w:r>
      <w:r w:rsidR="00671FE7">
        <w:rPr>
          <w:bCs/>
        </w:rPr>
        <w:t>arried</w:t>
      </w:r>
      <w:r>
        <w:tab/>
      </w:r>
      <w:r>
        <w:tab/>
      </w:r>
    </w:p>
    <w:p w14:paraId="61308309"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Good News and Celebrations</w:t>
      </w:r>
    </w:p>
    <w:p w14:paraId="6130830A" w14:textId="77777777" w:rsidR="00DC4C43" w:rsidRDefault="00DC4C43" w:rsidP="00367A47">
      <w:pPr>
        <w:widowControl w:val="0"/>
        <w:tabs>
          <w:tab w:val="left" w:pos="1260"/>
          <w:tab w:val="left" w:pos="6120"/>
          <w:tab w:val="right" w:pos="9270"/>
        </w:tabs>
        <w:spacing w:after="160"/>
      </w:pPr>
      <w:r>
        <w:t>Council was apprised of good news and celebrations occurring within the County.</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lastRenderedPageBreak/>
        <w:t>Adjournment</w:t>
      </w:r>
    </w:p>
    <w:p w14:paraId="6130830C" w14:textId="4F5BEC52" w:rsidR="00DC4C43" w:rsidRDefault="00DC4C43" w:rsidP="00367A47">
      <w:pPr>
        <w:widowControl w:val="0"/>
        <w:tabs>
          <w:tab w:val="left" w:pos="1260"/>
          <w:tab w:val="left" w:pos="6120"/>
          <w:tab w:val="right" w:pos="9270"/>
        </w:tabs>
        <w:spacing w:after="160"/>
      </w:pPr>
      <w:r>
        <w:t>On motion of Councillor</w:t>
      </w:r>
      <w:r w:rsidR="007A755B">
        <w:t xml:space="preserve"> Bell</w:t>
      </w:r>
      <w:r>
        <w:t>, Council adjourned at</w:t>
      </w:r>
      <w:r w:rsidR="007A755B">
        <w:t xml:space="preserve"> 12:29</w:t>
      </w:r>
      <w:r w:rsidR="0099390C">
        <w:t xml:space="preserve"> </w:t>
      </w:r>
      <w:r w:rsidR="00367A47">
        <w:t>PM</w:t>
      </w:r>
      <w:r>
        <w:t xml:space="preserve"> to the call of the </w:t>
      </w:r>
      <w:r w:rsidR="00671FE7">
        <w:t>Clerk</w:t>
      </w:r>
      <w:r>
        <w:t>.</w:t>
      </w:r>
    </w:p>
    <w:p w14:paraId="6130830D" w14:textId="77777777" w:rsidR="00B21140" w:rsidRDefault="00DC4C43" w:rsidP="00367A47">
      <w:pPr>
        <w:widowControl w:val="0"/>
        <w:tabs>
          <w:tab w:val="left" w:pos="1260"/>
          <w:tab w:val="left" w:pos="6120"/>
          <w:tab w:val="right" w:pos="9270"/>
        </w:tabs>
        <w:spacing w:after="160"/>
      </w:pPr>
      <w:r w:rsidRPr="00312F7F">
        <w:t>Council closed with the singing of O Canada.</w:t>
      </w:r>
    </w:p>
    <w:p w14:paraId="1078149B" w14:textId="77777777" w:rsidR="003042B6" w:rsidRDefault="003042B6" w:rsidP="00367A47">
      <w:pPr>
        <w:widowControl w:val="0"/>
        <w:tabs>
          <w:tab w:val="left" w:pos="1260"/>
          <w:tab w:val="left" w:pos="6120"/>
          <w:tab w:val="right" w:pos="9270"/>
        </w:tabs>
        <w:spacing w:after="160"/>
      </w:pP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4E045581" w:rsidR="00DC4C43" w:rsidRPr="00312F7F" w:rsidRDefault="00A226C1" w:rsidP="00A226C1">
      <w:pPr>
        <w:pStyle w:val="NoSpacing"/>
        <w:widowControl w:val="0"/>
        <w:tabs>
          <w:tab w:val="left" w:pos="1260"/>
          <w:tab w:val="left" w:pos="5040"/>
          <w:tab w:val="left" w:pos="6120"/>
          <w:tab w:val="right" w:pos="9270"/>
        </w:tabs>
        <w:spacing w:after="160" w:line="276" w:lineRule="auto"/>
        <w:rPr>
          <w:rFonts w:asciiTheme="minorHAnsi" w:hAnsiTheme="minorHAnsi"/>
        </w:rPr>
      </w:pPr>
      <w:r>
        <w:rPr>
          <w:rFonts w:asciiTheme="minorHAnsi" w:hAnsiTheme="minorHAnsi"/>
        </w:rPr>
        <w:t>Alan Barfoot</w:t>
      </w:r>
      <w:r w:rsidR="00DC4C43" w:rsidRPr="00312F7F">
        <w:rPr>
          <w:rFonts w:asciiTheme="minorHAnsi" w:hAnsiTheme="minorHAnsi"/>
        </w:rPr>
        <w:t>, Warden</w:t>
      </w:r>
      <w:r w:rsidR="00DC4C43" w:rsidRPr="00312F7F">
        <w:rPr>
          <w:rFonts w:asciiTheme="minorHAnsi" w:hAnsiTheme="minorHAnsi"/>
        </w:rPr>
        <w:tab/>
        <w:t>Sharon Vokes, County Clerk</w:t>
      </w:r>
    </w:p>
    <w:p w14:paraId="61308310" w14:textId="77777777" w:rsidR="00FE7170" w:rsidRDefault="00FE7170" w:rsidP="00367A47">
      <w:pPr>
        <w:pStyle w:val="Heading1"/>
        <w:keepNext w:val="0"/>
        <w:keepLines w:val="0"/>
        <w:widowControl w:val="0"/>
        <w:spacing w:after="160"/>
        <w:jc w:val="center"/>
      </w:pPr>
    </w:p>
    <w:sectPr w:rsidR="00FE7170"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1A48" w14:textId="77777777" w:rsidR="00FC2EFC" w:rsidRDefault="00FC2EFC" w:rsidP="00883D8D">
      <w:pPr>
        <w:spacing w:after="0" w:line="240" w:lineRule="auto"/>
      </w:pPr>
      <w:r>
        <w:separator/>
      </w:r>
    </w:p>
  </w:endnote>
  <w:endnote w:type="continuationSeparator" w:id="0">
    <w:p w14:paraId="5EA59480" w14:textId="77777777" w:rsidR="00FC2EFC" w:rsidRDefault="00FC2EF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1D2C22">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A564" w14:textId="77777777" w:rsidR="00FC2EFC" w:rsidRDefault="00FC2EFC" w:rsidP="00883D8D">
      <w:pPr>
        <w:spacing w:after="0" w:line="240" w:lineRule="auto"/>
      </w:pPr>
      <w:r>
        <w:separator/>
      </w:r>
    </w:p>
  </w:footnote>
  <w:footnote w:type="continuationSeparator" w:id="0">
    <w:p w14:paraId="5AC9CC7B" w14:textId="77777777" w:rsidR="00FC2EFC" w:rsidRDefault="00FC2EFC"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1FFC1E69" w:rsidR="00DC4C43" w:rsidRPr="00DC4C43" w:rsidRDefault="00B00826" w:rsidP="00DC4C43">
    <w:pPr>
      <w:pStyle w:val="Header"/>
      <w:spacing w:after="240"/>
      <w:jc w:val="right"/>
      <w:rPr>
        <w:sz w:val="22"/>
        <w:szCs w:val="22"/>
      </w:rPr>
    </w:pPr>
    <w:r>
      <w:rPr>
        <w:sz w:val="22"/>
        <w:szCs w:val="22"/>
      </w:rPr>
      <w:t>November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62B94"/>
    <w:multiLevelType w:val="hybridMultilevel"/>
    <w:tmpl w:val="96DE583C"/>
    <w:lvl w:ilvl="0" w:tplc="AC5E3AAE">
      <w:start w:val="1"/>
      <w:numFmt w:val="decimal"/>
      <w:lvlText w:val="%1."/>
      <w:lvlJc w:val="left"/>
      <w:pPr>
        <w:ind w:left="1800" w:hanging="360"/>
      </w:pPr>
      <w:rPr>
        <w:rFonts w:hint="default"/>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705241A7"/>
    <w:multiLevelType w:val="hybridMultilevel"/>
    <w:tmpl w:val="87424DA0"/>
    <w:lvl w:ilvl="0" w:tplc="7120474C">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6E4A"/>
    <w:rsid w:val="00047A0A"/>
    <w:rsid w:val="00081FCF"/>
    <w:rsid w:val="000B7C11"/>
    <w:rsid w:val="000C18B4"/>
    <w:rsid w:val="000E06ED"/>
    <w:rsid w:val="00113FCB"/>
    <w:rsid w:val="00177C80"/>
    <w:rsid w:val="001C1977"/>
    <w:rsid w:val="001D076E"/>
    <w:rsid w:val="001D2C22"/>
    <w:rsid w:val="001F1D7C"/>
    <w:rsid w:val="00205E8A"/>
    <w:rsid w:val="00221CC0"/>
    <w:rsid w:val="00222D40"/>
    <w:rsid w:val="00247CA8"/>
    <w:rsid w:val="002874BE"/>
    <w:rsid w:val="002915BC"/>
    <w:rsid w:val="002A11AE"/>
    <w:rsid w:val="002C6064"/>
    <w:rsid w:val="002C6C60"/>
    <w:rsid w:val="002D1DEB"/>
    <w:rsid w:val="002E0470"/>
    <w:rsid w:val="003042B6"/>
    <w:rsid w:val="00325C38"/>
    <w:rsid w:val="00367A47"/>
    <w:rsid w:val="003852F2"/>
    <w:rsid w:val="003A740A"/>
    <w:rsid w:val="00436F75"/>
    <w:rsid w:val="00446A72"/>
    <w:rsid w:val="0045448E"/>
    <w:rsid w:val="00457F2B"/>
    <w:rsid w:val="00464176"/>
    <w:rsid w:val="004942B7"/>
    <w:rsid w:val="004B7474"/>
    <w:rsid w:val="004F083D"/>
    <w:rsid w:val="00502C55"/>
    <w:rsid w:val="00592270"/>
    <w:rsid w:val="005A360A"/>
    <w:rsid w:val="005B67EE"/>
    <w:rsid w:val="005C7107"/>
    <w:rsid w:val="006563A9"/>
    <w:rsid w:val="00660B40"/>
    <w:rsid w:val="00671FE7"/>
    <w:rsid w:val="006B4C34"/>
    <w:rsid w:val="006C4082"/>
    <w:rsid w:val="007A637F"/>
    <w:rsid w:val="007A755B"/>
    <w:rsid w:val="007D0048"/>
    <w:rsid w:val="00882D43"/>
    <w:rsid w:val="00883D8D"/>
    <w:rsid w:val="00895616"/>
    <w:rsid w:val="008E6544"/>
    <w:rsid w:val="008F22F4"/>
    <w:rsid w:val="00953DFC"/>
    <w:rsid w:val="00985BD0"/>
    <w:rsid w:val="0099390C"/>
    <w:rsid w:val="009C505D"/>
    <w:rsid w:val="00A226C1"/>
    <w:rsid w:val="00A25373"/>
    <w:rsid w:val="00A52D13"/>
    <w:rsid w:val="00A63DD6"/>
    <w:rsid w:val="00AA1C99"/>
    <w:rsid w:val="00AA35D6"/>
    <w:rsid w:val="00AA5E09"/>
    <w:rsid w:val="00AB2197"/>
    <w:rsid w:val="00AC3A8B"/>
    <w:rsid w:val="00AD2A19"/>
    <w:rsid w:val="00B00826"/>
    <w:rsid w:val="00B023EB"/>
    <w:rsid w:val="00B21140"/>
    <w:rsid w:val="00B24E30"/>
    <w:rsid w:val="00B64986"/>
    <w:rsid w:val="00BA4855"/>
    <w:rsid w:val="00BE565F"/>
    <w:rsid w:val="00C45C46"/>
    <w:rsid w:val="00CE439D"/>
    <w:rsid w:val="00D13CFE"/>
    <w:rsid w:val="00DC1FF0"/>
    <w:rsid w:val="00DC3789"/>
    <w:rsid w:val="00DC4C43"/>
    <w:rsid w:val="00E01FA1"/>
    <w:rsid w:val="00E04EF4"/>
    <w:rsid w:val="00E10699"/>
    <w:rsid w:val="00E32F4D"/>
    <w:rsid w:val="00E47DFC"/>
    <w:rsid w:val="00E558FB"/>
    <w:rsid w:val="00E7101A"/>
    <w:rsid w:val="00E81E87"/>
    <w:rsid w:val="00EE21BC"/>
    <w:rsid w:val="00F65C25"/>
    <w:rsid w:val="00FC2EFC"/>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B"/>
    <w:rPr>
      <w:rFonts w:ascii="Arial" w:hAnsi="Arial"/>
      <w:sz w:val="24"/>
      <w:szCs w:val="24"/>
    </w:rPr>
  </w:style>
  <w:style w:type="paragraph" w:styleId="Heading1">
    <w:name w:val="heading 1"/>
    <w:basedOn w:val="Normal"/>
    <w:next w:val="Normal"/>
    <w:link w:val="Heading1Char"/>
    <w:uiPriority w:val="9"/>
    <w:qFormat/>
    <w:rsid w:val="00B023EB"/>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023EB"/>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023EB"/>
    <w:pPr>
      <w:outlineLvl w:val="2"/>
    </w:pPr>
    <w:rPr>
      <w:i w:val="0"/>
    </w:rPr>
  </w:style>
  <w:style w:type="paragraph" w:styleId="Heading4">
    <w:name w:val="heading 4"/>
    <w:basedOn w:val="Normal"/>
    <w:next w:val="Normal"/>
    <w:link w:val="Heading4Char"/>
    <w:uiPriority w:val="9"/>
    <w:unhideWhenUsed/>
    <w:qFormat/>
    <w:rsid w:val="00B023EB"/>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023EB"/>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023EB"/>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023E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023E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023E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EB"/>
    <w:rPr>
      <w:rFonts w:ascii="Arial" w:eastAsiaTheme="majorEastAsia" w:hAnsi="Arial" w:cstheme="majorBidi"/>
      <w:bCs/>
      <w:sz w:val="40"/>
    </w:rPr>
  </w:style>
  <w:style w:type="character" w:customStyle="1" w:styleId="Heading2Char">
    <w:name w:val="Heading 2 Char"/>
    <w:basedOn w:val="DefaultParagraphFont"/>
    <w:link w:val="Heading2"/>
    <w:uiPriority w:val="9"/>
    <w:rsid w:val="00B023EB"/>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023E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023EB"/>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023EB"/>
    <w:rPr>
      <w:rFonts w:ascii="Arial" w:eastAsiaTheme="majorEastAsia" w:hAnsi="Arial" w:cstheme="majorBidi"/>
      <w:b/>
      <w:sz w:val="28"/>
    </w:rPr>
  </w:style>
  <w:style w:type="character" w:customStyle="1" w:styleId="Heading6Char">
    <w:name w:val="Heading 6 Char"/>
    <w:basedOn w:val="DefaultParagraphFont"/>
    <w:link w:val="Heading6"/>
    <w:uiPriority w:val="9"/>
    <w:rsid w:val="00B023EB"/>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023E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023E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023EB"/>
    <w:rPr>
      <w:rFonts w:ascii="Arial" w:eastAsiaTheme="majorEastAsia" w:hAnsi="Arial" w:cstheme="majorBidi"/>
      <w:i/>
      <w:iCs/>
      <w:sz w:val="24"/>
    </w:rPr>
  </w:style>
  <w:style w:type="paragraph" w:styleId="Title">
    <w:name w:val="Title"/>
    <w:basedOn w:val="Normal"/>
    <w:next w:val="Normal"/>
    <w:link w:val="TitleChar"/>
    <w:uiPriority w:val="10"/>
    <w:qFormat/>
    <w:rsid w:val="00B023EB"/>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023EB"/>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023EB"/>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023EB"/>
    <w:rPr>
      <w:rFonts w:ascii="Arial" w:eastAsiaTheme="majorEastAsia" w:hAnsi="Arial" w:cstheme="majorBidi"/>
      <w:bCs/>
      <w:i/>
      <w:iCs/>
      <w:spacing w:val="15"/>
      <w:sz w:val="24"/>
      <w:szCs w:val="36"/>
    </w:rPr>
  </w:style>
  <w:style w:type="character" w:styleId="Strong">
    <w:name w:val="Strong"/>
    <w:basedOn w:val="DefaultParagraphFont"/>
    <w:uiPriority w:val="22"/>
    <w:qFormat/>
    <w:rsid w:val="00B023EB"/>
    <w:rPr>
      <w:rFonts w:ascii="Arial" w:hAnsi="Arial"/>
      <w:b/>
      <w:bCs/>
    </w:rPr>
  </w:style>
  <w:style w:type="character" w:styleId="Emphasis">
    <w:name w:val="Emphasis"/>
    <w:basedOn w:val="DefaultParagraphFont"/>
    <w:uiPriority w:val="20"/>
    <w:qFormat/>
    <w:rsid w:val="00B023EB"/>
    <w:rPr>
      <w:rFonts w:ascii="Arial" w:hAnsi="Arial"/>
      <w:i/>
      <w:iCs/>
    </w:rPr>
  </w:style>
  <w:style w:type="paragraph" w:styleId="NoSpacing">
    <w:name w:val="No Spacing"/>
    <w:uiPriority w:val="1"/>
    <w:qFormat/>
    <w:rsid w:val="00B023EB"/>
    <w:pPr>
      <w:spacing w:after="0" w:line="240" w:lineRule="auto"/>
    </w:pPr>
    <w:rPr>
      <w:rFonts w:ascii="Arial" w:hAnsi="Arial" w:cs="Arial"/>
      <w:bCs/>
      <w:sz w:val="24"/>
      <w:szCs w:val="24"/>
    </w:rPr>
  </w:style>
  <w:style w:type="paragraph" w:styleId="ListParagraph">
    <w:name w:val="List Paragraph"/>
    <w:basedOn w:val="Normal"/>
    <w:uiPriority w:val="34"/>
    <w:qFormat/>
    <w:rsid w:val="00B023EB"/>
    <w:pPr>
      <w:ind w:left="720"/>
      <w:contextualSpacing/>
    </w:pPr>
    <w:rPr>
      <w:rFonts w:cs="Arial"/>
      <w:bCs/>
      <w:szCs w:val="36"/>
    </w:rPr>
  </w:style>
  <w:style w:type="paragraph" w:styleId="Quote">
    <w:name w:val="Quote"/>
    <w:basedOn w:val="Normal"/>
    <w:next w:val="Normal"/>
    <w:link w:val="QuoteChar"/>
    <w:uiPriority w:val="29"/>
    <w:qFormat/>
    <w:rsid w:val="00B023EB"/>
    <w:rPr>
      <w:rFonts w:cs="Arial"/>
      <w:bCs/>
      <w:i/>
      <w:iCs/>
      <w:color w:val="000000" w:themeColor="text1"/>
      <w:szCs w:val="36"/>
    </w:rPr>
  </w:style>
  <w:style w:type="character" w:customStyle="1" w:styleId="QuoteChar">
    <w:name w:val="Quote Char"/>
    <w:basedOn w:val="DefaultParagraphFont"/>
    <w:link w:val="Quote"/>
    <w:uiPriority w:val="29"/>
    <w:rsid w:val="00B023EB"/>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023EB"/>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023EB"/>
    <w:rPr>
      <w:rFonts w:ascii="Arial" w:hAnsi="Arial" w:cs="Arial"/>
      <w:b/>
      <w:i/>
      <w:iCs/>
      <w:sz w:val="24"/>
      <w:szCs w:val="36"/>
    </w:rPr>
  </w:style>
  <w:style w:type="character" w:styleId="SubtleEmphasis">
    <w:name w:val="Subtle Emphasis"/>
    <w:basedOn w:val="DefaultParagraphFont"/>
    <w:uiPriority w:val="19"/>
    <w:qFormat/>
    <w:rsid w:val="00B023EB"/>
    <w:rPr>
      <w:rFonts w:ascii="Arial" w:hAnsi="Arial"/>
      <w:i/>
      <w:iCs/>
      <w:color w:val="808080" w:themeColor="text1" w:themeTint="7F"/>
    </w:rPr>
  </w:style>
  <w:style w:type="character" w:styleId="IntenseEmphasis">
    <w:name w:val="Intense Emphasis"/>
    <w:basedOn w:val="DefaultParagraphFont"/>
    <w:uiPriority w:val="21"/>
    <w:qFormat/>
    <w:rsid w:val="00B023EB"/>
    <w:rPr>
      <w:rFonts w:ascii="Arial" w:hAnsi="Arial"/>
      <w:b/>
      <w:bCs/>
    </w:rPr>
  </w:style>
  <w:style w:type="character" w:styleId="SubtleReference">
    <w:name w:val="Subtle Reference"/>
    <w:basedOn w:val="DefaultParagraphFont"/>
    <w:uiPriority w:val="31"/>
    <w:qFormat/>
    <w:rsid w:val="00B023EB"/>
    <w:rPr>
      <w:rFonts w:ascii="Arial" w:hAnsi="Arial"/>
      <w:smallCaps/>
      <w:color w:val="C0504D" w:themeColor="accent2"/>
      <w:u w:val="single"/>
    </w:rPr>
  </w:style>
  <w:style w:type="character" w:styleId="Hyperlink">
    <w:name w:val="Hyperlink"/>
    <w:basedOn w:val="DefaultParagraphFont"/>
    <w:uiPriority w:val="99"/>
    <w:unhideWhenUsed/>
    <w:rsid w:val="00B023EB"/>
    <w:rPr>
      <w:color w:val="0000FF" w:themeColor="hyperlink"/>
      <w:u w:val="single"/>
    </w:rPr>
  </w:style>
  <w:style w:type="paragraph" w:styleId="BalloonText">
    <w:name w:val="Balloon Text"/>
    <w:basedOn w:val="Normal"/>
    <w:link w:val="BalloonTextChar"/>
    <w:uiPriority w:val="99"/>
    <w:semiHidden/>
    <w:unhideWhenUsed/>
    <w:rsid w:val="00B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EB"/>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EB"/>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B0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023EB"/>
    <w:rPr>
      <w:rFonts w:ascii="Arial" w:hAnsi="Arial"/>
      <w:b/>
      <w:bCs/>
      <w:smallCaps/>
      <w:color w:val="C0504D" w:themeColor="accent2"/>
      <w:spacing w:val="5"/>
      <w:u w:val="single"/>
    </w:rPr>
  </w:style>
  <w:style w:type="character" w:styleId="BookTitle">
    <w:name w:val="Book Title"/>
    <w:basedOn w:val="DefaultParagraphFont"/>
    <w:uiPriority w:val="33"/>
    <w:qFormat/>
    <w:rsid w:val="00B023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B"/>
    <w:rPr>
      <w:rFonts w:ascii="Arial" w:hAnsi="Arial"/>
      <w:sz w:val="24"/>
      <w:szCs w:val="24"/>
    </w:rPr>
  </w:style>
  <w:style w:type="paragraph" w:styleId="Heading1">
    <w:name w:val="heading 1"/>
    <w:basedOn w:val="Normal"/>
    <w:next w:val="Normal"/>
    <w:link w:val="Heading1Char"/>
    <w:uiPriority w:val="9"/>
    <w:qFormat/>
    <w:rsid w:val="00B023EB"/>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023EB"/>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023EB"/>
    <w:pPr>
      <w:outlineLvl w:val="2"/>
    </w:pPr>
    <w:rPr>
      <w:i w:val="0"/>
    </w:rPr>
  </w:style>
  <w:style w:type="paragraph" w:styleId="Heading4">
    <w:name w:val="heading 4"/>
    <w:basedOn w:val="Normal"/>
    <w:next w:val="Normal"/>
    <w:link w:val="Heading4Char"/>
    <w:uiPriority w:val="9"/>
    <w:unhideWhenUsed/>
    <w:qFormat/>
    <w:rsid w:val="00B023EB"/>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023EB"/>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023EB"/>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023E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023E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023E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EB"/>
    <w:rPr>
      <w:rFonts w:ascii="Arial" w:eastAsiaTheme="majorEastAsia" w:hAnsi="Arial" w:cstheme="majorBidi"/>
      <w:bCs/>
      <w:sz w:val="40"/>
    </w:rPr>
  </w:style>
  <w:style w:type="character" w:customStyle="1" w:styleId="Heading2Char">
    <w:name w:val="Heading 2 Char"/>
    <w:basedOn w:val="DefaultParagraphFont"/>
    <w:link w:val="Heading2"/>
    <w:uiPriority w:val="9"/>
    <w:rsid w:val="00B023EB"/>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023E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023EB"/>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023EB"/>
    <w:rPr>
      <w:rFonts w:ascii="Arial" w:eastAsiaTheme="majorEastAsia" w:hAnsi="Arial" w:cstheme="majorBidi"/>
      <w:b/>
      <w:sz w:val="28"/>
    </w:rPr>
  </w:style>
  <w:style w:type="character" w:customStyle="1" w:styleId="Heading6Char">
    <w:name w:val="Heading 6 Char"/>
    <w:basedOn w:val="DefaultParagraphFont"/>
    <w:link w:val="Heading6"/>
    <w:uiPriority w:val="9"/>
    <w:rsid w:val="00B023EB"/>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023E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023E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023EB"/>
    <w:rPr>
      <w:rFonts w:ascii="Arial" w:eastAsiaTheme="majorEastAsia" w:hAnsi="Arial" w:cstheme="majorBidi"/>
      <w:i/>
      <w:iCs/>
      <w:sz w:val="24"/>
    </w:rPr>
  </w:style>
  <w:style w:type="paragraph" w:styleId="Title">
    <w:name w:val="Title"/>
    <w:basedOn w:val="Normal"/>
    <w:next w:val="Normal"/>
    <w:link w:val="TitleChar"/>
    <w:uiPriority w:val="10"/>
    <w:qFormat/>
    <w:rsid w:val="00B023EB"/>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023EB"/>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023EB"/>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023EB"/>
    <w:rPr>
      <w:rFonts w:ascii="Arial" w:eastAsiaTheme="majorEastAsia" w:hAnsi="Arial" w:cstheme="majorBidi"/>
      <w:bCs/>
      <w:i/>
      <w:iCs/>
      <w:spacing w:val="15"/>
      <w:sz w:val="24"/>
      <w:szCs w:val="36"/>
    </w:rPr>
  </w:style>
  <w:style w:type="character" w:styleId="Strong">
    <w:name w:val="Strong"/>
    <w:basedOn w:val="DefaultParagraphFont"/>
    <w:uiPriority w:val="22"/>
    <w:qFormat/>
    <w:rsid w:val="00B023EB"/>
    <w:rPr>
      <w:rFonts w:ascii="Arial" w:hAnsi="Arial"/>
      <w:b/>
      <w:bCs/>
    </w:rPr>
  </w:style>
  <w:style w:type="character" w:styleId="Emphasis">
    <w:name w:val="Emphasis"/>
    <w:basedOn w:val="DefaultParagraphFont"/>
    <w:uiPriority w:val="20"/>
    <w:qFormat/>
    <w:rsid w:val="00B023EB"/>
    <w:rPr>
      <w:rFonts w:ascii="Arial" w:hAnsi="Arial"/>
      <w:i/>
      <w:iCs/>
    </w:rPr>
  </w:style>
  <w:style w:type="paragraph" w:styleId="NoSpacing">
    <w:name w:val="No Spacing"/>
    <w:uiPriority w:val="1"/>
    <w:qFormat/>
    <w:rsid w:val="00B023EB"/>
    <w:pPr>
      <w:spacing w:after="0" w:line="240" w:lineRule="auto"/>
    </w:pPr>
    <w:rPr>
      <w:rFonts w:ascii="Arial" w:hAnsi="Arial" w:cs="Arial"/>
      <w:bCs/>
      <w:sz w:val="24"/>
      <w:szCs w:val="24"/>
    </w:rPr>
  </w:style>
  <w:style w:type="paragraph" w:styleId="ListParagraph">
    <w:name w:val="List Paragraph"/>
    <w:basedOn w:val="Normal"/>
    <w:uiPriority w:val="34"/>
    <w:qFormat/>
    <w:rsid w:val="00B023EB"/>
    <w:pPr>
      <w:ind w:left="720"/>
      <w:contextualSpacing/>
    </w:pPr>
    <w:rPr>
      <w:rFonts w:cs="Arial"/>
      <w:bCs/>
      <w:szCs w:val="36"/>
    </w:rPr>
  </w:style>
  <w:style w:type="paragraph" w:styleId="Quote">
    <w:name w:val="Quote"/>
    <w:basedOn w:val="Normal"/>
    <w:next w:val="Normal"/>
    <w:link w:val="QuoteChar"/>
    <w:uiPriority w:val="29"/>
    <w:qFormat/>
    <w:rsid w:val="00B023EB"/>
    <w:rPr>
      <w:rFonts w:cs="Arial"/>
      <w:bCs/>
      <w:i/>
      <w:iCs/>
      <w:color w:val="000000" w:themeColor="text1"/>
      <w:szCs w:val="36"/>
    </w:rPr>
  </w:style>
  <w:style w:type="character" w:customStyle="1" w:styleId="QuoteChar">
    <w:name w:val="Quote Char"/>
    <w:basedOn w:val="DefaultParagraphFont"/>
    <w:link w:val="Quote"/>
    <w:uiPriority w:val="29"/>
    <w:rsid w:val="00B023EB"/>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023EB"/>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023EB"/>
    <w:rPr>
      <w:rFonts w:ascii="Arial" w:hAnsi="Arial" w:cs="Arial"/>
      <w:b/>
      <w:i/>
      <w:iCs/>
      <w:sz w:val="24"/>
      <w:szCs w:val="36"/>
    </w:rPr>
  </w:style>
  <w:style w:type="character" w:styleId="SubtleEmphasis">
    <w:name w:val="Subtle Emphasis"/>
    <w:basedOn w:val="DefaultParagraphFont"/>
    <w:uiPriority w:val="19"/>
    <w:qFormat/>
    <w:rsid w:val="00B023EB"/>
    <w:rPr>
      <w:rFonts w:ascii="Arial" w:hAnsi="Arial"/>
      <w:i/>
      <w:iCs/>
      <w:color w:val="808080" w:themeColor="text1" w:themeTint="7F"/>
    </w:rPr>
  </w:style>
  <w:style w:type="character" w:styleId="IntenseEmphasis">
    <w:name w:val="Intense Emphasis"/>
    <w:basedOn w:val="DefaultParagraphFont"/>
    <w:uiPriority w:val="21"/>
    <w:qFormat/>
    <w:rsid w:val="00B023EB"/>
    <w:rPr>
      <w:rFonts w:ascii="Arial" w:hAnsi="Arial"/>
      <w:b/>
      <w:bCs/>
    </w:rPr>
  </w:style>
  <w:style w:type="character" w:styleId="SubtleReference">
    <w:name w:val="Subtle Reference"/>
    <w:basedOn w:val="DefaultParagraphFont"/>
    <w:uiPriority w:val="31"/>
    <w:qFormat/>
    <w:rsid w:val="00B023EB"/>
    <w:rPr>
      <w:rFonts w:ascii="Arial" w:hAnsi="Arial"/>
      <w:smallCaps/>
      <w:color w:val="C0504D" w:themeColor="accent2"/>
      <w:u w:val="single"/>
    </w:rPr>
  </w:style>
  <w:style w:type="character" w:styleId="Hyperlink">
    <w:name w:val="Hyperlink"/>
    <w:basedOn w:val="DefaultParagraphFont"/>
    <w:uiPriority w:val="99"/>
    <w:unhideWhenUsed/>
    <w:rsid w:val="00B023EB"/>
    <w:rPr>
      <w:color w:val="0000FF" w:themeColor="hyperlink"/>
      <w:u w:val="single"/>
    </w:rPr>
  </w:style>
  <w:style w:type="paragraph" w:styleId="BalloonText">
    <w:name w:val="Balloon Text"/>
    <w:basedOn w:val="Normal"/>
    <w:link w:val="BalloonTextChar"/>
    <w:uiPriority w:val="99"/>
    <w:semiHidden/>
    <w:unhideWhenUsed/>
    <w:rsid w:val="00B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EB"/>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EB"/>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B0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023EB"/>
    <w:rPr>
      <w:rFonts w:ascii="Arial" w:hAnsi="Arial"/>
      <w:b/>
      <w:bCs/>
      <w:smallCaps/>
      <w:color w:val="C0504D" w:themeColor="accent2"/>
      <w:spacing w:val="5"/>
      <w:u w:val="single"/>
    </w:rPr>
  </w:style>
  <w:style w:type="character" w:styleId="BookTitle">
    <w:name w:val="Book Title"/>
    <w:basedOn w:val="DefaultParagraphFont"/>
    <w:uiPriority w:val="33"/>
    <w:qFormat/>
    <w:rsid w:val="00B023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OdwkrUQWTA6kK8FC0lz5yg</sharedId>
    <committee xmlns="e6cd7bd4-3f3e-4495-b8c9-139289cd76e6">County Council</committee>
    <meetingId xmlns="e6cd7bd4-3f3e-4495-b8c9-139289cd76e6">[2016-11-22 County Council [1271], 2017-01-12 County Council [4860]]</meetingId>
    <capitalProjectPriority xmlns="e6cd7bd4-3f3e-4495-b8c9-139289cd76e6" xsi:nil="true"/>
    <policyApprovalDate xmlns="e6cd7bd4-3f3e-4495-b8c9-139289cd76e6" xsi:nil="true"/>
    <NodeRef xmlns="e6cd7bd4-3f3e-4495-b8c9-139289cd76e6">027034ce-7ace-4b23-b932-161c786d996c</NodeRef>
    <addressees xmlns="e6cd7bd4-3f3e-4495-b8c9-139289cd76e6" xsi:nil="true"/>
    <identifier xmlns="e6cd7bd4-3f3e-4495-b8c9-139289cd76e6">2017-1487358598721</identifier>
    <reviewAsOf xmlns="e6cd7bd4-3f3e-4495-b8c9-139289cd76e6">2027-02-17T07:10:03+00:00</reviewAsOf>
    <bylawNumber xmlns="e6cd7bd4-3f3e-4495-b8c9-139289cd76e6" xsi:nil="true"/>
    <addressee xmlns="e6cd7bd4-3f3e-4495-b8c9-139289cd76e6" xsi:nil="true"/>
    <recordOriginatingLocation xmlns="e6cd7bd4-3f3e-4495-b8c9-139289cd76e6">workspace://SpacesStore/c544d5cb-51b0-4d55-8f4f-91f733ed9346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D0794F3-362D-49C2-A49B-37DF5EEFC400}">
  <ds:schemaRefs>
    <ds:schemaRef ds:uri="http://schemas.openxmlformats.org/officeDocument/2006/bibliography"/>
  </ds:schemaRefs>
</ds:datastoreItem>
</file>

<file path=customXml/itemProps2.xml><?xml version="1.0" encoding="utf-8"?>
<ds:datastoreItem xmlns:ds="http://schemas.openxmlformats.org/officeDocument/2006/customXml" ds:itemID="{FBBEC769-0433-4E3D-9EB9-E0E2261E16DA}"/>
</file>

<file path=customXml/itemProps3.xml><?xml version="1.0" encoding="utf-8"?>
<ds:datastoreItem xmlns:ds="http://schemas.openxmlformats.org/officeDocument/2006/customXml" ds:itemID="{3C4EC2E1-AEF3-4D5F-841D-307C0BE23199}"/>
</file>

<file path=customXml/itemProps4.xml><?xml version="1.0" encoding="utf-8"?>
<ds:datastoreItem xmlns:ds="http://schemas.openxmlformats.org/officeDocument/2006/customXml" ds:itemID="{3D2F2A4C-BF55-43D4-8307-D6FFD8383C01}"/>
</file>

<file path=customXml/itemProps5.xml><?xml version="1.0" encoding="utf-8"?>
<ds:datastoreItem xmlns:ds="http://schemas.openxmlformats.org/officeDocument/2006/customXml" ds:itemID="{2CF519E9-A409-4FB3-8E77-B7056569495E}"/>
</file>

<file path=docProps/app.xml><?xml version="1.0" encoding="utf-8"?>
<Properties xmlns="http://schemas.openxmlformats.org/officeDocument/2006/extended-properties" xmlns:vt="http://schemas.openxmlformats.org/officeDocument/2006/docPropsVTypes">
  <Template>July 29 Arial Font</Template>
  <TotalTime>2</TotalTime>
  <Pages>8</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2016-11-23T20:24:00Z</cp:lastPrinted>
  <dcterms:created xsi:type="dcterms:W3CDTF">2016-11-23T20:38:00Z</dcterms:created>
  <dcterms:modified xsi:type="dcterms:W3CDTF">2016-11-24T16:47:00Z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