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D7260" w14:textId="572146A1" w:rsidR="004E478A" w:rsidRPr="00676EDC" w:rsidRDefault="003C7EBD" w:rsidP="00296E5A">
      <w:pPr>
        <w:pStyle w:val="Title"/>
        <w:jc w:val="center"/>
        <w:rPr>
          <w:rStyle w:val="TitleChar"/>
          <w:bCs/>
        </w:rPr>
      </w:pPr>
      <w:r w:rsidRPr="00676EDC">
        <w:t>Corporation of the County of Grey</w:t>
      </w:r>
      <w:r w:rsidRPr="00676EDC">
        <w:br/>
      </w:r>
      <w:r w:rsidR="00DA6CF3" w:rsidRPr="00676EDC">
        <w:rPr>
          <w:rStyle w:val="TitleChar"/>
          <w:bCs/>
        </w:rPr>
        <w:t xml:space="preserve">By-Law </w:t>
      </w:r>
      <w:r w:rsidR="003B6955">
        <w:rPr>
          <w:rStyle w:val="TitleChar"/>
          <w:bCs/>
        </w:rPr>
        <w:t>501</w:t>
      </w:r>
      <w:r w:rsidR="003646B9">
        <w:rPr>
          <w:rStyle w:val="TitleChar"/>
          <w:bCs/>
        </w:rPr>
        <w:t>6</w:t>
      </w:r>
      <w:bookmarkStart w:id="0" w:name="_GoBack"/>
      <w:bookmarkEnd w:id="0"/>
      <w:r w:rsidR="00F5042B">
        <w:rPr>
          <w:rStyle w:val="TitleChar"/>
          <w:bCs/>
        </w:rPr>
        <w:t>-18</w:t>
      </w:r>
    </w:p>
    <w:p w14:paraId="68BD7261" w14:textId="2394624E" w:rsidR="00075BEB" w:rsidRPr="00676EDC" w:rsidRDefault="003C7EBD" w:rsidP="00676EDC">
      <w:pPr>
        <w:pStyle w:val="Description"/>
      </w:pPr>
      <w:r w:rsidRPr="00676EDC">
        <w:t xml:space="preserve">A By-law to </w:t>
      </w:r>
      <w:r w:rsidR="008A2321" w:rsidRPr="00676EDC">
        <w:t>Authorize</w:t>
      </w:r>
      <w:r w:rsidR="00F5042B">
        <w:t xml:space="preserve"> the</w:t>
      </w:r>
      <w:r w:rsidR="001671C3">
        <w:t xml:space="preserve"> Warden and Clerk to Execute a Transfer Payment</w:t>
      </w:r>
      <w:r w:rsidR="00F5042B">
        <w:t xml:space="preserve"> Agreement Between the Corporation of the County of Grey and the Ministry of </w:t>
      </w:r>
      <w:r w:rsidR="003B6955">
        <w:t>Agriculture, Food and Rural Affairs</w:t>
      </w:r>
      <w:r w:rsidR="00F5042B">
        <w:t xml:space="preserve"> for the </w:t>
      </w:r>
      <w:r w:rsidR="003B6955">
        <w:t xml:space="preserve">Rural Economic Development </w:t>
      </w:r>
      <w:r w:rsidR="001671C3">
        <w:t>Program</w:t>
      </w:r>
    </w:p>
    <w:p w14:paraId="077D1BC0" w14:textId="62CAFBCF" w:rsidR="003B6955" w:rsidRDefault="003B6955" w:rsidP="003B6955">
      <w:pPr>
        <w:spacing w:before="240" w:line="240" w:lineRule="auto"/>
      </w:pPr>
      <w:r w:rsidRPr="008A2321">
        <w:t xml:space="preserve">WHEREAS </w:t>
      </w:r>
      <w:r>
        <w:t xml:space="preserve">the Council of the County of Grey adopted the recommendations of the Committee of the Whole minutes dated April 26, 2018 approving the entering into a </w:t>
      </w:r>
      <w:r w:rsidR="001671C3">
        <w:t>T</w:t>
      </w:r>
      <w:r>
        <w:t xml:space="preserve">ransfer </w:t>
      </w:r>
      <w:r w:rsidR="001671C3">
        <w:t>P</w:t>
      </w:r>
      <w:r>
        <w:t xml:space="preserve">ayment </w:t>
      </w:r>
      <w:r w:rsidR="001671C3">
        <w:t>A</w:t>
      </w:r>
      <w:r>
        <w:t xml:space="preserve">greement for the </w:t>
      </w:r>
      <w:r w:rsidR="001671C3">
        <w:t>Rural Economic Development Program</w:t>
      </w:r>
      <w:r w:rsidR="00B211FC">
        <w:t xml:space="preserve"> for Rural Newcomer Integration</w:t>
      </w:r>
      <w:r w:rsidRPr="008A2321">
        <w:t>;</w:t>
      </w:r>
    </w:p>
    <w:p w14:paraId="23098B1D" w14:textId="7BC9E9B7" w:rsidR="00A31611" w:rsidRDefault="00A31611" w:rsidP="00A31611">
      <w:pPr>
        <w:spacing w:before="240" w:line="240" w:lineRule="auto"/>
      </w:pPr>
      <w:r w:rsidRPr="00A31611">
        <w:t xml:space="preserve">AND </w:t>
      </w:r>
      <w:r w:rsidRPr="008A2321">
        <w:t xml:space="preserve">WHEREAS </w:t>
      </w:r>
      <w:r>
        <w:t xml:space="preserve">Section 8 of the </w:t>
      </w:r>
      <w:r w:rsidRPr="00A31611">
        <w:rPr>
          <w:i/>
        </w:rPr>
        <w:t>Municipal Act</w:t>
      </w:r>
      <w:r>
        <w:t>, 2001, as amended provides that a municipality has the authority to govern its affairs as it considers appropriate and enables the municipality to respond to municipal issues</w:t>
      </w:r>
      <w:r w:rsidRPr="008A2321">
        <w:t>;</w:t>
      </w:r>
    </w:p>
    <w:p w14:paraId="68BD7265" w14:textId="77777777" w:rsidR="008B19CB" w:rsidRPr="008A2321" w:rsidRDefault="003C7EBD" w:rsidP="00DE7C67">
      <w:pPr>
        <w:spacing w:before="240" w:line="240" w:lineRule="auto"/>
        <w:jc w:val="center"/>
      </w:pPr>
      <w:r w:rsidRPr="008A2321">
        <w:t>NOW THEREFORE BE IT RESOLVED THAT THE COUNCIL OF</w:t>
      </w:r>
      <w:r w:rsidRPr="008A2321">
        <w:br/>
        <w:t>THE CORPORATION OF THE COUNTY OF GREY HEREBY ENACTS AS FOLLOWS:</w:t>
      </w:r>
    </w:p>
    <w:p w14:paraId="68BD7266" w14:textId="0F7E9D36" w:rsidR="003C7EBD" w:rsidRDefault="00F5042B" w:rsidP="00DE7C67">
      <w:pPr>
        <w:pStyle w:val="ListParagraph"/>
        <w:numPr>
          <w:ilvl w:val="0"/>
          <w:numId w:val="3"/>
        </w:numPr>
        <w:spacing w:line="240" w:lineRule="auto"/>
        <w:contextualSpacing w:val="0"/>
      </w:pPr>
      <w:r>
        <w:t xml:space="preserve">The Warden and Clerk are hereby authorized and directed to execute, and the Clerk to affix the Corporate seal thereto, </w:t>
      </w:r>
      <w:r w:rsidR="001671C3">
        <w:t>the</w:t>
      </w:r>
      <w:r>
        <w:t xml:space="preserve"> </w:t>
      </w:r>
      <w:r w:rsidR="00B211FC">
        <w:t xml:space="preserve">Rural Economic Development Program </w:t>
      </w:r>
      <w:r>
        <w:t>Transfer Payment</w:t>
      </w:r>
      <w:r w:rsidR="001671C3">
        <w:t xml:space="preserve"> Agreement</w:t>
      </w:r>
      <w:r>
        <w:t xml:space="preserve"> with the Ministry of </w:t>
      </w:r>
      <w:r w:rsidR="001671C3">
        <w:t>Agriculture, Food and Rural Affairs</w:t>
      </w:r>
      <w:r w:rsidR="00B211FC">
        <w:t xml:space="preserve"> for Rural Newcomer Integration</w:t>
      </w:r>
      <w:r>
        <w:t xml:space="preserve">. </w:t>
      </w:r>
    </w:p>
    <w:p w14:paraId="68BD7267" w14:textId="45AEAEB7" w:rsidR="001D6F88" w:rsidRDefault="00F5042B" w:rsidP="00DE7C67">
      <w:pPr>
        <w:pStyle w:val="ListParagraph"/>
        <w:numPr>
          <w:ilvl w:val="0"/>
          <w:numId w:val="3"/>
        </w:numPr>
        <w:spacing w:line="240" w:lineRule="auto"/>
        <w:contextualSpacing w:val="0"/>
      </w:pPr>
      <w:r>
        <w:t xml:space="preserve">The Agreement referred to in Clause 1 forms and becomes part of this By-law. </w:t>
      </w:r>
    </w:p>
    <w:p w14:paraId="68BD7270" w14:textId="62D547F7" w:rsidR="003C7EBD" w:rsidRDefault="00F5042B" w:rsidP="00DE7C67">
      <w:pPr>
        <w:pStyle w:val="ListParagraph"/>
        <w:numPr>
          <w:ilvl w:val="0"/>
          <w:numId w:val="3"/>
        </w:numPr>
        <w:spacing w:line="240" w:lineRule="auto"/>
        <w:contextualSpacing w:val="0"/>
      </w:pPr>
      <w:r>
        <w:t xml:space="preserve">This By-law shall come into force and effect upon the final passing thereof. </w:t>
      </w:r>
    </w:p>
    <w:p w14:paraId="68BD7271" w14:textId="3314BB7C" w:rsidR="003C7EBD" w:rsidRDefault="003C7EBD" w:rsidP="00DE7C67">
      <w:pPr>
        <w:spacing w:line="240" w:lineRule="auto"/>
      </w:pPr>
      <w:r>
        <w:t xml:space="preserve">ENACTED AND PASSED this </w:t>
      </w:r>
      <w:r w:rsidR="001671C3">
        <w:t>10</w:t>
      </w:r>
      <w:r w:rsidR="00F5042B" w:rsidRPr="00F5042B">
        <w:rPr>
          <w:vertAlign w:val="superscript"/>
        </w:rPr>
        <w:t>th</w:t>
      </w:r>
      <w:r>
        <w:t xml:space="preserve"> day of </w:t>
      </w:r>
      <w:r w:rsidR="001671C3">
        <w:t>May</w:t>
      </w:r>
      <w:r>
        <w:t>, 20</w:t>
      </w:r>
      <w:r w:rsidR="00025F55">
        <w:t>1</w:t>
      </w:r>
      <w:r w:rsidR="00F5042B">
        <w:t>8</w:t>
      </w:r>
      <w:r w:rsidR="00025F55">
        <w:t>.</w:t>
      </w:r>
    </w:p>
    <w:p w14:paraId="68BD7272" w14:textId="77777777" w:rsidR="003C7EBD" w:rsidRPr="00E96D47" w:rsidRDefault="003C7EBD" w:rsidP="003C7EBD">
      <w:pPr>
        <w:tabs>
          <w:tab w:val="left" w:pos="4590"/>
        </w:tabs>
        <w:spacing w:before="480" w:after="0"/>
        <w:rPr>
          <w:iCs/>
        </w:rPr>
      </w:pPr>
      <w:r w:rsidRPr="00E96D47">
        <w:rPr>
          <w:iCs/>
        </w:rPr>
        <w:t>___________________________</w:t>
      </w:r>
      <w:r w:rsidRPr="00E96D47">
        <w:rPr>
          <w:iCs/>
        </w:rPr>
        <w:tab/>
      </w:r>
      <w:r w:rsidRPr="00E96D47">
        <w:rPr>
          <w:iCs/>
        </w:rPr>
        <w:tab/>
        <w:t>______________________________</w:t>
      </w:r>
    </w:p>
    <w:p w14:paraId="68BD7273" w14:textId="0538C8E0" w:rsidR="0087123C" w:rsidRPr="0087123C" w:rsidRDefault="00DA6CF3" w:rsidP="0087123C">
      <w:pPr>
        <w:tabs>
          <w:tab w:val="left" w:pos="5040"/>
        </w:tabs>
        <w:spacing w:line="480" w:lineRule="auto"/>
      </w:pPr>
      <w:r>
        <w:t xml:space="preserve">WARDEN: </w:t>
      </w:r>
      <w:r w:rsidR="00F5042B">
        <w:t>Stewart Halliday</w:t>
      </w:r>
      <w:r w:rsidR="003C7EBD">
        <w:tab/>
        <w:t xml:space="preserve">CLERK: </w:t>
      </w:r>
      <w:r w:rsidR="00F5042B">
        <w:t>Heather Morrison</w:t>
      </w:r>
    </w:p>
    <w:sectPr w:rsidR="0087123C" w:rsidRPr="0087123C" w:rsidSect="00545C2B">
      <w:type w:val="continuous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D727A" w14:textId="77777777" w:rsidR="00597EEA" w:rsidRDefault="00597EEA" w:rsidP="00451D2E">
      <w:r>
        <w:separator/>
      </w:r>
    </w:p>
    <w:p w14:paraId="68BD727B" w14:textId="77777777" w:rsidR="00597EEA" w:rsidRDefault="00597EEA" w:rsidP="00451D2E"/>
    <w:p w14:paraId="68BD727C" w14:textId="77777777" w:rsidR="00597EEA" w:rsidRDefault="00597EEA" w:rsidP="00451D2E"/>
  </w:endnote>
  <w:endnote w:type="continuationSeparator" w:id="0">
    <w:p w14:paraId="68BD727D" w14:textId="77777777" w:rsidR="00597EEA" w:rsidRDefault="00597EEA" w:rsidP="00451D2E">
      <w:r>
        <w:continuationSeparator/>
      </w:r>
    </w:p>
    <w:p w14:paraId="68BD727E" w14:textId="77777777" w:rsidR="00597EEA" w:rsidRDefault="00597EEA" w:rsidP="00451D2E"/>
    <w:p w14:paraId="68BD727F" w14:textId="77777777" w:rsidR="00597EEA" w:rsidRDefault="00597EEA" w:rsidP="00451D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D7274" w14:textId="77777777" w:rsidR="00597EEA" w:rsidRDefault="00597EEA" w:rsidP="00451D2E">
      <w:r>
        <w:separator/>
      </w:r>
    </w:p>
    <w:p w14:paraId="68BD7275" w14:textId="77777777" w:rsidR="00597EEA" w:rsidRDefault="00597EEA" w:rsidP="00451D2E"/>
    <w:p w14:paraId="68BD7276" w14:textId="77777777" w:rsidR="00597EEA" w:rsidRDefault="00597EEA" w:rsidP="00451D2E"/>
  </w:footnote>
  <w:footnote w:type="continuationSeparator" w:id="0">
    <w:p w14:paraId="68BD7277" w14:textId="77777777" w:rsidR="00597EEA" w:rsidRDefault="00597EEA" w:rsidP="00451D2E">
      <w:r>
        <w:continuationSeparator/>
      </w:r>
    </w:p>
    <w:p w14:paraId="68BD7278" w14:textId="77777777" w:rsidR="00597EEA" w:rsidRDefault="00597EEA" w:rsidP="00451D2E"/>
    <w:p w14:paraId="68BD7279" w14:textId="77777777" w:rsidR="00597EEA" w:rsidRDefault="00597EEA" w:rsidP="00451D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35A5B"/>
    <w:multiLevelType w:val="hybridMultilevel"/>
    <w:tmpl w:val="1F4CE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E5CD5"/>
    <w:multiLevelType w:val="multilevel"/>
    <w:tmpl w:val="0AE2D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226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ind w:left="1296" w:hanging="216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1656" w:hanging="288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BE61A01"/>
    <w:multiLevelType w:val="hybridMultilevel"/>
    <w:tmpl w:val="EA4AD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97EC3"/>
    <w:multiLevelType w:val="hybridMultilevel"/>
    <w:tmpl w:val="934C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79"/>
    <w:rsid w:val="0000771A"/>
    <w:rsid w:val="00023E2B"/>
    <w:rsid w:val="00025F55"/>
    <w:rsid w:val="00027D4E"/>
    <w:rsid w:val="00031BEE"/>
    <w:rsid w:val="00035834"/>
    <w:rsid w:val="00037B55"/>
    <w:rsid w:val="00070CEB"/>
    <w:rsid w:val="00075BEB"/>
    <w:rsid w:val="000A1FC2"/>
    <w:rsid w:val="000A6C05"/>
    <w:rsid w:val="000C7E02"/>
    <w:rsid w:val="000E1D8E"/>
    <w:rsid w:val="00102C57"/>
    <w:rsid w:val="00133654"/>
    <w:rsid w:val="001671C3"/>
    <w:rsid w:val="001735F7"/>
    <w:rsid w:val="001B1050"/>
    <w:rsid w:val="001B162D"/>
    <w:rsid w:val="001C3BF9"/>
    <w:rsid w:val="001D47F3"/>
    <w:rsid w:val="001D6F88"/>
    <w:rsid w:val="00296E5A"/>
    <w:rsid w:val="002C48AB"/>
    <w:rsid w:val="002E1E4F"/>
    <w:rsid w:val="002F2A98"/>
    <w:rsid w:val="002F7ED9"/>
    <w:rsid w:val="003646B9"/>
    <w:rsid w:val="00364C81"/>
    <w:rsid w:val="0039093B"/>
    <w:rsid w:val="003B6955"/>
    <w:rsid w:val="003C4A45"/>
    <w:rsid w:val="003C7EBD"/>
    <w:rsid w:val="00420AF1"/>
    <w:rsid w:val="00425C92"/>
    <w:rsid w:val="0043193A"/>
    <w:rsid w:val="00436562"/>
    <w:rsid w:val="00451D2E"/>
    <w:rsid w:val="00475D0D"/>
    <w:rsid w:val="00486F1D"/>
    <w:rsid w:val="004B71E7"/>
    <w:rsid w:val="004E478A"/>
    <w:rsid w:val="004F69CE"/>
    <w:rsid w:val="00545C2B"/>
    <w:rsid w:val="00584C27"/>
    <w:rsid w:val="00597EEA"/>
    <w:rsid w:val="005C07B0"/>
    <w:rsid w:val="005C66C8"/>
    <w:rsid w:val="006034D0"/>
    <w:rsid w:val="0061086A"/>
    <w:rsid w:val="0061780F"/>
    <w:rsid w:val="006516EC"/>
    <w:rsid w:val="00676EDC"/>
    <w:rsid w:val="006B3A44"/>
    <w:rsid w:val="006E2598"/>
    <w:rsid w:val="006E7CF3"/>
    <w:rsid w:val="00705BB2"/>
    <w:rsid w:val="00720998"/>
    <w:rsid w:val="00747F29"/>
    <w:rsid w:val="00752A92"/>
    <w:rsid w:val="00807805"/>
    <w:rsid w:val="00825CB9"/>
    <w:rsid w:val="0087123C"/>
    <w:rsid w:val="00872C3F"/>
    <w:rsid w:val="008A2321"/>
    <w:rsid w:val="008B19CB"/>
    <w:rsid w:val="008E76F7"/>
    <w:rsid w:val="00945C77"/>
    <w:rsid w:val="009534BE"/>
    <w:rsid w:val="009651E7"/>
    <w:rsid w:val="00975631"/>
    <w:rsid w:val="009D64B0"/>
    <w:rsid w:val="009F2557"/>
    <w:rsid w:val="00A31611"/>
    <w:rsid w:val="00A61D4E"/>
    <w:rsid w:val="00A86DED"/>
    <w:rsid w:val="00AA6981"/>
    <w:rsid w:val="00AA7986"/>
    <w:rsid w:val="00AB0AB4"/>
    <w:rsid w:val="00B01C57"/>
    <w:rsid w:val="00B06127"/>
    <w:rsid w:val="00B123AB"/>
    <w:rsid w:val="00B211FC"/>
    <w:rsid w:val="00B6418E"/>
    <w:rsid w:val="00B95351"/>
    <w:rsid w:val="00BA49B0"/>
    <w:rsid w:val="00BD04A5"/>
    <w:rsid w:val="00BD62C7"/>
    <w:rsid w:val="00BE3618"/>
    <w:rsid w:val="00BF7279"/>
    <w:rsid w:val="00C01948"/>
    <w:rsid w:val="00C05155"/>
    <w:rsid w:val="00C21436"/>
    <w:rsid w:val="00C2345E"/>
    <w:rsid w:val="00C523D9"/>
    <w:rsid w:val="00C70F57"/>
    <w:rsid w:val="00CA35AA"/>
    <w:rsid w:val="00CF0977"/>
    <w:rsid w:val="00D11408"/>
    <w:rsid w:val="00D324BA"/>
    <w:rsid w:val="00D477E4"/>
    <w:rsid w:val="00DA6CF3"/>
    <w:rsid w:val="00DE3EBC"/>
    <w:rsid w:val="00DE7C67"/>
    <w:rsid w:val="00E0695A"/>
    <w:rsid w:val="00E144F8"/>
    <w:rsid w:val="00E26705"/>
    <w:rsid w:val="00E275B8"/>
    <w:rsid w:val="00E41AD7"/>
    <w:rsid w:val="00E849B7"/>
    <w:rsid w:val="00ED5E47"/>
    <w:rsid w:val="00F5042B"/>
    <w:rsid w:val="00F73245"/>
    <w:rsid w:val="00FA650D"/>
    <w:rsid w:val="00FC56D7"/>
    <w:rsid w:val="00FC7413"/>
    <w:rsid w:val="00FC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8BD7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5A"/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E5A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6E5A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296E5A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6E5A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6E5A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96E5A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96E5A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96E5A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96E5A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6E5A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6E5A"/>
    <w:rPr>
      <w:rFonts w:ascii="Arial" w:eastAsiaTheme="majorEastAsia" w:hAnsi="Arial" w:cstheme="majorBidi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E5A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96E5A"/>
    <w:rPr>
      <w:rFonts w:ascii="Arial" w:eastAsiaTheme="majorEastAsia" w:hAnsi="Arial" w:cstheme="majorBidi"/>
      <w:bCs/>
      <w:sz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96E5A"/>
    <w:rPr>
      <w:rFonts w:ascii="Arial" w:eastAsiaTheme="majorEastAsia" w:hAnsi="Arial" w:cstheme="majorBidi"/>
      <w:bCs/>
      <w:sz w:val="36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96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E5A"/>
    <w:rPr>
      <w:rFonts w:ascii="Arial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6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E5A"/>
    <w:rPr>
      <w:rFonts w:ascii="Arial" w:hAnsi="Arial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96E5A"/>
    <w:rPr>
      <w:rFonts w:ascii="Arial" w:eastAsiaTheme="majorEastAsia" w:hAnsi="Arial" w:cstheme="majorBidi"/>
      <w:bCs/>
      <w:iCs/>
      <w:sz w:val="32"/>
      <w:szCs w:val="28"/>
      <w:lang w:val="en-US"/>
    </w:rPr>
  </w:style>
  <w:style w:type="paragraph" w:styleId="NoSpacing">
    <w:name w:val="No Spacing"/>
    <w:uiPriority w:val="1"/>
    <w:qFormat/>
    <w:rsid w:val="00296E5A"/>
    <w:pPr>
      <w:spacing w:after="0" w:line="240" w:lineRule="auto"/>
    </w:pPr>
    <w:rPr>
      <w:rFonts w:ascii="Arial" w:hAnsi="Arial" w:cs="Arial"/>
      <w:bCs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96E5A"/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96E5A"/>
    <w:rPr>
      <w:rFonts w:ascii="Arial" w:eastAsiaTheme="majorEastAsia" w:hAnsi="Arial" w:cstheme="majorBidi"/>
      <w:bCs/>
      <w:i/>
      <w:iCs/>
      <w:sz w:val="32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296E5A"/>
    <w:pPr>
      <w:ind w:left="720"/>
      <w:contextualSpacing/>
    </w:pPr>
    <w:rPr>
      <w:rFonts w:cs="Arial"/>
      <w:bCs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296E5A"/>
    <w:rPr>
      <w:rFonts w:ascii="Arial" w:eastAsiaTheme="majorEastAsia" w:hAnsi="Arial" w:cstheme="majorBidi"/>
      <w:b/>
      <w:sz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296E5A"/>
    <w:rPr>
      <w:rFonts w:ascii="Arial" w:eastAsiaTheme="majorEastAsia" w:hAnsi="Arial" w:cstheme="majorBidi"/>
      <w:b/>
      <w:i/>
      <w:i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296E5A"/>
    <w:rPr>
      <w:rFonts w:ascii="Arial" w:eastAsiaTheme="majorEastAsia" w:hAnsi="Arial" w:cstheme="majorBidi"/>
      <w:b/>
      <w:iCs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296E5A"/>
    <w:rPr>
      <w:rFonts w:ascii="Arial" w:eastAsiaTheme="majorEastAsia" w:hAnsi="Arial" w:cstheme="majorBidi"/>
      <w:b/>
      <w:i/>
      <w:color w:val="404040" w:themeColor="text1" w:themeTint="BF"/>
      <w:sz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296E5A"/>
    <w:rPr>
      <w:rFonts w:ascii="Arial" w:eastAsiaTheme="majorEastAsia" w:hAnsi="Arial" w:cstheme="majorBidi"/>
      <w:i/>
      <w:iCs/>
      <w:sz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E5A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296E5A"/>
    <w:rPr>
      <w:rFonts w:ascii="Arial" w:eastAsiaTheme="majorEastAsia" w:hAnsi="Arial" w:cstheme="majorBidi"/>
      <w:bCs/>
      <w:i/>
      <w:iCs/>
      <w:spacing w:val="15"/>
      <w:sz w:val="24"/>
      <w:szCs w:val="36"/>
      <w:lang w:val="en-US"/>
    </w:rPr>
  </w:style>
  <w:style w:type="character" w:styleId="Emphasis">
    <w:name w:val="Emphasis"/>
    <w:basedOn w:val="DefaultParagraphFont"/>
    <w:uiPriority w:val="20"/>
    <w:qFormat/>
    <w:rsid w:val="00296E5A"/>
    <w:rPr>
      <w:rFonts w:ascii="Arial" w:hAnsi="Arial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96E5A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296E5A"/>
    <w:rPr>
      <w:rFonts w:ascii="Arial" w:hAnsi="Arial" w:cs="Arial"/>
      <w:bCs/>
      <w:i/>
      <w:iCs/>
      <w:color w:val="000000" w:themeColor="text1"/>
      <w:sz w:val="24"/>
      <w:szCs w:val="36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E5A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E5A"/>
    <w:rPr>
      <w:rFonts w:ascii="Arial" w:hAnsi="Arial" w:cs="Arial"/>
      <w:b/>
      <w:i/>
      <w:iCs/>
      <w:sz w:val="24"/>
      <w:szCs w:val="36"/>
      <w:lang w:val="en-US"/>
    </w:rPr>
  </w:style>
  <w:style w:type="character" w:styleId="SubtleEmphasis">
    <w:name w:val="Subtle Emphasis"/>
    <w:basedOn w:val="DefaultParagraphFont"/>
    <w:uiPriority w:val="19"/>
    <w:qFormat/>
    <w:rsid w:val="00296E5A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96E5A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296E5A"/>
    <w:rPr>
      <w:rFonts w:ascii="Arial" w:hAnsi="Arial"/>
      <w:smallCaps/>
      <w:color w:val="00000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96E5A"/>
    <w:rPr>
      <w:rFonts w:ascii="Arial" w:hAnsi="Arial"/>
      <w:b/>
      <w:bCs/>
      <w:smallCaps/>
      <w:color w:val="00000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96E5A"/>
    <w:rPr>
      <w:b/>
      <w:bCs/>
      <w:smallCaps/>
      <w:spacing w:val="5"/>
    </w:rPr>
  </w:style>
  <w:style w:type="paragraph" w:customStyle="1" w:styleId="Description">
    <w:name w:val="Description"/>
    <w:link w:val="DescriptionChar"/>
    <w:qFormat/>
    <w:rsid w:val="00676EDC"/>
    <w:pPr>
      <w:spacing w:before="120"/>
      <w:jc w:val="center"/>
    </w:pPr>
    <w:rPr>
      <w:rFonts w:ascii="Arial" w:eastAsiaTheme="majorEastAsia" w:hAnsi="Arial" w:cs="Arial"/>
      <w:bCs/>
      <w:sz w:val="32"/>
      <w:szCs w:val="36"/>
    </w:rPr>
  </w:style>
  <w:style w:type="character" w:customStyle="1" w:styleId="DescriptionChar">
    <w:name w:val="Description Char"/>
    <w:basedOn w:val="Heading1Char"/>
    <w:link w:val="Description"/>
    <w:rsid w:val="00676EDC"/>
    <w:rPr>
      <w:rFonts w:ascii="Arial" w:eastAsiaTheme="majorEastAsia" w:hAnsi="Arial" w:cs="Arial"/>
      <w:bCs w:val="0"/>
      <w:sz w:val="32"/>
      <w:szCs w:val="36"/>
      <w:lang w:val="en-US"/>
    </w:rPr>
  </w:style>
  <w:style w:type="character" w:styleId="Hyperlink">
    <w:name w:val="Hyperlink"/>
    <w:basedOn w:val="DefaultParagraphFont"/>
    <w:uiPriority w:val="99"/>
    <w:unhideWhenUsed/>
    <w:rsid w:val="00296E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6E5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5A"/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E5A"/>
    <w:pPr>
      <w:keepNext/>
      <w:keepLines/>
      <w:spacing w:before="240" w:after="120"/>
      <w:outlineLvl w:val="0"/>
    </w:pPr>
    <w:rPr>
      <w:rFonts w:eastAsiaTheme="majorEastAsia" w:cstheme="majorBidi"/>
      <w:bCs/>
      <w:sz w:val="4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6E5A"/>
    <w:pPr>
      <w:keepNext/>
      <w:keepLines/>
      <w:spacing w:before="240" w:after="120"/>
      <w:outlineLvl w:val="1"/>
    </w:pPr>
    <w:rPr>
      <w:rFonts w:eastAsiaTheme="majorEastAsia" w:cstheme="majorBidi"/>
      <w:bCs/>
      <w:sz w:val="36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296E5A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6E5A"/>
    <w:pPr>
      <w:keepNext/>
      <w:keepLines/>
      <w:spacing w:before="240" w:after="120"/>
      <w:outlineLvl w:val="3"/>
    </w:pPr>
    <w:rPr>
      <w:rFonts w:eastAsiaTheme="majorEastAsia" w:cstheme="majorBidi"/>
      <w:bCs/>
      <w:i/>
      <w:iCs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6E5A"/>
    <w:pPr>
      <w:keepNext/>
      <w:keepLines/>
      <w:spacing w:before="240" w:after="120"/>
      <w:outlineLvl w:val="4"/>
    </w:pPr>
    <w:rPr>
      <w:rFonts w:eastAsiaTheme="majorEastAsia" w:cstheme="majorBidi"/>
      <w:b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96E5A"/>
    <w:pPr>
      <w:keepNext/>
      <w:keepLines/>
      <w:spacing w:before="240" w:after="120"/>
      <w:outlineLvl w:val="5"/>
    </w:pPr>
    <w:rPr>
      <w:rFonts w:eastAsiaTheme="majorEastAsia" w:cstheme="majorBidi"/>
      <w:b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96E5A"/>
    <w:pPr>
      <w:keepNext/>
      <w:keepLines/>
      <w:spacing w:before="240" w:after="120"/>
      <w:outlineLvl w:val="6"/>
    </w:pPr>
    <w:rPr>
      <w:rFonts w:eastAsiaTheme="majorEastAsia" w:cstheme="majorBidi"/>
      <w:b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96E5A"/>
    <w:pPr>
      <w:keepNext/>
      <w:keepLines/>
      <w:spacing w:before="240" w:after="120"/>
      <w:outlineLvl w:val="7"/>
    </w:pPr>
    <w:rPr>
      <w:rFonts w:eastAsiaTheme="majorEastAsia" w:cstheme="majorBidi"/>
      <w:b/>
      <w:i/>
      <w:color w:val="404040" w:themeColor="text1" w:themeTint="BF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96E5A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6E5A"/>
    <w:pPr>
      <w:pBdr>
        <w:bottom w:val="single" w:sz="4" w:space="4" w:color="auto"/>
      </w:pBdr>
      <w:tabs>
        <w:tab w:val="right" w:pos="9360"/>
      </w:tabs>
      <w:spacing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6E5A"/>
    <w:rPr>
      <w:rFonts w:ascii="Arial" w:eastAsiaTheme="majorEastAsia" w:hAnsi="Arial" w:cstheme="majorBidi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E5A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96E5A"/>
    <w:rPr>
      <w:rFonts w:ascii="Arial" w:eastAsiaTheme="majorEastAsia" w:hAnsi="Arial" w:cstheme="majorBidi"/>
      <w:bCs/>
      <w:sz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96E5A"/>
    <w:rPr>
      <w:rFonts w:ascii="Arial" w:eastAsiaTheme="majorEastAsia" w:hAnsi="Arial" w:cstheme="majorBidi"/>
      <w:bCs/>
      <w:sz w:val="36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96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E5A"/>
    <w:rPr>
      <w:rFonts w:ascii="Arial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6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E5A"/>
    <w:rPr>
      <w:rFonts w:ascii="Arial" w:hAnsi="Arial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96E5A"/>
    <w:rPr>
      <w:rFonts w:ascii="Arial" w:eastAsiaTheme="majorEastAsia" w:hAnsi="Arial" w:cstheme="majorBidi"/>
      <w:bCs/>
      <w:iCs/>
      <w:sz w:val="32"/>
      <w:szCs w:val="28"/>
      <w:lang w:val="en-US"/>
    </w:rPr>
  </w:style>
  <w:style w:type="paragraph" w:styleId="NoSpacing">
    <w:name w:val="No Spacing"/>
    <w:uiPriority w:val="1"/>
    <w:qFormat/>
    <w:rsid w:val="00296E5A"/>
    <w:pPr>
      <w:spacing w:after="0" w:line="240" w:lineRule="auto"/>
    </w:pPr>
    <w:rPr>
      <w:rFonts w:ascii="Arial" w:hAnsi="Arial" w:cs="Arial"/>
      <w:bCs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96E5A"/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96E5A"/>
    <w:rPr>
      <w:rFonts w:ascii="Arial" w:eastAsiaTheme="majorEastAsia" w:hAnsi="Arial" w:cstheme="majorBidi"/>
      <w:bCs/>
      <w:i/>
      <w:iCs/>
      <w:sz w:val="32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296E5A"/>
    <w:pPr>
      <w:ind w:left="720"/>
      <w:contextualSpacing/>
    </w:pPr>
    <w:rPr>
      <w:rFonts w:cs="Arial"/>
      <w:bCs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296E5A"/>
    <w:rPr>
      <w:rFonts w:ascii="Arial" w:eastAsiaTheme="majorEastAsia" w:hAnsi="Arial" w:cstheme="majorBidi"/>
      <w:b/>
      <w:sz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296E5A"/>
    <w:rPr>
      <w:rFonts w:ascii="Arial" w:eastAsiaTheme="majorEastAsia" w:hAnsi="Arial" w:cstheme="majorBidi"/>
      <w:b/>
      <w:i/>
      <w:i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296E5A"/>
    <w:rPr>
      <w:rFonts w:ascii="Arial" w:eastAsiaTheme="majorEastAsia" w:hAnsi="Arial" w:cstheme="majorBidi"/>
      <w:b/>
      <w:iCs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296E5A"/>
    <w:rPr>
      <w:rFonts w:ascii="Arial" w:eastAsiaTheme="majorEastAsia" w:hAnsi="Arial" w:cstheme="majorBidi"/>
      <w:b/>
      <w:i/>
      <w:color w:val="404040" w:themeColor="text1" w:themeTint="BF"/>
      <w:sz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296E5A"/>
    <w:rPr>
      <w:rFonts w:ascii="Arial" w:eastAsiaTheme="majorEastAsia" w:hAnsi="Arial" w:cstheme="majorBidi"/>
      <w:i/>
      <w:iCs/>
      <w:sz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E5A"/>
    <w:pPr>
      <w:numPr>
        <w:ilvl w:val="1"/>
      </w:numPr>
    </w:pPr>
    <w:rPr>
      <w:rFonts w:eastAsiaTheme="majorEastAsia" w:cstheme="majorBidi"/>
      <w:bCs/>
      <w:i/>
      <w:iCs/>
      <w:spacing w:val="15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296E5A"/>
    <w:rPr>
      <w:rFonts w:ascii="Arial" w:eastAsiaTheme="majorEastAsia" w:hAnsi="Arial" w:cstheme="majorBidi"/>
      <w:bCs/>
      <w:i/>
      <w:iCs/>
      <w:spacing w:val="15"/>
      <w:sz w:val="24"/>
      <w:szCs w:val="36"/>
      <w:lang w:val="en-US"/>
    </w:rPr>
  </w:style>
  <w:style w:type="character" w:styleId="Emphasis">
    <w:name w:val="Emphasis"/>
    <w:basedOn w:val="DefaultParagraphFont"/>
    <w:uiPriority w:val="20"/>
    <w:qFormat/>
    <w:rsid w:val="00296E5A"/>
    <w:rPr>
      <w:rFonts w:ascii="Arial" w:hAnsi="Arial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96E5A"/>
    <w:rPr>
      <w:rFonts w:cs="Arial"/>
      <w:bCs/>
      <w:i/>
      <w:iCs/>
      <w:color w:val="000000" w:themeColor="text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296E5A"/>
    <w:rPr>
      <w:rFonts w:ascii="Arial" w:hAnsi="Arial" w:cs="Arial"/>
      <w:bCs/>
      <w:i/>
      <w:iCs/>
      <w:color w:val="000000" w:themeColor="text1"/>
      <w:sz w:val="24"/>
      <w:szCs w:val="36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E5A"/>
    <w:pPr>
      <w:pBdr>
        <w:bottom w:val="single" w:sz="4" w:space="1" w:color="auto"/>
      </w:pBdr>
      <w:spacing w:before="200" w:after="280"/>
      <w:ind w:left="936" w:right="936"/>
    </w:pPr>
    <w:rPr>
      <w:rFonts w:cs="Arial"/>
      <w:b/>
      <w:i/>
      <w:iCs/>
      <w:szCs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E5A"/>
    <w:rPr>
      <w:rFonts w:ascii="Arial" w:hAnsi="Arial" w:cs="Arial"/>
      <w:b/>
      <w:i/>
      <w:iCs/>
      <w:sz w:val="24"/>
      <w:szCs w:val="36"/>
      <w:lang w:val="en-US"/>
    </w:rPr>
  </w:style>
  <w:style w:type="character" w:styleId="SubtleEmphasis">
    <w:name w:val="Subtle Emphasis"/>
    <w:basedOn w:val="DefaultParagraphFont"/>
    <w:uiPriority w:val="19"/>
    <w:qFormat/>
    <w:rsid w:val="00296E5A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96E5A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296E5A"/>
    <w:rPr>
      <w:rFonts w:ascii="Arial" w:hAnsi="Arial"/>
      <w:smallCaps/>
      <w:color w:val="00000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96E5A"/>
    <w:rPr>
      <w:rFonts w:ascii="Arial" w:hAnsi="Arial"/>
      <w:b/>
      <w:bCs/>
      <w:smallCaps/>
      <w:color w:val="00000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96E5A"/>
    <w:rPr>
      <w:b/>
      <w:bCs/>
      <w:smallCaps/>
      <w:spacing w:val="5"/>
    </w:rPr>
  </w:style>
  <w:style w:type="paragraph" w:customStyle="1" w:styleId="Description">
    <w:name w:val="Description"/>
    <w:link w:val="DescriptionChar"/>
    <w:qFormat/>
    <w:rsid w:val="00676EDC"/>
    <w:pPr>
      <w:spacing w:before="120"/>
      <w:jc w:val="center"/>
    </w:pPr>
    <w:rPr>
      <w:rFonts w:ascii="Arial" w:eastAsiaTheme="majorEastAsia" w:hAnsi="Arial" w:cs="Arial"/>
      <w:bCs/>
      <w:sz w:val="32"/>
      <w:szCs w:val="36"/>
    </w:rPr>
  </w:style>
  <w:style w:type="character" w:customStyle="1" w:styleId="DescriptionChar">
    <w:name w:val="Description Char"/>
    <w:basedOn w:val="Heading1Char"/>
    <w:link w:val="Description"/>
    <w:rsid w:val="00676EDC"/>
    <w:rPr>
      <w:rFonts w:ascii="Arial" w:eastAsiaTheme="majorEastAsia" w:hAnsi="Arial" w:cs="Arial"/>
      <w:bCs w:val="0"/>
      <w:sz w:val="32"/>
      <w:szCs w:val="36"/>
      <w:lang w:val="en-US"/>
    </w:rPr>
  </w:style>
  <w:style w:type="character" w:styleId="Hyperlink">
    <w:name w:val="Hyperlink"/>
    <w:basedOn w:val="DefaultParagraphFont"/>
    <w:uiPriority w:val="99"/>
    <w:unhideWhenUsed/>
    <w:rsid w:val="00296E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6E5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ern\AppData\Roaming\Microsoft\Templates\Arial%20Font%20New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FF"/>
      </a:hlink>
      <a:folHlink>
        <a:srgbClr val="800080"/>
      </a:folHlink>
    </a:clrScheme>
    <a:fontScheme name="Custom 1">
      <a:majorFont>
        <a:latin typeface="HelveticaNeueLT Std Lt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ey County Document" ma:contentTypeID="0x0101002C4164E063A41A4487A7365A660F11180100AC29913F03EB1D489414932DEE929A70" ma:contentTypeVersion="820" ma:contentTypeDescription="" ma:contentTypeScope="" ma:versionID="0a10b3da4f0c8b43d03f9ac292422e12">
  <xsd:schema xmlns:xsd="http://www.w3.org/2001/XMLSchema" xmlns:xs="http://www.w3.org/2001/XMLSchema" xmlns:p="http://schemas.microsoft.com/office/2006/metadata/properties" xmlns:ns2="e6cd7bd4-3f3e-4495-b8c9-139289cd76e6" targetNamespace="http://schemas.microsoft.com/office/2006/metadata/properties" ma:root="true" ma:fieldsID="a2d8610f62916598539e5cd11dbe90d5" ns2:_="">
    <xsd:import namespace="e6cd7bd4-3f3e-4495-b8c9-139289cd76e6"/>
    <xsd:element name="properties">
      <xsd:complexType>
        <xsd:sequence>
          <xsd:element name="documentManagement">
            <xsd:complexType>
              <xsd:all>
                <xsd:element ref="ns2:gcNumber" minOccurs="0"/>
                <xsd:element ref="ns2:documentNumber" minOccurs="0"/>
                <xsd:element ref="ns2:recordCategory" minOccurs="0"/>
                <xsd:element ref="ns2:NodeRef" minOccurs="0"/>
                <xsd:element ref="ns2:SecurityInfo" minOccurs="0"/>
                <xsd:element ref="ns2:isPublic" minOccurs="0"/>
                <xsd:element ref="ns2:sharedId" minOccurs="0"/>
                <xsd:element ref="ns2:identifier" minOccurs="0"/>
                <xsd:element ref="ns2:reviewAsOf" minOccurs="0"/>
                <xsd:element ref="ns2:capitalProjectPriority" minOccurs="0"/>
                <xsd:element ref="ns2:capitalProjectYear" minOccurs="0"/>
                <xsd:element ref="ns2:Municipality" minOccurs="0"/>
                <xsd:element ref="ns2:addressee" minOccurs="0"/>
                <xsd:element ref="ns2:addressees" minOccurs="0"/>
                <xsd:element ref="ns2:originator" minOccurs="0"/>
                <xsd:element ref="ns2:sentdate" minOccurs="0"/>
                <xsd:element ref="ns2:subjectline" minOccurs="0"/>
                <xsd:element ref="ns2:Year" minOccurs="0"/>
                <xsd:element ref="ns2:Superseded" minOccurs="0"/>
                <xsd:element ref="ns2:bylawNumber" minOccurs="0"/>
                <xsd:element ref="ns2:committee" minOccurs="0"/>
                <xsd:element ref="ns2:meetingId" minOccurs="0"/>
                <xsd:element ref="ns2:agreementNumber" minOccurs="0"/>
                <xsd:element ref="ns2:policyApprovalDate" minOccurs="0"/>
                <xsd:element ref="ns2:policyApprovedBy" minOccurs="0"/>
                <xsd:element ref="ns2:policyNumber" minOccurs="0"/>
                <xsd:element ref="ns2:policyStatus" minOccurs="0"/>
                <xsd:element ref="ns2:purchaseNumber" minOccurs="0"/>
                <xsd:element ref="ns2:procedureNumber" minOccurs="0"/>
                <xsd:element ref="ns2:recordOriginating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d7bd4-3f3e-4495-b8c9-139289cd76e6" elementFormDefault="qualified">
    <xsd:import namespace="http://schemas.microsoft.com/office/2006/documentManagement/types"/>
    <xsd:import namespace="http://schemas.microsoft.com/office/infopath/2007/PartnerControls"/>
    <xsd:element name="gcNumber" ma:index="8" nillable="true" ma:displayName="GC Number" ma:hidden="true" ma:internalName="gcNumber" ma:readOnly="false">
      <xsd:simpleType>
        <xsd:restriction base="dms:Text">
          <xsd:maxLength value="255"/>
        </xsd:restriction>
      </xsd:simpleType>
    </xsd:element>
    <xsd:element name="documentNumber" ma:index="9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recordCategory" ma:index="10" nillable="true" ma:displayName="Record Category" ma:hidden="true" ma:internalName="recordCategory" ma:readOnly="false">
      <xsd:simpleType>
        <xsd:restriction base="dms:Text">
          <xsd:maxLength value="255"/>
        </xsd:restriction>
      </xsd:simpleType>
    </xsd:element>
    <xsd:element name="NodeRef" ma:index="11" nillable="true" ma:displayName="NodeRef" ma:default="" ma:hidden="true" ma:internalName="NodeRef" ma:readOnly="false">
      <xsd:simpleType>
        <xsd:restriction base="dms:Text">
          <xsd:maxLength value="255"/>
        </xsd:restriction>
      </xsd:simpleType>
    </xsd:element>
    <xsd:element name="SecurityInfo" ma:index="12" nillable="true" ma:displayName="Security Info" ma:hidden="true" ma:internalName="SecurityInfo" ma:readOnly="false">
      <xsd:simpleType>
        <xsd:restriction base="dms:Text">
          <xsd:maxLength value="255"/>
        </xsd:restriction>
      </xsd:simpleType>
    </xsd:element>
    <xsd:element name="isPublic" ma:index="13" nillable="true" ma:displayName="Public" ma:default="0" ma:hidden="true" ma:internalName="isPublic" ma:readOnly="false">
      <xsd:simpleType>
        <xsd:restriction base="dms:Boolean"/>
      </xsd:simpleType>
    </xsd:element>
    <xsd:element name="sharedId" ma:index="14" nillable="true" ma:displayName="Shared ID" ma:hidden="true" ma:internalName="sharedId" ma:readOnly="false">
      <xsd:simpleType>
        <xsd:restriction base="dms:Text">
          <xsd:maxLength value="255"/>
        </xsd:restriction>
      </xsd:simpleType>
    </xsd:element>
    <xsd:element name="identifier" ma:index="15" nillable="true" ma:displayName="Record ID" ma:hidden="true" ma:internalName="identifier" ma:readOnly="false">
      <xsd:simpleType>
        <xsd:restriction base="dms:Text">
          <xsd:maxLength value="255"/>
        </xsd:restriction>
      </xsd:simpleType>
    </xsd:element>
    <xsd:element name="reviewAsOf" ma:index="16" nillable="true" ma:displayName="Next Review" ma:format="DateOnly" ma:hidden="true" ma:internalName="reviewAsOf" ma:readOnly="false">
      <xsd:simpleType>
        <xsd:restriction base="dms:DateTime"/>
      </xsd:simpleType>
    </xsd:element>
    <xsd:element name="capitalProjectPriority" ma:index="17" nillable="true" ma:displayName="Capital Project Priority" ma:hidden="true" ma:internalName="capitalProjectPriority" ma:readOnly="false" ma:percentage="FALSE">
      <xsd:simpleType>
        <xsd:restriction base="dms:Number"/>
      </xsd:simpleType>
    </xsd:element>
    <xsd:element name="capitalProjectYear" ma:index="18" nillable="true" ma:displayName="Capital Project Year" ma:hidden="true" ma:internalName="capitalProjectYear" ma:readOnly="false">
      <xsd:simpleType>
        <xsd:restriction base="dms:Text">
          <xsd:maxLength value="255"/>
        </xsd:restriction>
      </xsd:simpleType>
    </xsd:element>
    <xsd:element name="Municipality" ma:index="19" nillable="true" ma:displayName="Municipality" ma:hidden="true" ma:internalName="Municipality" ma:readOnly="false">
      <xsd:simpleType>
        <xsd:restriction base="dms:Text">
          <xsd:maxLength value="255"/>
        </xsd:restriction>
      </xsd:simpleType>
    </xsd:element>
    <xsd:element name="addressee" ma:index="20" nillable="true" ma:displayName="To" ma:hidden="true" ma:internalName="addressee" ma:readOnly="false">
      <xsd:simpleType>
        <xsd:restriction base="dms:Text">
          <xsd:maxLength value="255"/>
        </xsd:restriction>
      </xsd:simpleType>
    </xsd:element>
    <xsd:element name="addressees" ma:index="21" nillable="true" ma:displayName="CC" ma:hidden="true" ma:internalName="addressees" ma:readOnly="false">
      <xsd:simpleType>
        <xsd:restriction base="dms:Text">
          <xsd:maxLength value="255"/>
        </xsd:restriction>
      </xsd:simpleType>
    </xsd:element>
    <xsd:element name="originator" ma:index="22" nillable="true" ma:displayName="From" ma:hidden="true" ma:internalName="originator" ma:readOnly="false">
      <xsd:simpleType>
        <xsd:restriction base="dms:Text">
          <xsd:maxLength value="255"/>
        </xsd:restriction>
      </xsd:simpleType>
    </xsd:element>
    <xsd:element name="sentdate" ma:index="23" nillable="true" ma:displayName="Sent Date" ma:format="DateOnly" ma:hidden="true" ma:internalName="sentdate" ma:readOnly="false">
      <xsd:simpleType>
        <xsd:restriction base="dms:DateTime"/>
      </xsd:simpleType>
    </xsd:element>
    <xsd:element name="subjectline" ma:index="24" nillable="true" ma:displayName="Email Subject" ma:hidden="true" ma:internalName="subjectline" ma:readOnly="false">
      <xsd:simpleType>
        <xsd:restriction base="dms:Text">
          <xsd:maxLength value="255"/>
        </xsd:restriction>
      </xsd:simpleType>
    </xsd:element>
    <xsd:element name="Year" ma:index="25" nillable="true" ma:displayName="Year" ma:default="" ma:internalName="Year">
      <xsd:simpleType>
        <xsd:restriction base="dms:Text">
          <xsd:maxLength value="255"/>
        </xsd:restriction>
      </xsd:simpleType>
    </xsd:element>
    <xsd:element name="Superseded" ma:index="26" nillable="true" ma:displayName="Superseded" ma:default="0" ma:description="Flag the document as being superseded" ma:internalName="Superseded">
      <xsd:simpleType>
        <xsd:restriction base="dms:Boolean"/>
      </xsd:simpleType>
    </xsd:element>
    <xsd:element name="bylawNumber" ma:index="27" nillable="true" ma:displayName="By-Law Number" ma:internalName="bylawNumber">
      <xsd:simpleType>
        <xsd:restriction base="dms:Text">
          <xsd:maxLength value="255"/>
        </xsd:restriction>
      </xsd:simpleType>
    </xsd:element>
    <xsd:element name="committee" ma:index="28" nillable="true" ma:displayName="Committee" ma:internalName="committee">
      <xsd:simpleType>
        <xsd:restriction base="dms:Text">
          <xsd:maxLength value="255"/>
        </xsd:restriction>
      </xsd:simpleType>
    </xsd:element>
    <xsd:element name="meetingId" ma:index="29" nillable="true" ma:displayName="Meeting ID" ma:internalName="meetingId">
      <xsd:simpleType>
        <xsd:restriction base="dms:Text">
          <xsd:maxLength value="255"/>
        </xsd:restriction>
      </xsd:simpleType>
    </xsd:element>
    <xsd:element name="agreementNumber" ma:index="30" nillable="true" ma:displayName="Agreement Number" ma:internalName="agreementNumber">
      <xsd:simpleType>
        <xsd:restriction base="dms:Text">
          <xsd:maxLength value="255"/>
        </xsd:restriction>
      </xsd:simpleType>
    </xsd:element>
    <xsd:element name="policyApprovalDate" ma:index="31" nillable="true" ma:displayName="Policy Approval Date" ma:format="DateOnly" ma:internalName="policyApprovalDate">
      <xsd:simpleType>
        <xsd:restriction base="dms:DateTime"/>
      </xsd:simpleType>
    </xsd:element>
    <xsd:element name="policyApprovedBy" ma:index="32" nillable="true" ma:displayName="Policy Approved By" ma:internalName="policyApprovedBy">
      <xsd:simpleType>
        <xsd:restriction base="dms:Text">
          <xsd:maxLength value="255"/>
        </xsd:restriction>
      </xsd:simpleType>
    </xsd:element>
    <xsd:element name="policyNumber" ma:index="33" nillable="true" ma:displayName="Policy Number" ma:internalName="policyNumber">
      <xsd:simpleType>
        <xsd:restriction base="dms:Text">
          <xsd:maxLength value="255"/>
        </xsd:restriction>
      </xsd:simpleType>
    </xsd:element>
    <xsd:element name="policyStatus" ma:index="34" nillable="true" ma:displayName="Policy Status" ma:internalName="policyStatus">
      <xsd:simpleType>
        <xsd:restriction base="dms:Text">
          <xsd:maxLength value="255"/>
        </xsd:restriction>
      </xsd:simpleType>
    </xsd:element>
    <xsd:element name="purchaseNumber" ma:index="35" nillable="true" ma:displayName="Purchase Number" ma:internalName="purchaseNumber">
      <xsd:simpleType>
        <xsd:restriction base="dms:Text">
          <xsd:maxLength value="255"/>
        </xsd:restriction>
      </xsd:simpleType>
    </xsd:element>
    <xsd:element name="procedureNumber" ma:index="36" nillable="true" ma:displayName="Procedure Number" ma:internalName="procedureNumber">
      <xsd:simpleType>
        <xsd:restriction base="dms:Text">
          <xsd:maxLength value="255"/>
        </xsd:restriction>
      </xsd:simpleType>
    </xsd:element>
    <xsd:element name="recordOriginatingLocation" ma:index="37" nillable="true" ma:displayName="Originating Location" ma:hidden="true" ma:internalName="recordOriginatingLoca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07520ec-6bc0-44fa-bd35-215c990d95f9" ContentTypeId="0x0101002C4164E063A41A4487A7365A660F1118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pitalProjectYear xmlns="e6cd7bd4-3f3e-4495-b8c9-139289cd76e6" xsi:nil="true"/>
    <subjectline xmlns="e6cd7bd4-3f3e-4495-b8c9-139289cd76e6" xsi:nil="true"/>
    <policyStatus xmlns="e6cd7bd4-3f3e-4495-b8c9-139289cd76e6" xsi:nil="true"/>
    <SecurityInfo xmlns="e6cd7bd4-3f3e-4495-b8c9-139289cd76e6" xsi:nil="true"/>
    <sentdate xmlns="e6cd7bd4-3f3e-4495-b8c9-139289cd76e6" xsi:nil="true"/>
    <Superseded xmlns="e6cd7bd4-3f3e-4495-b8c9-139289cd76e6">false</Superseded>
    <Year xmlns="e6cd7bd4-3f3e-4495-b8c9-139289cd76e6" xsi:nil="true"/>
    <originator xmlns="e6cd7bd4-3f3e-4495-b8c9-139289cd76e6" xsi:nil="true"/>
    <policyNumber xmlns="e6cd7bd4-3f3e-4495-b8c9-139289cd76e6" xsi:nil="true"/>
    <documentNumber xmlns="e6cd7bd4-3f3e-4495-b8c9-139289cd76e6">GC_108035431</documentNumber>
    <Municipality xmlns="e6cd7bd4-3f3e-4495-b8c9-139289cd76e6" xsi:nil="true"/>
    <gcNumber xmlns="e6cd7bd4-3f3e-4495-b8c9-139289cd76e6" xsi:nil="true"/>
    <recordCategory xmlns="e6cd7bd4-3f3e-4495-b8c9-139289cd76e6">C01</recordCategory>
    <isPublic xmlns="e6cd7bd4-3f3e-4495-b8c9-139289cd76e6">true</isPublic>
    <sharedId xmlns="e6cd7bd4-3f3e-4495-b8c9-139289cd76e6">P1RWG0MEQr62gzcvbNpGHA</sharedId>
    <committee xmlns="e6cd7bd4-3f3e-4495-b8c9-139289cd76e6">County Council</committee>
    <meetingId xmlns="e6cd7bd4-3f3e-4495-b8c9-139289cd76e6">[2018-05-10 County Council [6321]]</meetingId>
    <capitalProjectPriority xmlns="e6cd7bd4-3f3e-4495-b8c9-139289cd76e6" xsi:nil="true"/>
    <policyApprovalDate xmlns="e6cd7bd4-3f3e-4495-b8c9-139289cd76e6" xsi:nil="true"/>
    <NodeRef xmlns="e6cd7bd4-3f3e-4495-b8c9-139289cd76e6">3fdcdcf2-104d-4b86-aa57-3fe91edce048</NodeRef>
    <addressees xmlns="e6cd7bd4-3f3e-4495-b8c9-139289cd76e6" xsi:nil="true"/>
    <identifier xmlns="e6cd7bd4-3f3e-4495-b8c9-139289cd76e6" xsi:nil="true"/>
    <reviewAsOf xmlns="e6cd7bd4-3f3e-4495-b8c9-139289cd76e6" xsi:nil="true"/>
    <bylawNumber xmlns="e6cd7bd4-3f3e-4495-b8c9-139289cd76e6">5016-18</bylawNumber>
    <addressee xmlns="e6cd7bd4-3f3e-4495-b8c9-139289cd76e6" xsi:nil="true"/>
    <agreementNumber xmlns="e6cd7bd4-3f3e-4495-b8c9-139289cd76e6" xsi:nil="true"/>
    <policyApprovedBy xmlns="e6cd7bd4-3f3e-4495-b8c9-139289cd76e6" xsi:nil="true"/>
    <recordOriginatingLocation xmlns="e6cd7bd4-3f3e-4495-b8c9-139289cd76e6" xsi:nil="true"/>
    <purchaseNumber xmlns="e6cd7bd4-3f3e-4495-b8c9-139289cd76e6" xsi:nil="true"/>
    <procedureNumber xmlns="e6cd7bd4-3f3e-4495-b8c9-139289cd76e6" xsi:nil="true"/>
  </documentManagement>
</p:properties>
</file>

<file path=customXml/itemProps1.xml><?xml version="1.0" encoding="utf-8"?>
<ds:datastoreItem xmlns:ds="http://schemas.openxmlformats.org/officeDocument/2006/customXml" ds:itemID="{A44E989F-4C2C-4D8C-926C-3EFF3BEB64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0C2CEA-3618-4303-B853-DDB28EADD423}"/>
</file>

<file path=customXml/itemProps3.xml><?xml version="1.0" encoding="utf-8"?>
<ds:datastoreItem xmlns:ds="http://schemas.openxmlformats.org/officeDocument/2006/customXml" ds:itemID="{A404A5B1-DAA3-4AE9-8F50-AB8DDFE32EE8}"/>
</file>

<file path=customXml/itemProps4.xml><?xml version="1.0" encoding="utf-8"?>
<ds:datastoreItem xmlns:ds="http://schemas.openxmlformats.org/officeDocument/2006/customXml" ds:itemID="{148292A6-79B5-4EB2-AA15-DBECE5820F60}"/>
</file>

<file path=customXml/itemProps5.xml><?xml version="1.0" encoding="utf-8"?>
<ds:datastoreItem xmlns:ds="http://schemas.openxmlformats.org/officeDocument/2006/customXml" ds:itemID="{95F95066-3223-4FAB-80FF-F18B051F8317}"/>
</file>

<file path=docProps/app.xml><?xml version="1.0" encoding="utf-8"?>
<Properties xmlns="http://schemas.openxmlformats.org/officeDocument/2006/extended-properties" xmlns:vt="http://schemas.openxmlformats.org/officeDocument/2006/docPropsVTypes">
  <Template>Arial Font New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Grey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Elder, Nancy</dc:creator>
  <cp:lastModifiedBy>Morrison, Jacquelyn</cp:lastModifiedBy>
  <cp:revision>4</cp:revision>
  <cp:lastPrinted>2016-06-17T18:10:00Z</cp:lastPrinted>
  <dcterms:created xsi:type="dcterms:W3CDTF">2018-05-01T15:11:00Z</dcterms:created>
  <dcterms:modified xsi:type="dcterms:W3CDTF">2018-05-03T19:52:00Z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0x0101002C4164E063A41A4487A7365A660F11180100AC29913F03EB1D489414932DEE929A70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