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1EAEF986" w:rsidR="00D417FC" w:rsidRPr="00862FD7" w:rsidRDefault="00F83BA9" w:rsidP="00862FD7">
      <w:pPr>
        <w:pStyle w:val="Heading1"/>
        <w:jc w:val="center"/>
      </w:pPr>
      <w:r>
        <w:t>Transportation and Public Safety Committee</w:t>
      </w:r>
      <w:r>
        <w:br/>
        <w:t>October 6, 2016 – 10:00 AM</w:t>
      </w:r>
    </w:p>
    <w:p w14:paraId="1D2FC24A" w14:textId="77777777" w:rsidR="00F4528A" w:rsidRPr="00F4528A" w:rsidRDefault="00F4528A" w:rsidP="00F4528A">
      <w:pPr>
        <w:jc w:val="center"/>
      </w:pPr>
      <w:r>
        <w:t>Council Chambers, Grey County Administration Building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C" w14:textId="77777777"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14:paraId="1D2FC24D" w14:textId="77777777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2E4B7B86" w14:textId="2FFC9A52" w:rsidR="00F83BA9" w:rsidRDefault="00F83BA9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Minutes of Meeting</w:t>
      </w:r>
    </w:p>
    <w:p w14:paraId="20CE937B" w14:textId="7D52AFD5" w:rsidR="00F83BA9" w:rsidRDefault="00F83BA9" w:rsidP="00F83BA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F83BA9">
        <w:t>Transportation and Public Safety Committee closed meeting minutes dated September 22, 2016</w:t>
      </w:r>
    </w:p>
    <w:p w14:paraId="76DDC782" w14:textId="215E5299" w:rsidR="00F83BA9" w:rsidRPr="00F83BA9" w:rsidRDefault="00F83BA9" w:rsidP="00F83BA9">
      <w:pPr>
        <w:pStyle w:val="ListParagraph"/>
        <w:spacing w:before="240" w:line="240" w:lineRule="auto"/>
        <w:ind w:left="1434"/>
        <w:contextualSpacing w:val="0"/>
        <w:rPr>
          <w:b/>
        </w:rPr>
      </w:pPr>
      <w:r w:rsidRPr="00F83BA9">
        <w:rPr>
          <w:b/>
        </w:rPr>
        <w:t xml:space="preserve">THAT the Transportation and Public Safety Committee closed meeting minutes dated September 22, 2016 be adopted as provided to the Committee. </w:t>
      </w:r>
    </w:p>
    <w:p w14:paraId="1D2FC25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14:paraId="1D2FC252" w14:textId="195BDC58"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>Minutes of</w:t>
      </w:r>
      <w:r w:rsidR="00F83BA9">
        <w:t xml:space="preserve"> Transportation and Public Safety Committee meeting dated September 22, 2016</w:t>
      </w:r>
      <w:r w:rsidRPr="00D04EF0">
        <w:t>, adopted as presented</w:t>
      </w:r>
      <w:r w:rsidR="00F83BA9">
        <w:t>/amended</w:t>
      </w:r>
      <w:r w:rsidRPr="00D04EF0">
        <w:t xml:space="preserve"> by Grey County Council on</w:t>
      </w:r>
      <w:r w:rsidR="00F83BA9">
        <w:t xml:space="preserve"> October 4, 2016</w:t>
      </w:r>
    </w:p>
    <w:p w14:paraId="231FE333" w14:textId="653B4824" w:rsidR="00F83BA9" w:rsidRPr="00D04EF0" w:rsidRDefault="00CD0E3E" w:rsidP="00F83BA9">
      <w:pPr>
        <w:pStyle w:val="ListParagraph"/>
        <w:spacing w:before="240" w:line="240" w:lineRule="auto"/>
        <w:ind w:left="1434"/>
        <w:contextualSpacing w:val="0"/>
      </w:pPr>
      <w:hyperlink r:id="rId10" w:history="1">
        <w:r w:rsidR="00F83BA9">
          <w:rPr>
            <w:rStyle w:val="Hyperlink"/>
          </w:rPr>
          <w:t>Transportation and Public Safety Committee minutes dated September 22 2016</w:t>
        </w:r>
      </w:hyperlink>
      <w:r w:rsidR="00F83BA9">
        <w:t xml:space="preserve"> </w:t>
      </w:r>
    </w:p>
    <w:p w14:paraId="1F5E07E9" w14:textId="4D6C7B87" w:rsidR="00E41521" w:rsidRPr="00E41521" w:rsidRDefault="00E41521" w:rsidP="00F83BA9">
      <w:pPr>
        <w:pStyle w:val="ListParagraph"/>
        <w:numPr>
          <w:ilvl w:val="0"/>
          <w:numId w:val="1"/>
        </w:numPr>
        <w:spacing w:before="240" w:line="360" w:lineRule="auto"/>
        <w:ind w:left="714" w:hanging="357"/>
      </w:pPr>
      <w:r>
        <w:rPr>
          <w:b/>
        </w:rPr>
        <w:t>Reports – Finance</w:t>
      </w:r>
    </w:p>
    <w:p w14:paraId="75622705" w14:textId="4260D203" w:rsidR="00E41521" w:rsidRDefault="00E41521" w:rsidP="00E41521">
      <w:pPr>
        <w:pStyle w:val="ListParagraph"/>
        <w:numPr>
          <w:ilvl w:val="1"/>
          <w:numId w:val="1"/>
        </w:numPr>
        <w:spacing w:before="240" w:line="360" w:lineRule="auto"/>
      </w:pPr>
      <w:r w:rsidRPr="00E41521">
        <w:t>FR-TAPS-30-16 2017 Corporate Budget Overview and Background</w:t>
      </w:r>
    </w:p>
    <w:p w14:paraId="17658C71" w14:textId="2DC98C3D" w:rsidR="00E41521" w:rsidRPr="00E41521" w:rsidRDefault="00E41521" w:rsidP="00E41521">
      <w:pPr>
        <w:pStyle w:val="ListParagraph"/>
        <w:numPr>
          <w:ilvl w:val="1"/>
          <w:numId w:val="1"/>
        </w:numPr>
        <w:spacing w:before="240" w:line="360" w:lineRule="auto"/>
      </w:pPr>
      <w:bookmarkStart w:id="0" w:name="_GoBack"/>
      <w:bookmarkEnd w:id="0"/>
      <w:r>
        <w:t>Transportation and Public Safety Budget Summary</w:t>
      </w:r>
    </w:p>
    <w:p w14:paraId="1D2FC256" w14:textId="3DFE1D4B" w:rsidR="00D417FC" w:rsidRPr="00D04EF0" w:rsidRDefault="00F83BA9" w:rsidP="00F83BA9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Paramedic Services</w:t>
      </w:r>
    </w:p>
    <w:p w14:paraId="1D2FC257" w14:textId="004288D6" w:rsidR="00D417FC" w:rsidRPr="00D04EF0" w:rsidRDefault="00F83BA9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PSR-TAPS-10-16</w:t>
      </w:r>
      <w:r w:rsidR="005C6006">
        <w:t xml:space="preserve"> Paramedic Services Department Budget Overview</w:t>
      </w:r>
    </w:p>
    <w:p w14:paraId="1D2FC260" w14:textId="72D1A561" w:rsidR="00D417FC" w:rsidRPr="00D04EF0" w:rsidRDefault="00F83BA9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Transportation Services</w:t>
      </w:r>
    </w:p>
    <w:p w14:paraId="1D2FC261" w14:textId="32D888F1" w:rsidR="00D417FC" w:rsidRPr="00D04EF0" w:rsidRDefault="00F83BA9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TR-TAPS-52-16 Transportation Services Department Budget Overview </w:t>
      </w:r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2707BFFD" w:rsidR="00D417FC" w:rsidRDefault="00F83BA9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October 20, 2016 at the Grey County Administration Building </w:t>
      </w:r>
    </w:p>
    <w:p w14:paraId="13881C10" w14:textId="67A94CA1" w:rsidR="005C6006" w:rsidRPr="00D04EF0" w:rsidRDefault="005C6006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lastRenderedPageBreak/>
        <w:t>November 3, 2016 at the Grey County Administration Building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sectPr w:rsidR="00D417FC" w:rsidRPr="00D04EF0" w:rsidSect="00342A6F">
      <w:head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5C6006" w:rsidRDefault="005C6006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5C6006" w:rsidRDefault="005C6006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5C6006" w:rsidRDefault="005C6006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5C6006" w:rsidRDefault="005C6006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4762AA1E" w:rsidR="005C6006" w:rsidRPr="00D417FC" w:rsidRDefault="005C6006" w:rsidP="00D417FC">
    <w:pPr>
      <w:pStyle w:val="NoSpacing"/>
      <w:rPr>
        <w:sz w:val="22"/>
        <w:szCs w:val="22"/>
      </w:rPr>
    </w:pPr>
    <w:r>
      <w:rPr>
        <w:sz w:val="22"/>
        <w:szCs w:val="22"/>
      </w:rPr>
      <w:t>Transportation and Public Safety</w:t>
    </w:r>
    <w:r w:rsidRPr="00D417FC">
      <w:rPr>
        <w:sz w:val="22"/>
        <w:szCs w:val="22"/>
      </w:rPr>
      <w:t xml:space="preserve"> Committee</w:t>
    </w:r>
  </w:p>
  <w:p w14:paraId="1D2FC27D" w14:textId="4E7EEAFD" w:rsidR="005C6006" w:rsidRPr="00D417FC" w:rsidRDefault="005C6006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6, 2016</w:t>
    </w:r>
  </w:p>
  <w:p w14:paraId="1D2FC27E" w14:textId="77777777" w:rsidR="005C6006" w:rsidRDefault="005C6006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CD0E3E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5C6006" w:rsidRDefault="005C6006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42A6F"/>
    <w:rsid w:val="00354058"/>
    <w:rsid w:val="00392421"/>
    <w:rsid w:val="00446A72"/>
    <w:rsid w:val="00457F2B"/>
    <w:rsid w:val="00464176"/>
    <w:rsid w:val="0047155B"/>
    <w:rsid w:val="004942B7"/>
    <w:rsid w:val="004F083D"/>
    <w:rsid w:val="005A360A"/>
    <w:rsid w:val="005C6006"/>
    <w:rsid w:val="006563A9"/>
    <w:rsid w:val="006B4C34"/>
    <w:rsid w:val="00793A16"/>
    <w:rsid w:val="00862FD7"/>
    <w:rsid w:val="00883D8D"/>
    <w:rsid w:val="00895616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CD0E3E"/>
    <w:rsid w:val="00CE439D"/>
    <w:rsid w:val="00D417FC"/>
    <w:rsid w:val="00DC1FF0"/>
    <w:rsid w:val="00E32F4D"/>
    <w:rsid w:val="00E41521"/>
    <w:rsid w:val="00E54DD3"/>
    <w:rsid w:val="00F4528A"/>
    <w:rsid w:val="00F83BA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council.grey.ca/meeting/getPDFRendition?documentObjectId=1c557b70-fb67-422b-81f3-65387b5a032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GC_105107606</documentNumber>
    <Municipality xmlns="e6cd7bd4-3f3e-4495-b8c9-139289cd76e6" xsi:nil="true"/>
    <gcNumber xmlns="e6cd7bd4-3f3e-4495-b8c9-139289cd76e6" xsi:nil="true"/>
    <recordCategory xmlns="e6cd7bd4-3f3e-4495-b8c9-139289cd76e6">C05</recordCategory>
    <isPublic xmlns="e6cd7bd4-3f3e-4495-b8c9-139289cd76e6">true</isPublic>
    <sharedId xmlns="e6cd7bd4-3f3e-4495-b8c9-139289cd76e6">hqQ6gzZhSF61MPgbDYBOjw</sharedId>
    <committee xmlns="e6cd7bd4-3f3e-4495-b8c9-139289cd76e6">Transportation &amp; Public Safety</committee>
    <meetingId xmlns="e6cd7bd4-3f3e-4495-b8c9-139289cd76e6">[2016-10-06 Transportation &amp; Public Safety [1313]]</meetingId>
    <capitalProjectPriority xmlns="e6cd7bd4-3f3e-4495-b8c9-139289cd76e6" xsi:nil="true"/>
    <policyApprovalDate xmlns="e6cd7bd4-3f3e-4495-b8c9-139289cd76e6" xsi:nil="true"/>
    <NodeRef xmlns="e6cd7bd4-3f3e-4495-b8c9-139289cd76e6">48a42c08-2875-47aa-9aba-f60b52e15510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770D1F6-789A-4180-A164-A11C557E3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7A306-F8A8-43DD-A320-6A83DD2B3ACC}"/>
</file>

<file path=customXml/itemProps3.xml><?xml version="1.0" encoding="utf-8"?>
<ds:datastoreItem xmlns:ds="http://schemas.openxmlformats.org/officeDocument/2006/customXml" ds:itemID="{F9D60DD8-D034-4B54-B74A-6BFE3FA91E4D}"/>
</file>

<file path=customXml/itemProps4.xml><?xml version="1.0" encoding="utf-8"?>
<ds:datastoreItem xmlns:ds="http://schemas.openxmlformats.org/officeDocument/2006/customXml" ds:itemID="{F6E26011-9BCD-490A-B5D5-F90F35F4C0F1}"/>
</file>

<file path=customXml/itemProps5.xml><?xml version="1.0" encoding="utf-8"?>
<ds:datastoreItem xmlns:ds="http://schemas.openxmlformats.org/officeDocument/2006/customXml" ds:itemID="{9C9045D9-87BE-4F33-8906-557212FC8964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2016-10-03T18:26:00Z</cp:lastPrinted>
  <dcterms:created xsi:type="dcterms:W3CDTF">2016-09-29T19:52:00Z</dcterms:created>
  <dcterms:modified xsi:type="dcterms:W3CDTF">2016-10-03T18:29:00Z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