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7B2A873B" w:rsidR="00DC4C43" w:rsidRPr="00312F7F" w:rsidRDefault="00B46A8B" w:rsidP="00367A47">
      <w:pPr>
        <w:pStyle w:val="Heading1"/>
        <w:keepNext w:val="0"/>
        <w:keepLines w:val="0"/>
        <w:widowControl w:val="0"/>
        <w:spacing w:after="1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23, 2017</w:t>
      </w:r>
    </w:p>
    <w:p w14:paraId="613082C1" w14:textId="59C39CAF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>e Warden on the above date at 9</w:t>
      </w:r>
      <w:r w:rsidRPr="005B1137">
        <w:t xml:space="preserve">:00 </w:t>
      </w:r>
      <w:r w:rsidR="00367A47">
        <w:t>AM</w:t>
      </w:r>
      <w:r w:rsidRPr="005B1137">
        <w:t xml:space="preserve"> at the County Administration Building.  The County Clerk called Council to order and Warden </w:t>
      </w:r>
      <w:r w:rsidR="00B023EB">
        <w:t>Alan Barfoot</w:t>
      </w:r>
      <w:r w:rsidRPr="005B1137">
        <w:t xml:space="preserve"> assumed the Chair.</w:t>
      </w:r>
    </w:p>
    <w:p w14:paraId="613082C2" w14:textId="66CA9827" w:rsidR="00DC4C43" w:rsidRPr="005B1137" w:rsidRDefault="00DC4C43" w:rsidP="00367A47">
      <w:pPr>
        <w:widowControl w:val="0"/>
        <w:spacing w:after="160"/>
      </w:pPr>
      <w:r w:rsidRPr="005B1137">
        <w:t xml:space="preserve">The Warden invited members of Council to join him in </w:t>
      </w:r>
      <w:r w:rsidR="00B46A8B">
        <w:t>O Canada</w:t>
      </w:r>
      <w:r w:rsidRPr="005B1137">
        <w:t>.</w:t>
      </w:r>
    </w:p>
    <w:p w14:paraId="613082C3" w14:textId="324A579F" w:rsidR="00DC4C43" w:rsidRPr="005B1137" w:rsidRDefault="00DC4C43" w:rsidP="00367A47">
      <w:pPr>
        <w:widowControl w:val="0"/>
        <w:spacing w:after="160"/>
      </w:pPr>
      <w:r w:rsidRPr="005B1137">
        <w:t>The Roll was called by the Clerk with all me</w:t>
      </w:r>
      <w:r w:rsidR="0098781A">
        <w:t xml:space="preserve">mbers present except Councillors McQueen, Wright and Eccles. </w:t>
      </w:r>
    </w:p>
    <w:p w14:paraId="613082C4" w14:textId="7176E64A" w:rsidR="00DC4C43" w:rsidRPr="005B1137" w:rsidRDefault="00B023EB" w:rsidP="00367A47">
      <w:pPr>
        <w:widowControl w:val="0"/>
        <w:spacing w:after="160"/>
      </w:pPr>
      <w:r>
        <w:t xml:space="preserve">Kim Wingrove, Chief Administrative Officer; </w:t>
      </w:r>
      <w:r w:rsidR="00DC4C43" w:rsidRPr="005B1137">
        <w:t>Sharon Vokes, County Clerk/Director of Council Services and Heather Morrison Deputy Clerk/Records Manager were also in attendance.</w:t>
      </w:r>
    </w:p>
    <w:p w14:paraId="613082C5" w14:textId="7B0274D3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405EDCC9" w:rsidR="00DC4C43" w:rsidRPr="00213087" w:rsidRDefault="00DC4C43" w:rsidP="00367A47">
      <w:pPr>
        <w:widowControl w:val="0"/>
        <w:spacing w:after="160"/>
      </w:pPr>
      <w:r w:rsidRPr="005B1137">
        <w:t xml:space="preserve">Kevin Weppler, Director of Finance; </w:t>
      </w:r>
      <w:r w:rsidR="005B67EE">
        <w:t>Anne Marie Shaw</w:t>
      </w:r>
      <w:r w:rsidRPr="005B1137">
        <w:t xml:space="preserve">, Director of Housing; Lynne Johnson, Director of Long Term Care; Barbara Fedy, Director of Social Services; Grant McLevy, Director of Human Resources; </w:t>
      </w:r>
      <w:r w:rsidR="00B023EB">
        <w:t>Pat Hoy</w:t>
      </w:r>
      <w:r w:rsidRPr="005B1137">
        <w:t xml:space="preserve">, Director of Transportation Services; Randy Scherzer, Director of Planning and Development and Mike Muir, </w:t>
      </w:r>
      <w:r>
        <w:t xml:space="preserve">Director of </w:t>
      </w:r>
      <w:r w:rsidR="005B67EE">
        <w:t>Paramedic</w:t>
      </w:r>
      <w:r>
        <w:t xml:space="preserve"> Services.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367A47">
      <w:pPr>
        <w:widowControl w:val="0"/>
        <w:spacing w:after="16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613082CE" w14:textId="06505B4C" w:rsidR="00DC4C43" w:rsidRDefault="00B46A8B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CC09-17</w:t>
      </w:r>
      <w:r w:rsidR="00DC4C43" w:rsidRPr="00594056">
        <w:tab/>
      </w:r>
      <w:r w:rsidR="00DC4C43" w:rsidRPr="005E0C7F">
        <w:t>Moved by: Councillor</w:t>
      </w:r>
      <w:r w:rsidR="00E70110">
        <w:t xml:space="preserve"> Greenfield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E70110">
        <w:t>Bell</w:t>
      </w:r>
    </w:p>
    <w:p w14:paraId="613082CF" w14:textId="5894CCDB" w:rsidR="00DC4C43" w:rsidRDefault="00DC4C43" w:rsidP="00367A47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minutes of the </w:t>
      </w:r>
      <w:r>
        <w:rPr>
          <w:b/>
        </w:rPr>
        <w:t xml:space="preserve">County Council </w:t>
      </w:r>
      <w:r w:rsidR="00B46A8B">
        <w:rPr>
          <w:b/>
        </w:rPr>
        <w:t xml:space="preserve">meeting and Committee of the Whole meeting dated February 9, 2017 </w:t>
      </w:r>
      <w:r>
        <w:rPr>
          <w:b/>
        </w:rPr>
        <w:t xml:space="preserve">be adopted as </w:t>
      </w:r>
      <w:r w:rsidR="00B46A8B">
        <w:rPr>
          <w:b/>
        </w:rPr>
        <w:t>presented</w:t>
      </w:r>
      <w:r w:rsidRPr="005E0C7F">
        <w:rPr>
          <w:b/>
        </w:rPr>
        <w:t>.</w:t>
      </w:r>
    </w:p>
    <w:p w14:paraId="613082D0" w14:textId="3B21EDA1" w:rsidR="00DC4C43" w:rsidRDefault="00DC4C43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E70110">
        <w:t>arried</w:t>
      </w:r>
    </w:p>
    <w:p w14:paraId="613082FE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613082FF" w14:textId="294E5C2C" w:rsidR="00DC4C43" w:rsidRDefault="00E70110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CC10-17</w:t>
      </w:r>
      <w:r w:rsidR="00DC4C43">
        <w:tab/>
        <w:t>Moved by: Councillor</w:t>
      </w:r>
      <w:r>
        <w:t xml:space="preserve"> Burley</w:t>
      </w:r>
      <w:r w:rsidR="00DC4C43">
        <w:tab/>
        <w:t>Seconded by: Councillor</w:t>
      </w:r>
      <w:r>
        <w:t xml:space="preserve"> Paterson</w:t>
      </w:r>
    </w:p>
    <w:p w14:paraId="61308300" w14:textId="2A530FC5" w:rsidR="00DC4C43" w:rsidRPr="005B67EE" w:rsidRDefault="00DC4C43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 w:rsidRPr="005847D9">
        <w:rPr>
          <w:b/>
          <w:bCs/>
        </w:rPr>
        <w:t xml:space="preserve">THAT By-Laws </w:t>
      </w:r>
      <w:r w:rsidR="00B46A8B">
        <w:rPr>
          <w:b/>
          <w:bCs/>
        </w:rPr>
        <w:t>4964-17 and 4966-17</w:t>
      </w:r>
      <w:r w:rsidRPr="005847D9">
        <w:rPr>
          <w:b/>
          <w:bCs/>
        </w:rPr>
        <w:t xml:space="preserve"> be introduced and tha</w:t>
      </w:r>
      <w:r w:rsidR="005B67EE">
        <w:rPr>
          <w:b/>
          <w:bCs/>
        </w:rPr>
        <w:t xml:space="preserve">t they be taken as read a first, </w:t>
      </w:r>
      <w:r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Pr="005847D9">
        <w:rPr>
          <w:b/>
          <w:bCs/>
        </w:rPr>
        <w:t xml:space="preserve">finally passed, signed by </w:t>
      </w:r>
      <w:r w:rsidRPr="005847D9">
        <w:rPr>
          <w:b/>
          <w:bCs/>
        </w:rPr>
        <w:lastRenderedPageBreak/>
        <w:t>the Warden and the Clerk, sealed with the seal of the Corporation and engrossed in the By-law book.</w:t>
      </w:r>
    </w:p>
    <w:p w14:paraId="61308301" w14:textId="5B4FB697" w:rsidR="00DC4C43" w:rsidRPr="005847D9" w:rsidRDefault="00B46A8B" w:rsidP="00367A47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>4964-17</w:t>
      </w:r>
      <w:r w:rsidR="00DC4C43">
        <w:rPr>
          <w:b/>
        </w:rPr>
        <w:t xml:space="preserve"> </w:t>
      </w:r>
      <w:r w:rsidR="00DC4C43">
        <w:rPr>
          <w:b/>
        </w:rPr>
        <w:tab/>
      </w:r>
      <w:r w:rsidR="00DC4C43" w:rsidRPr="005847D9">
        <w:rPr>
          <w:b/>
        </w:rPr>
        <w:t>A By-law to</w:t>
      </w:r>
      <w:r w:rsidR="00DC4C43">
        <w:rPr>
          <w:b/>
        </w:rPr>
        <w:t xml:space="preserve"> </w:t>
      </w:r>
      <w:r>
        <w:rPr>
          <w:b/>
        </w:rPr>
        <w:t>authorize the Warden and Clerk to execute an Agreement Between the Corporation of the County of Grey and the Corporation of the County of Bruce for Boundary Road Maintenance</w:t>
      </w:r>
    </w:p>
    <w:p w14:paraId="61308302" w14:textId="6510B8E7" w:rsidR="00DC4C43" w:rsidRPr="005847D9" w:rsidRDefault="00B46A8B" w:rsidP="00367A47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>4966-17</w:t>
      </w:r>
      <w:r w:rsidR="00DC4C43">
        <w:rPr>
          <w:b/>
        </w:rPr>
        <w:t xml:space="preserve"> </w:t>
      </w:r>
      <w:r w:rsidR="00DC4C43">
        <w:rPr>
          <w:b/>
        </w:rPr>
        <w:tab/>
      </w:r>
      <w:r w:rsidR="00DC4C43" w:rsidRPr="005847D9">
        <w:rPr>
          <w:b/>
        </w:rPr>
        <w:t xml:space="preserve">A By-law to </w:t>
      </w:r>
      <w:r>
        <w:rPr>
          <w:b/>
        </w:rPr>
        <w:t>rescin</w:t>
      </w:r>
      <w:bookmarkStart w:id="0" w:name="_GoBack"/>
      <w:bookmarkEnd w:id="0"/>
      <w:r>
        <w:rPr>
          <w:b/>
        </w:rPr>
        <w:t>d By-law 4157-</w:t>
      </w:r>
      <w:r w:rsidR="005D0D71">
        <w:rPr>
          <w:b/>
        </w:rPr>
        <w:t>04 being a By-law to Execute an</w:t>
      </w:r>
      <w:r>
        <w:rPr>
          <w:b/>
        </w:rPr>
        <w:t xml:space="preserve"> Agreement Between the Corporation of the County of Grey and the Estate of Richard </w:t>
      </w:r>
      <w:proofErr w:type="spellStart"/>
      <w:r>
        <w:rPr>
          <w:b/>
        </w:rPr>
        <w:t>Royden</w:t>
      </w:r>
      <w:proofErr w:type="spellEnd"/>
      <w:r>
        <w:rPr>
          <w:b/>
        </w:rPr>
        <w:t xml:space="preserve"> Davey, William James Davey, Estate Trustee for Encroachment on Grey Road 1. </w:t>
      </w:r>
    </w:p>
    <w:p w14:paraId="61308304" w14:textId="3E32C10D" w:rsidR="00DC4C43" w:rsidRPr="00182C2C" w:rsidRDefault="00DC4C43" w:rsidP="00367A47">
      <w:pPr>
        <w:widowControl w:val="0"/>
        <w:tabs>
          <w:tab w:val="right" w:pos="9270"/>
        </w:tabs>
        <w:spacing w:after="160"/>
      </w:pPr>
      <w:r>
        <w:rPr>
          <w:bCs/>
        </w:rPr>
        <w:tab/>
      </w:r>
      <w:r w:rsidRPr="00182C2C">
        <w:rPr>
          <w:bCs/>
        </w:rPr>
        <w:t>C</w:t>
      </w:r>
      <w:r w:rsidR="00E70110">
        <w:rPr>
          <w:bCs/>
        </w:rPr>
        <w:t>arried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6130830C" w14:textId="66A04894" w:rsidR="00DC4C43" w:rsidRDefault="00DC4C43" w:rsidP="00367A47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t>On motion of Councillor</w:t>
      </w:r>
      <w:r w:rsidR="00E70110">
        <w:t xml:space="preserve"> McKean</w:t>
      </w:r>
      <w:r>
        <w:t>, Council adjourned</w:t>
      </w:r>
      <w:r w:rsidR="0084438C">
        <w:t xml:space="preserve"> at</w:t>
      </w:r>
      <w:r>
        <w:t xml:space="preserve"> </w:t>
      </w:r>
      <w:r w:rsidR="00E70110">
        <w:t>9:08</w:t>
      </w:r>
      <w:r w:rsidR="00B46A8B">
        <w:t>A</w:t>
      </w:r>
      <w:r w:rsidR="00367A47">
        <w:t>M</w:t>
      </w:r>
      <w:r>
        <w:t xml:space="preserve"> to the call of the Warden.</w:t>
      </w:r>
    </w:p>
    <w:p w14:paraId="2137002E" w14:textId="77777777" w:rsidR="00B46A8B" w:rsidRDefault="00B46A8B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4E045581" w:rsidR="00DC4C43" w:rsidRPr="00312F7F" w:rsidRDefault="00A226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Alan Barfoot</w:t>
      </w:r>
      <w:r w:rsidR="00DC4C43" w:rsidRPr="00312F7F">
        <w:rPr>
          <w:rFonts w:asciiTheme="minorHAnsi" w:hAnsiTheme="minorHAnsi"/>
        </w:rPr>
        <w:t>, Warden</w:t>
      </w:r>
      <w:r w:rsidR="00DC4C43" w:rsidRPr="00312F7F">
        <w:rPr>
          <w:rFonts w:asciiTheme="minorHAnsi" w:hAnsiTheme="minorHAnsi"/>
        </w:rPr>
        <w:tab/>
        <w:t>Sharon Vokes, County Clerk</w:t>
      </w:r>
    </w:p>
    <w:p w14:paraId="61308310" w14:textId="77777777" w:rsidR="00FE7170" w:rsidRDefault="00FE7170" w:rsidP="00367A47">
      <w:pPr>
        <w:pStyle w:val="Heading1"/>
        <w:keepNext w:val="0"/>
        <w:keepLines w:val="0"/>
        <w:widowControl w:val="0"/>
        <w:spacing w:after="160"/>
        <w:jc w:val="center"/>
      </w:pP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5D0D71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7433E770" w:rsidR="00DC4C43" w:rsidRPr="00DC4C43" w:rsidRDefault="00B46A8B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February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77C80"/>
    <w:rsid w:val="001C1977"/>
    <w:rsid w:val="001F1D7C"/>
    <w:rsid w:val="00205E8A"/>
    <w:rsid w:val="00222D40"/>
    <w:rsid w:val="00247CA8"/>
    <w:rsid w:val="002915BC"/>
    <w:rsid w:val="002A11AE"/>
    <w:rsid w:val="002C6064"/>
    <w:rsid w:val="002D1DEB"/>
    <w:rsid w:val="00367A47"/>
    <w:rsid w:val="003852F2"/>
    <w:rsid w:val="003A740A"/>
    <w:rsid w:val="00446A72"/>
    <w:rsid w:val="00457F2B"/>
    <w:rsid w:val="00464176"/>
    <w:rsid w:val="004942B7"/>
    <w:rsid w:val="004B7474"/>
    <w:rsid w:val="004F083D"/>
    <w:rsid w:val="005A360A"/>
    <w:rsid w:val="005B67EE"/>
    <w:rsid w:val="005C7107"/>
    <w:rsid w:val="005D0D71"/>
    <w:rsid w:val="006563A9"/>
    <w:rsid w:val="006B4C34"/>
    <w:rsid w:val="007D0048"/>
    <w:rsid w:val="0084438C"/>
    <w:rsid w:val="00882D43"/>
    <w:rsid w:val="00883D8D"/>
    <w:rsid w:val="00895616"/>
    <w:rsid w:val="008E6544"/>
    <w:rsid w:val="008F22F4"/>
    <w:rsid w:val="00941D52"/>
    <w:rsid w:val="00953DFC"/>
    <w:rsid w:val="0098781A"/>
    <w:rsid w:val="00A226C1"/>
    <w:rsid w:val="00A52D13"/>
    <w:rsid w:val="00A63DD6"/>
    <w:rsid w:val="00AA5E09"/>
    <w:rsid w:val="00AB2197"/>
    <w:rsid w:val="00AC3A8B"/>
    <w:rsid w:val="00B023EB"/>
    <w:rsid w:val="00B21140"/>
    <w:rsid w:val="00B46A8B"/>
    <w:rsid w:val="00B64986"/>
    <w:rsid w:val="00BE565F"/>
    <w:rsid w:val="00CE439D"/>
    <w:rsid w:val="00DC1FF0"/>
    <w:rsid w:val="00DC4C43"/>
    <w:rsid w:val="00E01FA1"/>
    <w:rsid w:val="00E10699"/>
    <w:rsid w:val="00E32F4D"/>
    <w:rsid w:val="00E47DFC"/>
    <w:rsid w:val="00E70110"/>
    <w:rsid w:val="00E7101A"/>
    <w:rsid w:val="00E81E8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E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3EB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3EB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023EB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EB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3EB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EB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23E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23E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23E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EB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23EB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23EB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23EB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23EB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023EB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023E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023E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023E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23E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3E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3EB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023EB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B023E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023EB"/>
    <w:rPr>
      <w:rFonts w:ascii="Arial" w:hAnsi="Arial"/>
      <w:i/>
      <w:iCs/>
    </w:rPr>
  </w:style>
  <w:style w:type="paragraph" w:styleId="NoSpacing">
    <w:name w:val="No Spacing"/>
    <w:uiPriority w:val="1"/>
    <w:qFormat/>
    <w:rsid w:val="00B023E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23EB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023EB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023EB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3EB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3EB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B023E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23E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023EB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02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EB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B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23E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23E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E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3EB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3EB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023EB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EB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3EB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EB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23E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23E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23E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EB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23EB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23EB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23EB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23EB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023EB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023E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023E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023E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23E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3E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3EB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023EB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B023E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023EB"/>
    <w:rPr>
      <w:rFonts w:ascii="Arial" w:hAnsi="Arial"/>
      <w:i/>
      <w:iCs/>
    </w:rPr>
  </w:style>
  <w:style w:type="paragraph" w:styleId="NoSpacing">
    <w:name w:val="No Spacing"/>
    <w:uiPriority w:val="1"/>
    <w:qFormat/>
    <w:rsid w:val="00B023E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23EB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023EB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023EB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3EB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3EB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B023E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23E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023EB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02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EB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B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23E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23E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2WJiwMW8Tu6FhvCXlNNeQA</sharedId>
    <committee xmlns="e6cd7bd4-3f3e-4495-b8c9-139289cd76e6">County Council</committee>
    <meetingId xmlns="e6cd7bd4-3f3e-4495-b8c9-139289cd76e6">[2017-02-23 County Council [5008], 2017-03-09 County Council [5009]]</meetingId>
    <capitalProjectPriority xmlns="e6cd7bd4-3f3e-4495-b8c9-139289cd76e6" xsi:nil="true"/>
    <policyApprovalDate xmlns="e6cd7bd4-3f3e-4495-b8c9-139289cd76e6" xsi:nil="true"/>
    <NodeRef xmlns="e6cd7bd4-3f3e-4495-b8c9-139289cd76e6">4b08baa3-a485-4e94-96c0-6f115f9c5e14</NodeRef>
    <addressees xmlns="e6cd7bd4-3f3e-4495-b8c9-139289cd76e6" xsi:nil="true"/>
    <identifier xmlns="e6cd7bd4-3f3e-4495-b8c9-139289cd76e6">2017-1489074694840</identifier>
    <reviewAsOf xmlns="e6cd7bd4-3f3e-4495-b8c9-139289cd76e6">2027-03-09T15:51:37+00:00</reviewAsOf>
    <bylawNumber xmlns="e6cd7bd4-3f3e-4495-b8c9-139289cd76e6" xsi:nil="true"/>
    <addressee xmlns="e6cd7bd4-3f3e-4495-b8c9-139289cd76e6" xsi:nil="true"/>
    <recordOriginatingLocation xmlns="e6cd7bd4-3f3e-4495-b8c9-139289cd76e6">workspace://SpacesStore/63b85156-a49f-4083-88c2-e1cfdc828776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EBCCEAD-7BC8-45ED-9759-E6024A74E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E88C3-DAC0-405A-AC50-05417AA068BD}"/>
</file>

<file path=customXml/itemProps3.xml><?xml version="1.0" encoding="utf-8"?>
<ds:datastoreItem xmlns:ds="http://schemas.openxmlformats.org/officeDocument/2006/customXml" ds:itemID="{F41FCBFA-1436-4FB0-8516-487B7B5BE34E}"/>
</file>

<file path=customXml/itemProps4.xml><?xml version="1.0" encoding="utf-8"?>
<ds:datastoreItem xmlns:ds="http://schemas.openxmlformats.org/officeDocument/2006/customXml" ds:itemID="{95E3C438-F88F-4A3D-B8A0-C7E504B0850B}"/>
</file>

<file path=customXml/itemProps5.xml><?xml version="1.0" encoding="utf-8"?>
<ds:datastoreItem xmlns:ds="http://schemas.openxmlformats.org/officeDocument/2006/customXml" ds:itemID="{D7C07A42-1D50-4256-8384-DA22CAD0CD31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2017-02-28T16:06:00Z</cp:lastPrinted>
  <dcterms:created xsi:type="dcterms:W3CDTF">2017-02-17T15:13:00Z</dcterms:created>
  <dcterms:modified xsi:type="dcterms:W3CDTF">2017-02-28T16:06:00Z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