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401FC68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6B25730C" w:rsidR="00D417FC" w:rsidRPr="00862FD7" w:rsidRDefault="008A6DAA" w:rsidP="00862FD7">
      <w:pPr>
        <w:pStyle w:val="Heading1"/>
        <w:jc w:val="center"/>
      </w:pPr>
      <w:r>
        <w:t>Tourism Advisory Committee</w:t>
      </w:r>
      <w:r>
        <w:br/>
      </w:r>
      <w:r w:rsidR="00277D69">
        <w:t>April 11</w:t>
      </w:r>
      <w:r>
        <w:t>, 2018</w:t>
      </w:r>
      <w:r w:rsidR="00D417FC" w:rsidRPr="00862FD7">
        <w:t xml:space="preserve"> – </w:t>
      </w:r>
      <w:r>
        <w:t>10:00 AM</w:t>
      </w:r>
    </w:p>
    <w:p w14:paraId="1D2FC24A" w14:textId="65AE96E6" w:rsidR="00F4528A" w:rsidRPr="00F4528A" w:rsidRDefault="004C1FAF" w:rsidP="00F4528A">
      <w:pPr>
        <w:jc w:val="center"/>
      </w:pPr>
      <w:r>
        <w:t>Heritage</w:t>
      </w:r>
      <w:r w:rsidR="008A6DAA">
        <w:t xml:space="preserve"> Room</w:t>
      </w:r>
      <w:r w:rsidR="00F4528A">
        <w:t>, Grey County Administration Building</w:t>
      </w:r>
    </w:p>
    <w:p w14:paraId="2C5D9F26" w14:textId="754DE3FB" w:rsidR="006957DA" w:rsidRPr="00277D69" w:rsidRDefault="00D417FC" w:rsidP="00277D69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51" w14:textId="6CDC5C16" w:rsidR="00D417FC" w:rsidRPr="00821E76" w:rsidRDefault="00D417FC" w:rsidP="00821E7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7245DB5A" w14:textId="12FAA584" w:rsidR="00DE60EA" w:rsidRDefault="00DE60EA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2018 Marketing Plan </w:t>
      </w:r>
    </w:p>
    <w:p w14:paraId="34AC623D" w14:textId="2CE58CF6" w:rsidR="00DE60EA" w:rsidRDefault="00821E7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Industry</w:t>
      </w:r>
      <w:r w:rsidR="00DE60EA">
        <w:rPr>
          <w:b/>
        </w:rPr>
        <w:t xml:space="preserve"> Criteria – For Discussion</w:t>
      </w:r>
    </w:p>
    <w:p w14:paraId="08C2D6FE" w14:textId="78104815" w:rsidR="00821E76" w:rsidRPr="00821E76" w:rsidRDefault="00821E76" w:rsidP="00821E76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Destination Development Action Plan Progress Review – Quarter 1 Scorecard</w:t>
      </w:r>
    </w:p>
    <w:p w14:paraId="1006AC53" w14:textId="59CF81AA" w:rsidR="00DE60EA" w:rsidRDefault="00DE60EA" w:rsidP="00DE60EA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 xml:space="preserve">South Georgian Bay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Task Force – Tourism Industry Attainable Housing Study</w:t>
      </w:r>
    </w:p>
    <w:p w14:paraId="6B75F0D2" w14:textId="0917D222" w:rsidR="009E2C68" w:rsidRDefault="00DE60EA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Grey County Tourism Updates</w:t>
      </w:r>
    </w:p>
    <w:p w14:paraId="05939069" w14:textId="2B6084BA" w:rsidR="00DE60EA" w:rsidRPr="00DE60EA" w:rsidRDefault="00DE60EA" w:rsidP="00DE60EA">
      <w:pPr>
        <w:pStyle w:val="ListParagraph"/>
        <w:numPr>
          <w:ilvl w:val="1"/>
          <w:numId w:val="1"/>
        </w:numPr>
        <w:spacing w:before="240" w:line="360" w:lineRule="auto"/>
      </w:pPr>
      <w:r w:rsidRPr="00DE60EA">
        <w:t>Staffing Changes</w:t>
      </w:r>
    </w:p>
    <w:p w14:paraId="240693CA" w14:textId="23AA4165" w:rsidR="00DE60EA" w:rsidRPr="00DE60EA" w:rsidRDefault="00DE60EA" w:rsidP="00DE60EA">
      <w:pPr>
        <w:pStyle w:val="ListParagraph"/>
        <w:numPr>
          <w:ilvl w:val="1"/>
          <w:numId w:val="1"/>
        </w:numPr>
        <w:spacing w:before="240" w:line="360" w:lineRule="auto"/>
      </w:pPr>
      <w:r w:rsidRPr="00DE60EA">
        <w:t>Tourism Budget</w:t>
      </w:r>
      <w:r w:rsidR="00821E76">
        <w:t xml:space="preserve"> - 2018</w:t>
      </w:r>
      <w:bookmarkStart w:id="0" w:name="_GoBack"/>
      <w:bookmarkEnd w:id="0"/>
    </w:p>
    <w:p w14:paraId="30D08CF7" w14:textId="1731FEDB" w:rsidR="00DE60EA" w:rsidRPr="00DE60EA" w:rsidRDefault="00DE60EA" w:rsidP="00DE60EA">
      <w:pPr>
        <w:pStyle w:val="ListParagraph"/>
        <w:numPr>
          <w:ilvl w:val="1"/>
          <w:numId w:val="1"/>
        </w:numPr>
        <w:spacing w:before="240" w:line="360" w:lineRule="auto"/>
      </w:pPr>
      <w:r w:rsidRPr="00DE60EA">
        <w:t>Waterfront Trail</w:t>
      </w:r>
    </w:p>
    <w:p w14:paraId="22F11EA9" w14:textId="6D3F26E3" w:rsidR="00DE60EA" w:rsidRPr="00DE60EA" w:rsidRDefault="00DE60EA" w:rsidP="00DE60EA">
      <w:pPr>
        <w:pStyle w:val="ListParagraph"/>
        <w:numPr>
          <w:ilvl w:val="1"/>
          <w:numId w:val="1"/>
        </w:numPr>
        <w:spacing w:before="240" w:line="360" w:lineRule="auto"/>
      </w:pPr>
      <w:r w:rsidRPr="00DE60EA">
        <w:t>Cycling/Trails Master Plan – OMCC Funding</w:t>
      </w:r>
    </w:p>
    <w:p w14:paraId="5091322F" w14:textId="2AC3CF4C" w:rsidR="00DE60EA" w:rsidRDefault="00DE60EA" w:rsidP="00DE60EA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DE60EA">
        <w:t xml:space="preserve">Air </w:t>
      </w:r>
      <w:proofErr w:type="spellStart"/>
      <w:r w:rsidRPr="00DE60EA">
        <w:t>Bnb</w:t>
      </w:r>
      <w:proofErr w:type="spellEnd"/>
      <w:r w:rsidRPr="00DE60EA">
        <w:t xml:space="preserve"> in Grey County</w:t>
      </w:r>
      <w:r>
        <w:rPr>
          <w:b/>
        </w:rPr>
        <w:t xml:space="preserve"> 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7484B96B" w:rsidR="00D417FC" w:rsidRPr="00D04EF0" w:rsidRDefault="00333035" w:rsidP="0033303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 be determined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A9D8202" w:rsidR="00D417FC" w:rsidRPr="00D417FC" w:rsidRDefault="00333035" w:rsidP="00D417FC">
    <w:pPr>
      <w:pStyle w:val="NoSpacing"/>
      <w:rPr>
        <w:sz w:val="22"/>
        <w:szCs w:val="22"/>
      </w:rPr>
    </w:pPr>
    <w:r>
      <w:rPr>
        <w:sz w:val="22"/>
        <w:szCs w:val="22"/>
      </w:rPr>
      <w:t>Tourism Advisory</w:t>
    </w:r>
    <w:r w:rsidR="00D417FC" w:rsidRPr="00D417FC">
      <w:rPr>
        <w:sz w:val="22"/>
        <w:szCs w:val="22"/>
      </w:rPr>
      <w:t xml:space="preserve"> Committee</w:t>
    </w:r>
  </w:p>
  <w:p w14:paraId="1D2FC27D" w14:textId="753CCC0D" w:rsidR="00D417FC" w:rsidRPr="00D417FC" w:rsidRDefault="0033303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24, 2018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77D69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EC3"/>
    <w:multiLevelType w:val="hybridMultilevel"/>
    <w:tmpl w:val="69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8B9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77D69"/>
    <w:rsid w:val="002915BC"/>
    <w:rsid w:val="002C6064"/>
    <w:rsid w:val="003164AC"/>
    <w:rsid w:val="00333035"/>
    <w:rsid w:val="00342A6F"/>
    <w:rsid w:val="00354058"/>
    <w:rsid w:val="00360ACE"/>
    <w:rsid w:val="00392421"/>
    <w:rsid w:val="003D378C"/>
    <w:rsid w:val="00446A72"/>
    <w:rsid w:val="00457F2B"/>
    <w:rsid w:val="00464176"/>
    <w:rsid w:val="0047155B"/>
    <w:rsid w:val="004942B7"/>
    <w:rsid w:val="004C1FAF"/>
    <w:rsid w:val="004F083D"/>
    <w:rsid w:val="00577547"/>
    <w:rsid w:val="005A360A"/>
    <w:rsid w:val="005E24D5"/>
    <w:rsid w:val="006563A9"/>
    <w:rsid w:val="00671997"/>
    <w:rsid w:val="006957DA"/>
    <w:rsid w:val="006A7970"/>
    <w:rsid w:val="006B4C34"/>
    <w:rsid w:val="00793A16"/>
    <w:rsid w:val="00821E76"/>
    <w:rsid w:val="00824614"/>
    <w:rsid w:val="00862FD7"/>
    <w:rsid w:val="00883D8D"/>
    <w:rsid w:val="00895616"/>
    <w:rsid w:val="008A6DAA"/>
    <w:rsid w:val="00953DFC"/>
    <w:rsid w:val="009E2C68"/>
    <w:rsid w:val="00A0182A"/>
    <w:rsid w:val="00A52D13"/>
    <w:rsid w:val="00A63DD6"/>
    <w:rsid w:val="00AA5E09"/>
    <w:rsid w:val="00AB2197"/>
    <w:rsid w:val="00AB38F3"/>
    <w:rsid w:val="00AC3A8B"/>
    <w:rsid w:val="00B64986"/>
    <w:rsid w:val="00B81EF2"/>
    <w:rsid w:val="00B87950"/>
    <w:rsid w:val="00CC6E54"/>
    <w:rsid w:val="00CE439D"/>
    <w:rsid w:val="00D127AF"/>
    <w:rsid w:val="00D417FC"/>
    <w:rsid w:val="00D65850"/>
    <w:rsid w:val="00DC1FF0"/>
    <w:rsid w:val="00DE60EA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3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3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GC_107591266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0QUP3-5hSVa-1qN2GBU30w</sharedId>
    <committee xmlns="e6cd7bd4-3f3e-4495-b8c9-139289cd76e6">Tourism Advisory Committee</committee>
    <meetingId xmlns="e6cd7bd4-3f3e-4495-b8c9-139289cd76e6">[2018-04-11 Tourism Advisory Committee [6541]]</meetingId>
    <capitalProjectPriority xmlns="e6cd7bd4-3f3e-4495-b8c9-139289cd76e6" xsi:nil="true"/>
    <policyApprovalDate xmlns="e6cd7bd4-3f3e-4495-b8c9-139289cd76e6" xsi:nil="true"/>
    <NodeRef xmlns="e6cd7bd4-3f3e-4495-b8c9-139289cd76e6">5b40a726-8706-4cd5-9876-1fdbaf39112b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AD1E897-2ABA-4396-8D51-B3B862613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BF17D-1BFC-4086-88EC-30856540025B}"/>
</file>

<file path=customXml/itemProps3.xml><?xml version="1.0" encoding="utf-8"?>
<ds:datastoreItem xmlns:ds="http://schemas.openxmlformats.org/officeDocument/2006/customXml" ds:itemID="{AA2AD277-94A5-44C5-93C2-E74523B9BCCF}"/>
</file>

<file path=customXml/itemProps4.xml><?xml version="1.0" encoding="utf-8"?>
<ds:datastoreItem xmlns:ds="http://schemas.openxmlformats.org/officeDocument/2006/customXml" ds:itemID="{08FE3F34-FC73-4444-89AF-0C2E98B54CFF}"/>
</file>

<file path=customXml/itemProps5.xml><?xml version="1.0" encoding="utf-8"?>
<ds:datastoreItem xmlns:ds="http://schemas.openxmlformats.org/officeDocument/2006/customXml" ds:itemID="{09362662-F3D5-4254-BF4B-C022FEB44820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2018-01-19T19:23:00Z</cp:lastPrinted>
  <dcterms:created xsi:type="dcterms:W3CDTF">2018-02-02T20:01:00Z</dcterms:created>
  <dcterms:modified xsi:type="dcterms:W3CDTF">2018-04-05T20:20:00Z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