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5D8CE" w14:textId="77777777"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14:paraId="4D75D8CF" w14:textId="19419509" w:rsidR="000E06ED" w:rsidRPr="00884722" w:rsidRDefault="00870E7A" w:rsidP="00884722">
      <w:pPr>
        <w:pStyle w:val="Heading1"/>
        <w:jc w:val="center"/>
      </w:pPr>
      <w:r w:rsidRPr="00870E7A">
        <w:t>Forest Management Plan Advisory Committee</w:t>
      </w:r>
      <w:r w:rsidR="000E06ED" w:rsidRPr="00884722">
        <w:br/>
      </w:r>
      <w:r w:rsidR="007C63A0">
        <w:t>March 10</w:t>
      </w:r>
      <w:r w:rsidR="000E06ED" w:rsidRPr="00884722">
        <w:t xml:space="preserve">, </w:t>
      </w:r>
      <w:r>
        <w:t>20</w:t>
      </w:r>
      <w:r w:rsidR="0037519E">
        <w:t>2</w:t>
      </w:r>
      <w:r w:rsidR="007C63A0">
        <w:t>1</w:t>
      </w:r>
      <w:r w:rsidR="000E06ED" w:rsidRPr="00884722">
        <w:t xml:space="preserve"> – </w:t>
      </w:r>
      <w:r w:rsidR="007C63A0">
        <w:t>2</w:t>
      </w:r>
      <w:r>
        <w:t>:</w:t>
      </w:r>
      <w:r w:rsidR="007C63A0">
        <w:t>3</w:t>
      </w:r>
      <w:r>
        <w:t xml:space="preserve">0 </w:t>
      </w:r>
      <w:r w:rsidR="007C63A0">
        <w:t>P</w:t>
      </w:r>
      <w:r w:rsidR="004C7B22">
        <w:t>M</w:t>
      </w:r>
    </w:p>
    <w:p w14:paraId="4D75D8D0" w14:textId="3257FD07" w:rsidR="000E06ED" w:rsidRPr="00213087" w:rsidRDefault="000E06ED" w:rsidP="0016752E">
      <w:pPr>
        <w:widowControl w:val="0"/>
        <w:spacing w:after="160"/>
      </w:pPr>
      <w:r>
        <w:t xml:space="preserve">The </w:t>
      </w:r>
      <w:r w:rsidR="00487A1F">
        <w:t>Forest Management Plan Advisory Committee</w:t>
      </w:r>
      <w:r>
        <w:t xml:space="preserve"> met on the above date </w:t>
      </w:r>
      <w:r w:rsidR="0037519E">
        <w:t xml:space="preserve">by </w:t>
      </w:r>
      <w:r w:rsidR="007C63A0">
        <w:t>Zoom</w:t>
      </w:r>
      <w:r w:rsidR="0037519E">
        <w:t xml:space="preserve"> </w:t>
      </w:r>
      <w:r>
        <w:t>with the following members in attendance:</w:t>
      </w:r>
    </w:p>
    <w:p w14:paraId="4D75D8D1" w14:textId="50FEDA5C" w:rsidR="000E06ED" w:rsidRPr="007C63A0" w:rsidRDefault="000E06E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  <w:highlight w:val="yellow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554522" w:rsidRPr="00C446B3">
        <w:rPr>
          <w:rStyle w:val="Strong"/>
          <w:b w:val="0"/>
        </w:rPr>
        <w:t xml:space="preserve">Warden </w:t>
      </w:r>
      <w:r w:rsidR="000A38F4" w:rsidRPr="00C446B3">
        <w:rPr>
          <w:rStyle w:val="Strong"/>
          <w:b w:val="0"/>
        </w:rPr>
        <w:t>Selwyn</w:t>
      </w:r>
      <w:r w:rsidR="00554522" w:rsidRPr="00C446B3">
        <w:rPr>
          <w:rStyle w:val="Strong"/>
          <w:b w:val="0"/>
        </w:rPr>
        <w:t xml:space="preserve"> Hicks, </w:t>
      </w:r>
      <w:r w:rsidR="00C446B3" w:rsidRPr="00C446B3">
        <w:rPr>
          <w:rStyle w:val="Strong"/>
          <w:b w:val="0"/>
        </w:rPr>
        <w:t xml:space="preserve">Councillor Brian Milne, </w:t>
      </w:r>
      <w:r w:rsidR="00BD54C1" w:rsidRPr="00C446B3">
        <w:rPr>
          <w:rStyle w:val="Strong"/>
          <w:b w:val="0"/>
        </w:rPr>
        <w:t xml:space="preserve">Donna Lacey, </w:t>
      </w:r>
      <w:r w:rsidR="006F6F2A" w:rsidRPr="00C446B3">
        <w:rPr>
          <w:rStyle w:val="Strong"/>
          <w:b w:val="0"/>
        </w:rPr>
        <w:t>Kevin Predon</w:t>
      </w:r>
      <w:r w:rsidR="00946CD4">
        <w:rPr>
          <w:rStyle w:val="Strong"/>
          <w:b w:val="0"/>
        </w:rPr>
        <w:t xml:space="preserve">, </w:t>
      </w:r>
      <w:r w:rsidR="00A24FEB" w:rsidRPr="00C446B3">
        <w:rPr>
          <w:rStyle w:val="Strong"/>
          <w:b w:val="0"/>
        </w:rPr>
        <w:t>Karen Buratynski</w:t>
      </w:r>
      <w:r w:rsidR="003C4DF1">
        <w:rPr>
          <w:rStyle w:val="Strong"/>
          <w:b w:val="0"/>
        </w:rPr>
        <w:t>, Rebecca Ferguson</w:t>
      </w:r>
      <w:r w:rsidR="00946CD4">
        <w:rPr>
          <w:rStyle w:val="Strong"/>
          <w:b w:val="0"/>
        </w:rPr>
        <w:t xml:space="preserve"> and</w:t>
      </w:r>
      <w:r w:rsidR="00C446B3" w:rsidRPr="00C446B3">
        <w:rPr>
          <w:rStyle w:val="Strong"/>
          <w:b w:val="0"/>
        </w:rPr>
        <w:t xml:space="preserve"> Mark Mariash</w:t>
      </w:r>
    </w:p>
    <w:p w14:paraId="4D75D8D2" w14:textId="5C0BE85E" w:rsidR="000E06ED" w:rsidRPr="00946CD4" w:rsidRDefault="000E06E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 w:rsidRPr="00D71498">
        <w:rPr>
          <w:rStyle w:val="Strong"/>
          <w:b w:val="0"/>
        </w:rPr>
        <w:t>Regrets:</w:t>
      </w:r>
      <w:r w:rsidRPr="00D71498">
        <w:rPr>
          <w:rStyle w:val="Strong"/>
          <w:b w:val="0"/>
        </w:rPr>
        <w:tab/>
      </w:r>
      <w:r w:rsidR="00C446B3" w:rsidRPr="00946CD4">
        <w:rPr>
          <w:rStyle w:val="Strong"/>
          <w:b w:val="0"/>
        </w:rPr>
        <w:t xml:space="preserve">Councillor Brian Gamble, </w:t>
      </w:r>
      <w:r w:rsidR="009B06E8" w:rsidRPr="00946CD4">
        <w:rPr>
          <w:rStyle w:val="Strong"/>
          <w:b w:val="0"/>
        </w:rPr>
        <w:t>Rob Beirnes</w:t>
      </w:r>
      <w:r w:rsidR="00A8456D" w:rsidRPr="00946CD4">
        <w:rPr>
          <w:rStyle w:val="Strong"/>
          <w:b w:val="0"/>
        </w:rPr>
        <w:t xml:space="preserve">, John Ford, </w:t>
      </w:r>
      <w:r w:rsidR="00946CD4" w:rsidRPr="00946CD4">
        <w:rPr>
          <w:rStyle w:val="Strong"/>
          <w:b w:val="0"/>
        </w:rPr>
        <w:t xml:space="preserve">Jesse Henrich, </w:t>
      </w:r>
      <w:r w:rsidR="00BC2B24" w:rsidRPr="00946CD4">
        <w:rPr>
          <w:rStyle w:val="Strong"/>
          <w:b w:val="0"/>
        </w:rPr>
        <w:t>and</w:t>
      </w:r>
      <w:r w:rsidR="00A8456D" w:rsidRPr="00946CD4">
        <w:rPr>
          <w:rStyle w:val="Strong"/>
          <w:b w:val="0"/>
        </w:rPr>
        <w:t xml:space="preserve"> Brian Goodings</w:t>
      </w:r>
    </w:p>
    <w:p w14:paraId="4D75D8D3" w14:textId="77777777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4D75D8D4" w14:textId="5068F0CB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487A1F" w:rsidRPr="00C446B3">
        <w:rPr>
          <w:rStyle w:val="Strong"/>
          <w:b w:val="0"/>
        </w:rPr>
        <w:t>Randy Scherzer,</w:t>
      </w:r>
      <w:r w:rsidR="00C527AE" w:rsidRPr="00C446B3">
        <w:rPr>
          <w:rStyle w:val="Strong"/>
          <w:b w:val="0"/>
        </w:rPr>
        <w:t xml:space="preserve"> Director of Planning; </w:t>
      </w:r>
      <w:r w:rsidR="00487A1F" w:rsidRPr="00C446B3">
        <w:rPr>
          <w:rStyle w:val="Strong"/>
          <w:b w:val="0"/>
        </w:rPr>
        <w:t>Scott Taylor,</w:t>
      </w:r>
      <w:r w:rsidR="00C527AE" w:rsidRPr="00C446B3">
        <w:rPr>
          <w:rStyle w:val="Strong"/>
          <w:b w:val="0"/>
        </w:rPr>
        <w:t xml:space="preserve"> Senior Planner;</w:t>
      </w:r>
      <w:r w:rsidR="00487A1F" w:rsidRPr="00C446B3">
        <w:rPr>
          <w:rStyle w:val="Strong"/>
          <w:b w:val="0"/>
        </w:rPr>
        <w:t xml:space="preserve"> </w:t>
      </w:r>
      <w:r w:rsidR="00BD54C1" w:rsidRPr="007C63A0">
        <w:rPr>
          <w:rStyle w:val="Strong"/>
          <w:b w:val="0"/>
        </w:rPr>
        <w:t>Sarah Johnson,</w:t>
      </w:r>
      <w:r w:rsidR="00C527AE" w:rsidRPr="007C63A0">
        <w:rPr>
          <w:rStyle w:val="Strong"/>
          <w:b w:val="0"/>
        </w:rPr>
        <w:t xml:space="preserve"> Intermediate Planner</w:t>
      </w:r>
      <w:r w:rsidR="00946FEF" w:rsidRPr="007C63A0">
        <w:rPr>
          <w:rStyle w:val="Strong"/>
          <w:b w:val="0"/>
        </w:rPr>
        <w:t>/Forestry-Trails Coordinator</w:t>
      </w:r>
      <w:r w:rsidR="00C527AE" w:rsidRPr="007C63A0">
        <w:rPr>
          <w:rStyle w:val="Strong"/>
          <w:b w:val="0"/>
        </w:rPr>
        <w:t>;</w:t>
      </w:r>
      <w:r w:rsidR="00BD54C1" w:rsidRPr="007C63A0">
        <w:rPr>
          <w:rStyle w:val="Strong"/>
          <w:b w:val="0"/>
        </w:rPr>
        <w:t xml:space="preserve"> </w:t>
      </w:r>
      <w:r w:rsidR="00BD54C1" w:rsidRPr="00C446B3">
        <w:rPr>
          <w:rStyle w:val="Strong"/>
          <w:b w:val="0"/>
        </w:rPr>
        <w:t>Lee Thurston</w:t>
      </w:r>
      <w:r w:rsidR="003A6565" w:rsidRPr="00C446B3">
        <w:rPr>
          <w:rStyle w:val="Strong"/>
          <w:b w:val="0"/>
        </w:rPr>
        <w:t>, By-law Enforcement Officer</w:t>
      </w:r>
      <w:r w:rsidR="000A38F4" w:rsidRPr="00C446B3">
        <w:rPr>
          <w:rStyle w:val="Strong"/>
          <w:b w:val="0"/>
        </w:rPr>
        <w:t xml:space="preserve"> </w:t>
      </w:r>
      <w:r w:rsidR="003A6565" w:rsidRPr="00C446B3">
        <w:rPr>
          <w:rStyle w:val="Strong"/>
          <w:b w:val="0"/>
        </w:rPr>
        <w:t>and Forest Manager</w:t>
      </w:r>
      <w:r w:rsidR="000A38F4" w:rsidRPr="00C446B3">
        <w:rPr>
          <w:rStyle w:val="Strong"/>
          <w:b w:val="0"/>
        </w:rPr>
        <w:t>;</w:t>
      </w:r>
      <w:r w:rsidR="000A38F4" w:rsidRPr="007F33E4">
        <w:rPr>
          <w:rStyle w:val="Strong"/>
          <w:b w:val="0"/>
        </w:rPr>
        <w:t xml:space="preserve"> </w:t>
      </w:r>
      <w:r w:rsidR="00DB32D9" w:rsidRPr="007F33E4">
        <w:rPr>
          <w:rStyle w:val="Strong"/>
          <w:b w:val="0"/>
        </w:rPr>
        <w:t>Rob Hatten</w:t>
      </w:r>
      <w:r w:rsidR="000A38F4" w:rsidRPr="007F33E4">
        <w:rPr>
          <w:rStyle w:val="Strong"/>
          <w:b w:val="0"/>
        </w:rPr>
        <w:t xml:space="preserve">, Zoom </w:t>
      </w:r>
      <w:r w:rsidR="000A38F4" w:rsidRPr="007C63A0">
        <w:rPr>
          <w:rStyle w:val="Strong"/>
          <w:b w:val="0"/>
        </w:rPr>
        <w:t>Co-</w:t>
      </w:r>
      <w:r w:rsidR="00B22101" w:rsidRPr="007C63A0">
        <w:rPr>
          <w:rStyle w:val="Strong"/>
          <w:b w:val="0"/>
        </w:rPr>
        <w:t>Ordinator</w:t>
      </w:r>
      <w:r w:rsidR="005075DC" w:rsidRPr="007C63A0">
        <w:rPr>
          <w:rStyle w:val="Strong"/>
          <w:b w:val="0"/>
        </w:rPr>
        <w:t xml:space="preserve"> </w:t>
      </w:r>
      <w:r w:rsidR="00487A1F" w:rsidRPr="007C63A0">
        <w:rPr>
          <w:rStyle w:val="Strong"/>
          <w:b w:val="0"/>
        </w:rPr>
        <w:t>and Monica Scribner</w:t>
      </w:r>
      <w:r w:rsidR="00C527AE" w:rsidRPr="007C63A0">
        <w:rPr>
          <w:rStyle w:val="Strong"/>
          <w:b w:val="0"/>
        </w:rPr>
        <w:t>, Recording Secretary</w:t>
      </w:r>
    </w:p>
    <w:p w14:paraId="4D75D8D5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360" w:after="160"/>
      </w:pPr>
      <w:r w:rsidRPr="00CE3CBC">
        <w:t>Call to Order</w:t>
      </w:r>
    </w:p>
    <w:p w14:paraId="0B50E8E1" w14:textId="76B397E1" w:rsidR="003A1327" w:rsidRPr="003A1327" w:rsidRDefault="009F1C51" w:rsidP="00431670">
      <w:pPr>
        <w:widowControl w:val="0"/>
        <w:spacing w:after="160"/>
      </w:pPr>
      <w:r>
        <w:t>Chair</w:t>
      </w:r>
      <w:r w:rsidR="0028470A">
        <w:t xml:space="preserve"> </w:t>
      </w:r>
      <w:r w:rsidR="00C446B3">
        <w:t>Milne</w:t>
      </w:r>
      <w:r w:rsidR="000E06ED">
        <w:t xml:space="preserve"> called the meeting to order at </w:t>
      </w:r>
      <w:r w:rsidR="007C63A0">
        <w:t>2</w:t>
      </w:r>
      <w:r w:rsidR="00005C87">
        <w:t>:</w:t>
      </w:r>
      <w:r w:rsidR="007C63A0">
        <w:t>3</w:t>
      </w:r>
      <w:r w:rsidR="00C446B3">
        <w:t>3</w:t>
      </w:r>
      <w:r w:rsidR="00A82A92">
        <w:t xml:space="preserve"> PM</w:t>
      </w:r>
      <w:r w:rsidR="000E06ED">
        <w:t>.</w:t>
      </w:r>
    </w:p>
    <w:p w14:paraId="735EBA1A" w14:textId="77777777" w:rsidR="006753EA" w:rsidRPr="00CE3CBC" w:rsidRDefault="006753EA" w:rsidP="006753EA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CE3CBC">
        <w:t>Declaration of Pecuniary Interest</w:t>
      </w:r>
    </w:p>
    <w:p w14:paraId="36A44222" w14:textId="0ED16C4F" w:rsidR="00CF7479" w:rsidRDefault="006753EA" w:rsidP="00126422">
      <w:pPr>
        <w:widowControl w:val="0"/>
        <w:spacing w:after="160"/>
      </w:pPr>
      <w:r w:rsidRPr="00126422">
        <w:t>There was none</w:t>
      </w:r>
    </w:p>
    <w:p w14:paraId="4D75D900" w14:textId="2ECF554F" w:rsidR="000E06ED" w:rsidRDefault="00886CD5" w:rsidP="0016752E">
      <w:pPr>
        <w:pStyle w:val="Heading2"/>
        <w:keepNext w:val="0"/>
        <w:keepLines w:val="0"/>
        <w:widowControl w:val="0"/>
        <w:spacing w:before="0" w:after="160"/>
      </w:pPr>
      <w:r w:rsidRPr="00CF7479">
        <w:t>Reports</w:t>
      </w:r>
    </w:p>
    <w:p w14:paraId="4A4C6D88" w14:textId="165E50BE" w:rsidR="007F33E4" w:rsidRDefault="007F33E4" w:rsidP="002620A1">
      <w:pPr>
        <w:pStyle w:val="Heading3"/>
      </w:pPr>
      <w:r w:rsidRPr="00F85CE0">
        <w:t xml:space="preserve">Addendum to PDR-FM-06-21 </w:t>
      </w:r>
      <w:r w:rsidR="00A82A92">
        <w:t>Forest Management Plan Final Draft</w:t>
      </w:r>
    </w:p>
    <w:p w14:paraId="16FD8432" w14:textId="62D692DD" w:rsidR="00CF7479" w:rsidRPr="00946CD4" w:rsidRDefault="008B4057" w:rsidP="007C63A0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>
        <w:rPr>
          <w:sz w:val="24"/>
          <w:szCs w:val="24"/>
        </w:rPr>
        <w:t>Sarah</w:t>
      </w:r>
      <w:r w:rsidR="002620A1">
        <w:rPr>
          <w:sz w:val="24"/>
          <w:szCs w:val="24"/>
        </w:rPr>
        <w:t xml:space="preserve"> Johnson provided an overview of the</w:t>
      </w:r>
      <w:r w:rsidR="005E526B">
        <w:rPr>
          <w:sz w:val="24"/>
          <w:szCs w:val="24"/>
        </w:rPr>
        <w:t xml:space="preserve"> above </w:t>
      </w:r>
      <w:r w:rsidR="002620A1">
        <w:rPr>
          <w:sz w:val="24"/>
          <w:szCs w:val="24"/>
        </w:rPr>
        <w:t xml:space="preserve">report.  She noted that </w:t>
      </w:r>
      <w:r w:rsidR="00247048">
        <w:rPr>
          <w:sz w:val="24"/>
          <w:szCs w:val="24"/>
        </w:rPr>
        <w:t xml:space="preserve">Report PDR-CW-05-21 being the </w:t>
      </w:r>
      <w:r w:rsidR="00FF2C9E" w:rsidRPr="00FF2C9E">
        <w:rPr>
          <w:sz w:val="24"/>
          <w:szCs w:val="24"/>
        </w:rPr>
        <w:t xml:space="preserve">County </w:t>
      </w:r>
      <w:r w:rsidR="00946CD4" w:rsidRPr="00FF2C9E">
        <w:rPr>
          <w:sz w:val="24"/>
          <w:szCs w:val="24"/>
        </w:rPr>
        <w:t xml:space="preserve">Forest </w:t>
      </w:r>
      <w:r w:rsidR="00FF2C9E" w:rsidRPr="00FF2C9E">
        <w:rPr>
          <w:sz w:val="24"/>
          <w:szCs w:val="24"/>
        </w:rPr>
        <w:t xml:space="preserve">Tract Renaming </w:t>
      </w:r>
      <w:r w:rsidR="005E526B">
        <w:rPr>
          <w:sz w:val="24"/>
          <w:szCs w:val="24"/>
        </w:rPr>
        <w:t xml:space="preserve">is on the March 11, 2021 Council agenda for endorsement.  </w:t>
      </w:r>
      <w:r w:rsidR="00247048">
        <w:rPr>
          <w:sz w:val="24"/>
          <w:szCs w:val="24"/>
        </w:rPr>
        <w:t>Once approved,</w:t>
      </w:r>
      <w:r w:rsidR="00946CD4">
        <w:rPr>
          <w:sz w:val="24"/>
          <w:szCs w:val="24"/>
        </w:rPr>
        <w:t xml:space="preserve"> </w:t>
      </w:r>
      <w:r w:rsidR="00946CD4" w:rsidRPr="00946CD4">
        <w:rPr>
          <w:sz w:val="24"/>
          <w:szCs w:val="24"/>
        </w:rPr>
        <w:t xml:space="preserve">she will update the </w:t>
      </w:r>
      <w:r w:rsidR="005E526B">
        <w:rPr>
          <w:sz w:val="24"/>
          <w:szCs w:val="24"/>
        </w:rPr>
        <w:t>Forest Management Plan</w:t>
      </w:r>
      <w:r w:rsidR="00946CD4" w:rsidRPr="00946CD4">
        <w:rPr>
          <w:sz w:val="24"/>
          <w:szCs w:val="24"/>
        </w:rPr>
        <w:t xml:space="preserve"> with the updated forest titles.</w:t>
      </w:r>
    </w:p>
    <w:p w14:paraId="03D99C69" w14:textId="69234099" w:rsidR="00CF7479" w:rsidRDefault="008B4057" w:rsidP="00CF7479">
      <w:r>
        <w:t>Sarah</w:t>
      </w:r>
      <w:r w:rsidR="00946CD4">
        <w:t xml:space="preserve"> asked the group if there were any questions or concerns with moving forward</w:t>
      </w:r>
      <w:r w:rsidR="005E526B">
        <w:t>. The</w:t>
      </w:r>
      <w:r w:rsidR="00F85CE0">
        <w:t xml:space="preserve"> </w:t>
      </w:r>
      <w:r w:rsidR="005E526B">
        <w:t>C</w:t>
      </w:r>
      <w:r w:rsidR="00F85CE0">
        <w:t>hair</w:t>
      </w:r>
      <w:r w:rsidR="00CF7479">
        <w:t xml:space="preserve"> confirmed </w:t>
      </w:r>
      <w:r w:rsidR="00946CD4">
        <w:t>there were none.</w:t>
      </w:r>
    </w:p>
    <w:p w14:paraId="70441BDB" w14:textId="27E61102" w:rsidR="002620A1" w:rsidRPr="002620A1" w:rsidRDefault="002620A1" w:rsidP="002620A1">
      <w:r>
        <w:lastRenderedPageBreak/>
        <w:t>FM01-21</w:t>
      </w:r>
      <w:r>
        <w:tab/>
      </w:r>
      <w:r w:rsidRPr="00622321">
        <w:t>Moved by</w:t>
      </w:r>
      <w:r>
        <w:t>: Warden</w:t>
      </w:r>
      <w:r w:rsidRPr="00622321">
        <w:t xml:space="preserve"> Hicks</w:t>
      </w:r>
      <w:r>
        <w:tab/>
      </w:r>
      <w:r>
        <w:tab/>
      </w:r>
      <w:r w:rsidRPr="00622321">
        <w:t xml:space="preserve"> </w:t>
      </w:r>
      <w:r>
        <w:t>S</w:t>
      </w:r>
      <w:r w:rsidRPr="00622321">
        <w:t>econded by</w:t>
      </w:r>
      <w:r>
        <w:t>:</w:t>
      </w:r>
      <w:r w:rsidRPr="00622321">
        <w:t xml:space="preserve"> Donna Lacey</w:t>
      </w:r>
    </w:p>
    <w:p w14:paraId="61740795" w14:textId="77777777" w:rsidR="008C70B5" w:rsidRDefault="008C70B5" w:rsidP="008C70B5">
      <w:pPr>
        <w:spacing w:before="240"/>
        <w:ind w:left="1440"/>
        <w:rPr>
          <w:b/>
          <w:bCs/>
        </w:rPr>
      </w:pPr>
      <w:r w:rsidRPr="001E1628">
        <w:rPr>
          <w:b/>
          <w:bCs/>
        </w:rPr>
        <w:t xml:space="preserve">That </w:t>
      </w:r>
      <w:r>
        <w:rPr>
          <w:b/>
          <w:bCs/>
        </w:rPr>
        <w:t>Addendum to Report PDR-FM-06-21 regarding updates to the Forest Management Plan be received; and</w:t>
      </w:r>
    </w:p>
    <w:p w14:paraId="5B038196" w14:textId="4B196ECB" w:rsidR="002620A1" w:rsidRPr="002620A1" w:rsidRDefault="002620A1" w:rsidP="002620A1">
      <w:pPr>
        <w:spacing w:before="240"/>
        <w:ind w:left="1440"/>
        <w:rPr>
          <w:b/>
        </w:rPr>
      </w:pPr>
      <w:r w:rsidRPr="002620A1">
        <w:rPr>
          <w:b/>
        </w:rPr>
        <w:t>That the</w:t>
      </w:r>
      <w:r w:rsidR="00F9527B">
        <w:rPr>
          <w:b/>
        </w:rPr>
        <w:t xml:space="preserve"> Final Draft</w:t>
      </w:r>
      <w:r w:rsidRPr="002620A1">
        <w:rPr>
          <w:b/>
        </w:rPr>
        <w:t xml:space="preserve"> Forestry Management Plan be adopted and approved</w:t>
      </w:r>
      <w:r w:rsidR="00F9527B">
        <w:rPr>
          <w:b/>
        </w:rPr>
        <w:t xml:space="preserve"> as presented</w:t>
      </w:r>
      <w:r w:rsidRPr="002620A1">
        <w:rPr>
          <w:b/>
        </w:rPr>
        <w:t xml:space="preserve">; and </w:t>
      </w:r>
    </w:p>
    <w:p w14:paraId="308F4783" w14:textId="19A170E0" w:rsidR="002620A1" w:rsidRPr="002620A1" w:rsidRDefault="002620A1" w:rsidP="002620A1">
      <w:pPr>
        <w:spacing w:before="240"/>
        <w:ind w:left="1440"/>
        <w:rPr>
          <w:b/>
        </w:rPr>
      </w:pPr>
      <w:r w:rsidRPr="002620A1">
        <w:rPr>
          <w:b/>
        </w:rPr>
        <w:t>That following approval of the Forest Management Plan, that the Forest Management Plan Advisory Committee be dissolved.</w:t>
      </w:r>
    </w:p>
    <w:p w14:paraId="5A6F05F3" w14:textId="4965BF62" w:rsidR="002620A1" w:rsidRDefault="00247048" w:rsidP="00247048">
      <w:pPr>
        <w:jc w:val="right"/>
      </w:pPr>
      <w:r>
        <w:t>Carried</w:t>
      </w:r>
    </w:p>
    <w:p w14:paraId="35C5D8DC" w14:textId="16B5C35F" w:rsidR="00622321" w:rsidRDefault="00622321" w:rsidP="00CF7479">
      <w:r>
        <w:t>Randy</w:t>
      </w:r>
      <w:r w:rsidR="005E526B">
        <w:t xml:space="preserve"> Scherzer</w:t>
      </w:r>
      <w:r w:rsidR="00483210">
        <w:t xml:space="preserve"> and Chair Milne</w:t>
      </w:r>
      <w:r>
        <w:t xml:space="preserve"> thanked the committee members for all their input and help during the process.</w:t>
      </w:r>
    </w:p>
    <w:p w14:paraId="153F8D48" w14:textId="31C5EA1C" w:rsidR="00CE17E6" w:rsidRDefault="002F2FEF" w:rsidP="007C63A0">
      <w:pPr>
        <w:pStyle w:val="Heading2"/>
        <w:keepNext w:val="0"/>
        <w:keepLines w:val="0"/>
        <w:widowControl w:val="0"/>
        <w:spacing w:after="160"/>
      </w:pPr>
      <w:r>
        <w:t>Next Steps</w:t>
      </w:r>
    </w:p>
    <w:p w14:paraId="36638058" w14:textId="7C4F3A05" w:rsidR="009E5268" w:rsidRDefault="00247048" w:rsidP="00622321">
      <w:r>
        <w:t>Ms. Johnson</w:t>
      </w:r>
      <w:r w:rsidR="008B4057">
        <w:t xml:space="preserve"> will prepare a</w:t>
      </w:r>
      <w:r w:rsidR="00946CD4">
        <w:t xml:space="preserve"> report </w:t>
      </w:r>
      <w:r w:rsidR="00A81EA2">
        <w:t xml:space="preserve">for the </w:t>
      </w:r>
      <w:r w:rsidR="00706460">
        <w:t>F</w:t>
      </w:r>
      <w:r w:rsidR="00494F20">
        <w:t xml:space="preserve">orest </w:t>
      </w:r>
      <w:r w:rsidR="00706460">
        <w:t>M</w:t>
      </w:r>
      <w:r w:rsidR="00494F20">
        <w:t xml:space="preserve">anagement </w:t>
      </w:r>
      <w:r w:rsidR="00706460">
        <w:t>P</w:t>
      </w:r>
      <w:r w:rsidR="00494F20">
        <w:t>lan</w:t>
      </w:r>
      <w:r w:rsidR="00513AA7">
        <w:t xml:space="preserve"> </w:t>
      </w:r>
      <w:r w:rsidR="003001EA">
        <w:t xml:space="preserve">to be presented to </w:t>
      </w:r>
      <w:r w:rsidR="00622321">
        <w:t xml:space="preserve">Grey County </w:t>
      </w:r>
      <w:r w:rsidR="00483210">
        <w:t>Committee of the Whole on March 25</w:t>
      </w:r>
      <w:r w:rsidR="00483210" w:rsidRPr="00483210">
        <w:rPr>
          <w:vertAlign w:val="superscript"/>
        </w:rPr>
        <w:t>th</w:t>
      </w:r>
      <w:r w:rsidR="00483210">
        <w:t>, 2021 and if supported by Committee of the Whole, the motion would then proceed to Council</w:t>
      </w:r>
      <w:r w:rsidR="003001EA">
        <w:t xml:space="preserve"> </w:t>
      </w:r>
      <w:r w:rsidR="008B4057">
        <w:t xml:space="preserve">for </w:t>
      </w:r>
      <w:r w:rsidR="00622321">
        <w:t>a</w:t>
      </w:r>
      <w:r w:rsidR="008B4057">
        <w:t>doption</w:t>
      </w:r>
      <w:r w:rsidR="00483210">
        <w:t xml:space="preserve"> of the Plan on April 8, 2021</w:t>
      </w:r>
      <w:r w:rsidR="006A193E">
        <w:t>.</w:t>
      </w:r>
    </w:p>
    <w:p w14:paraId="4D75D908" w14:textId="779C6D1A" w:rsidR="000E06ED" w:rsidRPr="00CE3CBC" w:rsidRDefault="007F33E4" w:rsidP="0016752E">
      <w:pPr>
        <w:pStyle w:val="Heading2"/>
        <w:keepNext w:val="0"/>
        <w:keepLines w:val="0"/>
        <w:widowControl w:val="0"/>
        <w:spacing w:after="160"/>
      </w:pPr>
      <w:r>
        <w:t>Adjournment</w:t>
      </w:r>
    </w:p>
    <w:p w14:paraId="71AA7A13" w14:textId="1606AB83" w:rsidR="00946CD4" w:rsidRDefault="000E06ED" w:rsidP="00622321">
      <w:pPr>
        <w:widowControl w:val="0"/>
        <w:spacing w:after="160"/>
      </w:pPr>
      <w:r>
        <w:t>On motion by C</w:t>
      </w:r>
      <w:r w:rsidR="00134820">
        <w:t xml:space="preserve">hair </w:t>
      </w:r>
      <w:r w:rsidR="00CF7479">
        <w:t>Brian Milne</w:t>
      </w:r>
      <w:r w:rsidR="00134820">
        <w:t xml:space="preserve">, </w:t>
      </w:r>
      <w:r w:rsidR="00622321">
        <w:t xml:space="preserve">moved by Selwyn Hicks, seconded by Kevin Predon, </w:t>
      </w:r>
      <w:r>
        <w:t xml:space="preserve">the meeting adjourned </w:t>
      </w:r>
      <w:r w:rsidRPr="00A8456D">
        <w:t xml:space="preserve">at </w:t>
      </w:r>
      <w:r w:rsidR="00CF7479">
        <w:t>2</w:t>
      </w:r>
      <w:r w:rsidR="003C53C3" w:rsidRPr="00A8456D">
        <w:t>:</w:t>
      </w:r>
      <w:r w:rsidR="00CF7479">
        <w:t>37</w:t>
      </w:r>
      <w:r w:rsidR="003C53C3" w:rsidRPr="00A8456D">
        <w:t xml:space="preserve"> </w:t>
      </w:r>
      <w:r w:rsidR="007C63A0">
        <w:t>p</w:t>
      </w:r>
      <w:r w:rsidR="003C53C3" w:rsidRPr="00A8456D">
        <w:t>m</w:t>
      </w:r>
      <w:r w:rsidR="003A6565" w:rsidRPr="00A8456D">
        <w:t>.</w:t>
      </w:r>
      <w:r>
        <w:tab/>
      </w:r>
    </w:p>
    <w:p w14:paraId="4D75D90C" w14:textId="341A2A48" w:rsidR="006F776A" w:rsidRPr="006F776A" w:rsidRDefault="00946CD4" w:rsidP="003001EA">
      <w:pPr>
        <w:widowControl w:val="0"/>
        <w:tabs>
          <w:tab w:val="right" w:pos="9360"/>
        </w:tabs>
        <w:spacing w:after="160"/>
      </w:pPr>
      <w:r>
        <w:tab/>
      </w:r>
      <w:r w:rsidR="00CF7479">
        <w:t>Brian Milne</w:t>
      </w:r>
      <w:r w:rsidR="00126422">
        <w:t>,</w:t>
      </w:r>
      <w:r w:rsidR="000E06ED">
        <w:t xml:space="preserve"> Chair</w:t>
      </w:r>
    </w:p>
    <w:sectPr w:rsidR="006F776A" w:rsidRPr="006F776A" w:rsidSect="00BB0445">
      <w:headerReference w:type="default" r:id="rId9"/>
      <w:footerReference w:type="default" r:id="rId10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19D65" w14:textId="77777777" w:rsidR="00505E4D" w:rsidRDefault="00505E4D" w:rsidP="00883D8D">
      <w:pPr>
        <w:spacing w:after="0" w:line="240" w:lineRule="auto"/>
      </w:pPr>
      <w:r>
        <w:separator/>
      </w:r>
    </w:p>
  </w:endnote>
  <w:endnote w:type="continuationSeparator" w:id="0">
    <w:p w14:paraId="5835DB9D" w14:textId="77777777" w:rsidR="00505E4D" w:rsidRDefault="00505E4D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D915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9E70B" w14:textId="77777777" w:rsidR="00505E4D" w:rsidRDefault="00505E4D" w:rsidP="00883D8D">
      <w:pPr>
        <w:spacing w:after="0" w:line="240" w:lineRule="auto"/>
      </w:pPr>
      <w:r>
        <w:separator/>
      </w:r>
    </w:p>
  </w:footnote>
  <w:footnote w:type="continuationSeparator" w:id="0">
    <w:p w14:paraId="03E97F65" w14:textId="77777777" w:rsidR="00505E4D" w:rsidRDefault="00505E4D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D913" w14:textId="35F5300C" w:rsidR="005D7038" w:rsidRPr="00541A35" w:rsidRDefault="00092F67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Forest Management Plan Advisory Committee</w:t>
    </w:r>
  </w:p>
  <w:p w14:paraId="4D75D914" w14:textId="346E0F03" w:rsidR="005D7038" w:rsidRDefault="007C63A0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March</w:t>
    </w:r>
    <w:r w:rsidR="00870E7A">
      <w:rPr>
        <w:sz w:val="22"/>
        <w:szCs w:val="22"/>
      </w:rPr>
      <w:t xml:space="preserve"> </w:t>
    </w:r>
    <w:r>
      <w:rPr>
        <w:sz w:val="22"/>
        <w:szCs w:val="22"/>
      </w:rPr>
      <w:t>10</w:t>
    </w:r>
    <w:r w:rsidR="00870E7A">
      <w:rPr>
        <w:sz w:val="22"/>
        <w:szCs w:val="22"/>
      </w:rPr>
      <w:t>, 20</w:t>
    </w:r>
    <w:r w:rsidR="004157ED">
      <w:rPr>
        <w:sz w:val="22"/>
        <w:szCs w:val="22"/>
      </w:rPr>
      <w:t>2</w:t>
    </w:r>
    <w:r>
      <w:rPr>
        <w:sz w:val="22"/>
        <w:szCs w:val="22"/>
      </w:rPr>
      <w:t>1</w:t>
    </w:r>
  </w:p>
  <w:p w14:paraId="140AC887" w14:textId="77777777" w:rsidR="003001EA" w:rsidRPr="00541A35" w:rsidRDefault="003001EA" w:rsidP="005D7038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C79"/>
    <w:multiLevelType w:val="hybridMultilevel"/>
    <w:tmpl w:val="9FE20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3D4"/>
    <w:multiLevelType w:val="hybridMultilevel"/>
    <w:tmpl w:val="C980E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79A"/>
    <w:multiLevelType w:val="hybridMultilevel"/>
    <w:tmpl w:val="EF8A1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4C06"/>
    <w:multiLevelType w:val="hybridMultilevel"/>
    <w:tmpl w:val="7CBE0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5820"/>
    <w:multiLevelType w:val="hybridMultilevel"/>
    <w:tmpl w:val="AD788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7150"/>
    <w:multiLevelType w:val="hybridMultilevel"/>
    <w:tmpl w:val="55A61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372A8"/>
    <w:multiLevelType w:val="hybridMultilevel"/>
    <w:tmpl w:val="426EE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767FA"/>
    <w:multiLevelType w:val="hybridMultilevel"/>
    <w:tmpl w:val="B5946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A22A7"/>
    <w:multiLevelType w:val="hybridMultilevel"/>
    <w:tmpl w:val="F5741D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0280A"/>
    <w:multiLevelType w:val="hybridMultilevel"/>
    <w:tmpl w:val="6A689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E570B"/>
    <w:multiLevelType w:val="hybridMultilevel"/>
    <w:tmpl w:val="AC884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4210D"/>
    <w:multiLevelType w:val="hybridMultilevel"/>
    <w:tmpl w:val="9FD658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3C05"/>
    <w:rsid w:val="00005C87"/>
    <w:rsid w:val="00005E5D"/>
    <w:rsid w:val="000073B4"/>
    <w:rsid w:val="00027C18"/>
    <w:rsid w:val="00031D1A"/>
    <w:rsid w:val="00037477"/>
    <w:rsid w:val="00047A0A"/>
    <w:rsid w:val="00051114"/>
    <w:rsid w:val="00053DBD"/>
    <w:rsid w:val="00061981"/>
    <w:rsid w:val="00077106"/>
    <w:rsid w:val="00081FCF"/>
    <w:rsid w:val="00092F67"/>
    <w:rsid w:val="000A38F4"/>
    <w:rsid w:val="000B475B"/>
    <w:rsid w:val="000B7C11"/>
    <w:rsid w:val="000D2AE0"/>
    <w:rsid w:val="000E06ED"/>
    <w:rsid w:val="000E2A7C"/>
    <w:rsid w:val="000E3919"/>
    <w:rsid w:val="000F0917"/>
    <w:rsid w:val="000F4886"/>
    <w:rsid w:val="001107FD"/>
    <w:rsid w:val="001130AB"/>
    <w:rsid w:val="00113FCB"/>
    <w:rsid w:val="00126422"/>
    <w:rsid w:val="00134820"/>
    <w:rsid w:val="00143719"/>
    <w:rsid w:val="00153620"/>
    <w:rsid w:val="00167239"/>
    <w:rsid w:val="0016752E"/>
    <w:rsid w:val="00175C1A"/>
    <w:rsid w:val="0019343D"/>
    <w:rsid w:val="001A0CAF"/>
    <w:rsid w:val="001A1BF5"/>
    <w:rsid w:val="001A3F37"/>
    <w:rsid w:val="001B4DBD"/>
    <w:rsid w:val="001C00FD"/>
    <w:rsid w:val="001C1977"/>
    <w:rsid w:val="001C7A4B"/>
    <w:rsid w:val="001D2CA5"/>
    <w:rsid w:val="001E0CFB"/>
    <w:rsid w:val="001F1D7C"/>
    <w:rsid w:val="00203069"/>
    <w:rsid w:val="00204CE4"/>
    <w:rsid w:val="002174A9"/>
    <w:rsid w:val="00231934"/>
    <w:rsid w:val="00231DFA"/>
    <w:rsid w:val="002450EA"/>
    <w:rsid w:val="00247048"/>
    <w:rsid w:val="00247CA8"/>
    <w:rsid w:val="002620A1"/>
    <w:rsid w:val="00277FF6"/>
    <w:rsid w:val="0028470A"/>
    <w:rsid w:val="0028712B"/>
    <w:rsid w:val="002915BC"/>
    <w:rsid w:val="002A43FC"/>
    <w:rsid w:val="002A7E67"/>
    <w:rsid w:val="002A7F92"/>
    <w:rsid w:val="002C6064"/>
    <w:rsid w:val="002C7276"/>
    <w:rsid w:val="002E0EF0"/>
    <w:rsid w:val="002E2B87"/>
    <w:rsid w:val="002E512F"/>
    <w:rsid w:val="002F2FEF"/>
    <w:rsid w:val="002F49C3"/>
    <w:rsid w:val="003001EA"/>
    <w:rsid w:val="0030123A"/>
    <w:rsid w:val="0033686E"/>
    <w:rsid w:val="003647B8"/>
    <w:rsid w:val="003652D2"/>
    <w:rsid w:val="003738E2"/>
    <w:rsid w:val="0037519E"/>
    <w:rsid w:val="00393AC4"/>
    <w:rsid w:val="00394A2B"/>
    <w:rsid w:val="003A1327"/>
    <w:rsid w:val="003A5072"/>
    <w:rsid w:val="003A6565"/>
    <w:rsid w:val="003B3EBF"/>
    <w:rsid w:val="003C4DF1"/>
    <w:rsid w:val="003C53C3"/>
    <w:rsid w:val="003D06BF"/>
    <w:rsid w:val="003D41E0"/>
    <w:rsid w:val="003E23E5"/>
    <w:rsid w:val="00401620"/>
    <w:rsid w:val="00403CE8"/>
    <w:rsid w:val="0040657E"/>
    <w:rsid w:val="00410376"/>
    <w:rsid w:val="0041260C"/>
    <w:rsid w:val="004134E1"/>
    <w:rsid w:val="004157ED"/>
    <w:rsid w:val="00421208"/>
    <w:rsid w:val="0042274F"/>
    <w:rsid w:val="00423870"/>
    <w:rsid w:val="00431670"/>
    <w:rsid w:val="00445064"/>
    <w:rsid w:val="00446A72"/>
    <w:rsid w:val="004542EF"/>
    <w:rsid w:val="00457F2B"/>
    <w:rsid w:val="00461BF4"/>
    <w:rsid w:val="00464176"/>
    <w:rsid w:val="004828B4"/>
    <w:rsid w:val="00483210"/>
    <w:rsid w:val="004863F4"/>
    <w:rsid w:val="00487A1F"/>
    <w:rsid w:val="004942B7"/>
    <w:rsid w:val="00494F20"/>
    <w:rsid w:val="00496E3B"/>
    <w:rsid w:val="004A3988"/>
    <w:rsid w:val="004B5012"/>
    <w:rsid w:val="004B6E97"/>
    <w:rsid w:val="004C01CA"/>
    <w:rsid w:val="004C230E"/>
    <w:rsid w:val="004C69D0"/>
    <w:rsid w:val="004C7B22"/>
    <w:rsid w:val="004D1E14"/>
    <w:rsid w:val="004E0B9D"/>
    <w:rsid w:val="004E25DE"/>
    <w:rsid w:val="004F083D"/>
    <w:rsid w:val="00505E4D"/>
    <w:rsid w:val="005075DC"/>
    <w:rsid w:val="00513AA7"/>
    <w:rsid w:val="0052011F"/>
    <w:rsid w:val="00530750"/>
    <w:rsid w:val="005326A5"/>
    <w:rsid w:val="005413B3"/>
    <w:rsid w:val="00541A35"/>
    <w:rsid w:val="00546119"/>
    <w:rsid w:val="0055211C"/>
    <w:rsid w:val="00554522"/>
    <w:rsid w:val="0055536C"/>
    <w:rsid w:val="00572CD5"/>
    <w:rsid w:val="0057470A"/>
    <w:rsid w:val="00591F71"/>
    <w:rsid w:val="005A360A"/>
    <w:rsid w:val="005D7038"/>
    <w:rsid w:val="005E526B"/>
    <w:rsid w:val="005F334F"/>
    <w:rsid w:val="00612CD2"/>
    <w:rsid w:val="00615060"/>
    <w:rsid w:val="00620E45"/>
    <w:rsid w:val="00622321"/>
    <w:rsid w:val="00652D67"/>
    <w:rsid w:val="006563A9"/>
    <w:rsid w:val="006753EA"/>
    <w:rsid w:val="00681C64"/>
    <w:rsid w:val="006946A8"/>
    <w:rsid w:val="00694C55"/>
    <w:rsid w:val="006950BC"/>
    <w:rsid w:val="006A147E"/>
    <w:rsid w:val="006A193E"/>
    <w:rsid w:val="006A4CAF"/>
    <w:rsid w:val="006B073D"/>
    <w:rsid w:val="006B4C34"/>
    <w:rsid w:val="006D3AB8"/>
    <w:rsid w:val="006D4D48"/>
    <w:rsid w:val="006E30F3"/>
    <w:rsid w:val="006E5029"/>
    <w:rsid w:val="006F6F2A"/>
    <w:rsid w:val="006F776A"/>
    <w:rsid w:val="00706460"/>
    <w:rsid w:val="007419A2"/>
    <w:rsid w:val="00756B3F"/>
    <w:rsid w:val="00791756"/>
    <w:rsid w:val="00797F26"/>
    <w:rsid w:val="007C0448"/>
    <w:rsid w:val="007C63A0"/>
    <w:rsid w:val="007C6857"/>
    <w:rsid w:val="007C68D7"/>
    <w:rsid w:val="007D0048"/>
    <w:rsid w:val="007F33E4"/>
    <w:rsid w:val="00831445"/>
    <w:rsid w:val="008407FA"/>
    <w:rsid w:val="008672F0"/>
    <w:rsid w:val="00870E7A"/>
    <w:rsid w:val="00875FCA"/>
    <w:rsid w:val="00883D8D"/>
    <w:rsid w:val="00884722"/>
    <w:rsid w:val="00886CD5"/>
    <w:rsid w:val="00895616"/>
    <w:rsid w:val="00895AAB"/>
    <w:rsid w:val="0089732C"/>
    <w:rsid w:val="008B4057"/>
    <w:rsid w:val="008C70B5"/>
    <w:rsid w:val="008C7583"/>
    <w:rsid w:val="008D335E"/>
    <w:rsid w:val="008F59B8"/>
    <w:rsid w:val="00901661"/>
    <w:rsid w:val="009443DE"/>
    <w:rsid w:val="00945877"/>
    <w:rsid w:val="00946CD4"/>
    <w:rsid w:val="00946FEF"/>
    <w:rsid w:val="00950DCB"/>
    <w:rsid w:val="00953DFC"/>
    <w:rsid w:val="009652B6"/>
    <w:rsid w:val="009775FC"/>
    <w:rsid w:val="00983662"/>
    <w:rsid w:val="00991970"/>
    <w:rsid w:val="00996CED"/>
    <w:rsid w:val="009A0D64"/>
    <w:rsid w:val="009B06E8"/>
    <w:rsid w:val="009C6328"/>
    <w:rsid w:val="009D0F4F"/>
    <w:rsid w:val="009D78D4"/>
    <w:rsid w:val="009E4F8D"/>
    <w:rsid w:val="009E5268"/>
    <w:rsid w:val="009E751D"/>
    <w:rsid w:val="009F1C51"/>
    <w:rsid w:val="00A06381"/>
    <w:rsid w:val="00A1642A"/>
    <w:rsid w:val="00A21BDD"/>
    <w:rsid w:val="00A24FEB"/>
    <w:rsid w:val="00A26B77"/>
    <w:rsid w:val="00A37755"/>
    <w:rsid w:val="00A43EF8"/>
    <w:rsid w:val="00A506F1"/>
    <w:rsid w:val="00A52D13"/>
    <w:rsid w:val="00A63DD6"/>
    <w:rsid w:val="00A65F76"/>
    <w:rsid w:val="00A81B67"/>
    <w:rsid w:val="00A81EA2"/>
    <w:rsid w:val="00A82A92"/>
    <w:rsid w:val="00A8456D"/>
    <w:rsid w:val="00A87B93"/>
    <w:rsid w:val="00A974C6"/>
    <w:rsid w:val="00AA5E09"/>
    <w:rsid w:val="00AB2197"/>
    <w:rsid w:val="00AC3A8B"/>
    <w:rsid w:val="00AC679B"/>
    <w:rsid w:val="00AD378D"/>
    <w:rsid w:val="00AE078A"/>
    <w:rsid w:val="00AE0DC5"/>
    <w:rsid w:val="00AF3ECA"/>
    <w:rsid w:val="00B04726"/>
    <w:rsid w:val="00B05E5A"/>
    <w:rsid w:val="00B11862"/>
    <w:rsid w:val="00B2167C"/>
    <w:rsid w:val="00B22101"/>
    <w:rsid w:val="00B32D6A"/>
    <w:rsid w:val="00B53C50"/>
    <w:rsid w:val="00B53F14"/>
    <w:rsid w:val="00B64986"/>
    <w:rsid w:val="00B819EB"/>
    <w:rsid w:val="00B82F8E"/>
    <w:rsid w:val="00B87345"/>
    <w:rsid w:val="00B911A4"/>
    <w:rsid w:val="00B94157"/>
    <w:rsid w:val="00BA174C"/>
    <w:rsid w:val="00BB0445"/>
    <w:rsid w:val="00BC2B24"/>
    <w:rsid w:val="00BD54C1"/>
    <w:rsid w:val="00BD7458"/>
    <w:rsid w:val="00BE3812"/>
    <w:rsid w:val="00C038E5"/>
    <w:rsid w:val="00C206D6"/>
    <w:rsid w:val="00C20885"/>
    <w:rsid w:val="00C2320A"/>
    <w:rsid w:val="00C26446"/>
    <w:rsid w:val="00C33972"/>
    <w:rsid w:val="00C41722"/>
    <w:rsid w:val="00C41EAF"/>
    <w:rsid w:val="00C446B3"/>
    <w:rsid w:val="00C527AE"/>
    <w:rsid w:val="00C66A09"/>
    <w:rsid w:val="00C852E3"/>
    <w:rsid w:val="00CB0D47"/>
    <w:rsid w:val="00CB1469"/>
    <w:rsid w:val="00CC1225"/>
    <w:rsid w:val="00CE17E6"/>
    <w:rsid w:val="00CE402D"/>
    <w:rsid w:val="00CE439D"/>
    <w:rsid w:val="00CF7479"/>
    <w:rsid w:val="00D04DBC"/>
    <w:rsid w:val="00D1104C"/>
    <w:rsid w:val="00D14660"/>
    <w:rsid w:val="00D15A55"/>
    <w:rsid w:val="00D320B6"/>
    <w:rsid w:val="00D35F22"/>
    <w:rsid w:val="00D446A6"/>
    <w:rsid w:val="00D627C4"/>
    <w:rsid w:val="00D71498"/>
    <w:rsid w:val="00D80647"/>
    <w:rsid w:val="00D84721"/>
    <w:rsid w:val="00DA62F0"/>
    <w:rsid w:val="00DA6BD5"/>
    <w:rsid w:val="00DB32D9"/>
    <w:rsid w:val="00DB3A40"/>
    <w:rsid w:val="00DC1FF0"/>
    <w:rsid w:val="00DD499B"/>
    <w:rsid w:val="00DE1CC8"/>
    <w:rsid w:val="00DE6943"/>
    <w:rsid w:val="00DF00EB"/>
    <w:rsid w:val="00DF23EA"/>
    <w:rsid w:val="00DF5C87"/>
    <w:rsid w:val="00DF6B1F"/>
    <w:rsid w:val="00E20428"/>
    <w:rsid w:val="00E32F4D"/>
    <w:rsid w:val="00E4149B"/>
    <w:rsid w:val="00E4424A"/>
    <w:rsid w:val="00E71379"/>
    <w:rsid w:val="00E86879"/>
    <w:rsid w:val="00E978F5"/>
    <w:rsid w:val="00EA13F2"/>
    <w:rsid w:val="00ED68E9"/>
    <w:rsid w:val="00EE288E"/>
    <w:rsid w:val="00F07DBA"/>
    <w:rsid w:val="00F252CD"/>
    <w:rsid w:val="00F27A21"/>
    <w:rsid w:val="00F30EF0"/>
    <w:rsid w:val="00F61FAF"/>
    <w:rsid w:val="00F85CE0"/>
    <w:rsid w:val="00F87C2F"/>
    <w:rsid w:val="00F90357"/>
    <w:rsid w:val="00F9527B"/>
    <w:rsid w:val="00FA5892"/>
    <w:rsid w:val="00FC7A54"/>
    <w:rsid w:val="00FD47E0"/>
    <w:rsid w:val="00FE7170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8CE"/>
  <w15:docId w15:val="{E9A683A9-B41B-4156-BB85-FAD11A15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37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A506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94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94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GC_115612225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Forest Management Plan Advisory Committee</committee>
    <meetingId xmlns="e6cd7bd4-3f3e-4495-b8c9-139289cd76e6">[2021-03-25 Committee of the Whole [9819], 2021-03-10 Forest Management Plan Advisory Committee [10365]]</meetingId>
    <capitalProjectPriority xmlns="e6cd7bd4-3f3e-4495-b8c9-139289cd76e6" xsi:nil="true"/>
    <policyApprovalDate xmlns="e6cd7bd4-3f3e-4495-b8c9-139289cd76e6" xsi:nil="true"/>
    <NodeRef xmlns="e6cd7bd4-3f3e-4495-b8c9-139289cd76e6">7171ddbb-5890-408a-b195-90e76366d5cd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CF72139-932E-43BB-9886-D45E52C51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6F153-A538-40FD-934F-28B78F67D538}"/>
</file>

<file path=customXml/itemProps3.xml><?xml version="1.0" encoding="utf-8"?>
<ds:datastoreItem xmlns:ds="http://schemas.openxmlformats.org/officeDocument/2006/customXml" ds:itemID="{EFBF1A24-1F5B-44D2-85C1-34B88CD9B20F}"/>
</file>

<file path=customXml/itemProps4.xml><?xml version="1.0" encoding="utf-8"?>
<ds:datastoreItem xmlns:ds="http://schemas.openxmlformats.org/officeDocument/2006/customXml" ds:itemID="{43B79E28-3C26-4EE1-B17F-D5FA47FD6F41}"/>
</file>

<file path=customXml/itemProps5.xml><?xml version="1.0" encoding="utf-8"?>
<ds:datastoreItem xmlns:ds="http://schemas.openxmlformats.org/officeDocument/2006/customXml" ds:itemID="{7A761DE2-9E63-4E13-BB78-4EBAD3C69FA2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187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Kathie Nunno</cp:lastModifiedBy>
  <cp:revision>23</cp:revision>
  <cp:lastPrinted>2019-12-04T20:01:00Z</cp:lastPrinted>
  <dcterms:created xsi:type="dcterms:W3CDTF">2021-02-26T14:27:00Z</dcterms:created>
  <dcterms:modified xsi:type="dcterms:W3CDTF">2021-03-26T19:40:00Z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