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4C0A2226" w:rsidR="00D417FC" w:rsidRPr="00862FD7" w:rsidRDefault="009301ED" w:rsidP="00862FD7">
      <w:pPr>
        <w:pStyle w:val="Heading1"/>
        <w:jc w:val="center"/>
      </w:pPr>
      <w:r>
        <w:t>Planning and Community Development Committee</w:t>
      </w:r>
      <w:r>
        <w:br/>
        <w:t>October 13, 2016 – 10:00 AM</w:t>
      </w:r>
    </w:p>
    <w:p w14:paraId="1D2FC24A" w14:textId="77777777" w:rsidR="00F4528A" w:rsidRPr="00F4528A" w:rsidRDefault="00F4528A" w:rsidP="00F4528A">
      <w:pPr>
        <w:jc w:val="center"/>
      </w:pPr>
      <w:r>
        <w:t>Council Chambers, Grey County Administration Building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C" w14:textId="77777777"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1D2FC24E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14:paraId="1D2FC24F" w14:textId="50141D90" w:rsidR="00D417FC" w:rsidRPr="00D571A0" w:rsidRDefault="00731833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 xml:space="preserve">Joint </w:t>
      </w:r>
      <w:r w:rsidR="00D571A0">
        <w:t xml:space="preserve">Public Meeting Minutes – </w:t>
      </w:r>
      <w:proofErr w:type="spellStart"/>
      <w:r w:rsidR="00D571A0">
        <w:t>Hensall</w:t>
      </w:r>
      <w:proofErr w:type="spellEnd"/>
      <w:r w:rsidR="00D571A0">
        <w:t xml:space="preserve"> </w:t>
      </w:r>
      <w:r w:rsidR="00C20A4B">
        <w:t>Co-op Official Plan Amendment 136 -</w:t>
      </w:r>
      <w:r w:rsidR="00220FE1">
        <w:t xml:space="preserve"> Southgate</w:t>
      </w:r>
      <w:r w:rsidR="00C20A4B">
        <w:t xml:space="preserve"> </w:t>
      </w:r>
      <w:r>
        <w:t>– September 7, 2016</w:t>
      </w:r>
    </w:p>
    <w:p w14:paraId="1D2FC250" w14:textId="4489E9C2" w:rsidR="00D417FC" w:rsidRDefault="00D571A0" w:rsidP="00B87950">
      <w:pPr>
        <w:pStyle w:val="ListParagraph"/>
        <w:numPr>
          <w:ilvl w:val="1"/>
          <w:numId w:val="1"/>
        </w:numPr>
        <w:spacing w:before="200" w:line="240" w:lineRule="auto"/>
        <w:ind w:left="1434" w:hanging="357"/>
        <w:contextualSpacing w:val="0"/>
      </w:pPr>
      <w:r>
        <w:t>Public Meeting Minutes – Misty Meadows O</w:t>
      </w:r>
      <w:r w:rsidR="00E040CA">
        <w:t xml:space="preserve">fficial </w:t>
      </w:r>
      <w:r>
        <w:t>P</w:t>
      </w:r>
      <w:r w:rsidR="00E040CA">
        <w:t xml:space="preserve">lan </w:t>
      </w:r>
      <w:r>
        <w:t>A</w:t>
      </w:r>
      <w:r w:rsidR="00E040CA">
        <w:t>mendment</w:t>
      </w:r>
      <w:r w:rsidR="00057B0F">
        <w:t xml:space="preserve"> </w:t>
      </w:r>
      <w:bookmarkStart w:id="0" w:name="_GoBack"/>
      <w:bookmarkEnd w:id="0"/>
      <w:r w:rsidR="00057B0F">
        <w:t xml:space="preserve">133 – </w:t>
      </w:r>
      <w:r w:rsidR="00CE2078">
        <w:t xml:space="preserve">Southgate - </w:t>
      </w:r>
      <w:r w:rsidR="00057B0F">
        <w:t>September 28, 2016</w:t>
      </w:r>
    </w:p>
    <w:p w14:paraId="4F5317A2" w14:textId="2D735FC0" w:rsidR="00AD08C0" w:rsidRPr="00D04EF0" w:rsidRDefault="00AD08C0" w:rsidP="00B87950">
      <w:pPr>
        <w:pStyle w:val="ListParagraph"/>
        <w:numPr>
          <w:ilvl w:val="1"/>
          <w:numId w:val="1"/>
        </w:numPr>
        <w:spacing w:before="200" w:line="240" w:lineRule="auto"/>
        <w:ind w:left="1434" w:hanging="357"/>
        <w:contextualSpacing w:val="0"/>
      </w:pPr>
      <w:r>
        <w:t xml:space="preserve">Economic Development </w:t>
      </w:r>
      <w:r w:rsidR="00731833">
        <w:t xml:space="preserve"> Advisory and Tourism Advisory Committee meeting minutes of September 21, 2016</w:t>
      </w:r>
    </w:p>
    <w:p w14:paraId="1D2FC25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1D2FC252" w14:textId="5B50FB1F"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9301ED">
        <w:t>Planning and Community Development Committee meeting dated September 15, 2016</w:t>
      </w:r>
      <w:r w:rsidRPr="00D04EF0">
        <w:t xml:space="preserve">, adopted as </w:t>
      </w:r>
      <w:r w:rsidRPr="00327217">
        <w:t>presented</w:t>
      </w:r>
      <w:r w:rsidRPr="00D04EF0">
        <w:t xml:space="preserve"> </w:t>
      </w:r>
      <w:r w:rsidR="009301ED">
        <w:t>by Grey County Council on October 4, 2016</w:t>
      </w:r>
    </w:p>
    <w:p w14:paraId="44285BA7" w14:textId="3AFBAFD0" w:rsidR="009301ED" w:rsidRPr="00D04EF0" w:rsidRDefault="00CE2078" w:rsidP="009301ED">
      <w:pPr>
        <w:pStyle w:val="ListParagraph"/>
        <w:spacing w:before="240" w:line="240" w:lineRule="auto"/>
        <w:ind w:left="1434"/>
        <w:contextualSpacing w:val="0"/>
      </w:pPr>
      <w:hyperlink r:id="rId10" w:history="1">
        <w:r w:rsidR="009301ED">
          <w:rPr>
            <w:rStyle w:val="Hyperlink"/>
          </w:rPr>
          <w:t>Planning and Community Development Committee minutes September 15 2016</w:t>
        </w:r>
      </w:hyperlink>
      <w:r w:rsidR="009301ED">
        <w:t xml:space="preserve"> </w:t>
      </w:r>
    </w:p>
    <w:p w14:paraId="1D2FC253" w14:textId="77777777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14:paraId="2038F502" w14:textId="77777777" w:rsidR="0002312E" w:rsidRPr="00F85918" w:rsidRDefault="0002312E" w:rsidP="0002312E">
      <w:pPr>
        <w:pStyle w:val="ListParagraph"/>
        <w:spacing w:before="240" w:line="360" w:lineRule="auto"/>
      </w:pPr>
      <w:r>
        <w:t>10:00</w:t>
      </w:r>
      <w:r w:rsidRPr="00F85918">
        <w:t xml:space="preserve"> </w:t>
      </w:r>
      <w:proofErr w:type="gramStart"/>
      <w:r w:rsidRPr="00F85918">
        <w:t>AM</w:t>
      </w:r>
      <w:proofErr w:type="gramEnd"/>
      <w:r w:rsidRPr="00F85918">
        <w:tab/>
        <w:t>Jon Linton, TCI Management Consultants</w:t>
      </w:r>
    </w:p>
    <w:p w14:paraId="6AB7976C" w14:textId="25B14F03" w:rsidR="0002312E" w:rsidRPr="0002312E" w:rsidRDefault="0002312E" w:rsidP="0002312E">
      <w:pPr>
        <w:pStyle w:val="ListParagraph"/>
        <w:spacing w:before="240" w:line="360" w:lineRule="auto"/>
      </w:pPr>
      <w:r w:rsidRPr="00F85918">
        <w:tab/>
      </w:r>
      <w:r w:rsidRPr="00F85918">
        <w:tab/>
        <w:t xml:space="preserve">Grey Roots Strategic Plan </w:t>
      </w:r>
    </w:p>
    <w:p w14:paraId="7E7FCC8C" w14:textId="1D77E905" w:rsidR="00D27804" w:rsidRDefault="00D27804" w:rsidP="00F85918">
      <w:pPr>
        <w:pStyle w:val="ListParagraph"/>
        <w:spacing w:before="240" w:line="360" w:lineRule="auto"/>
      </w:pPr>
      <w:r w:rsidRPr="002D7270">
        <w:t>10:45</w:t>
      </w:r>
      <w:r w:rsidR="00B75BAB" w:rsidRPr="002D7270">
        <w:t xml:space="preserve"> AM</w:t>
      </w:r>
      <w:r w:rsidR="00B75BAB">
        <w:tab/>
        <w:t xml:space="preserve">Tim Allen, </w:t>
      </w:r>
      <w:proofErr w:type="spellStart"/>
      <w:r w:rsidR="00B75BAB">
        <w:t>Dufferin</w:t>
      </w:r>
      <w:proofErr w:type="spellEnd"/>
      <w:r w:rsidR="00B75BAB">
        <w:t xml:space="preserve"> Grey ATV Club</w:t>
      </w:r>
    </w:p>
    <w:p w14:paraId="7A52FD64" w14:textId="00A05538" w:rsidR="00B75BAB" w:rsidRDefault="00B75BAB" w:rsidP="00F85918">
      <w:pPr>
        <w:pStyle w:val="ListParagraph"/>
        <w:spacing w:before="240" w:line="360" w:lineRule="auto"/>
      </w:pPr>
      <w:r>
        <w:tab/>
      </w:r>
      <w:r>
        <w:tab/>
        <w:t>CP Rail Trail Requests</w:t>
      </w:r>
    </w:p>
    <w:p w14:paraId="329B39D0" w14:textId="77777777" w:rsidR="0002312E" w:rsidRDefault="0002312E" w:rsidP="0002312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Clerk’s</w:t>
      </w:r>
    </w:p>
    <w:p w14:paraId="442AA225" w14:textId="15A89A76" w:rsidR="0002312E" w:rsidRPr="0002312E" w:rsidRDefault="0002312E" w:rsidP="0002312E">
      <w:pPr>
        <w:pStyle w:val="ListParagraph"/>
        <w:numPr>
          <w:ilvl w:val="1"/>
          <w:numId w:val="1"/>
        </w:numPr>
        <w:spacing w:before="240" w:line="360" w:lineRule="auto"/>
      </w:pPr>
      <w:r>
        <w:t>CCR-PCD-26</w:t>
      </w:r>
      <w:r w:rsidRPr="009445AE">
        <w:t>-16 Grey Roots Strat</w:t>
      </w:r>
      <w:r>
        <w:t>egic</w:t>
      </w:r>
      <w:r w:rsidRPr="009445AE">
        <w:t xml:space="preserve"> Plan </w:t>
      </w:r>
    </w:p>
    <w:p w14:paraId="1D966799" w14:textId="77777777" w:rsidR="002D7270" w:rsidRPr="00D04EF0" w:rsidRDefault="002D7270" w:rsidP="002D7270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Reports – Financial</w:t>
      </w:r>
    </w:p>
    <w:p w14:paraId="293C7DD9" w14:textId="6022E01F" w:rsidR="006C2377" w:rsidRDefault="006C2377" w:rsidP="002D727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FR-PCD-32-16 Corporate Budget Overview and Background</w:t>
      </w:r>
    </w:p>
    <w:p w14:paraId="69CDF755" w14:textId="72051EB4" w:rsidR="002D7270" w:rsidRPr="002D7270" w:rsidRDefault="002D7270" w:rsidP="002D727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PDR-PCD -38-16 2017 Draft Budget Report</w:t>
      </w:r>
    </w:p>
    <w:p w14:paraId="1D2FC260" w14:textId="6EAC000B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 w:rsidR="009301ED">
        <w:rPr>
          <w:b/>
        </w:rPr>
        <w:t>Planning</w:t>
      </w:r>
    </w:p>
    <w:p w14:paraId="29910DB0" w14:textId="1416D20A" w:rsidR="00D77451" w:rsidRDefault="00D77451" w:rsidP="00D7745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Addendum to PDR-PCD-21-16 ATV Requests for the CP Rail Trail</w:t>
      </w:r>
    </w:p>
    <w:p w14:paraId="1D2FC261" w14:textId="2EC391DA" w:rsidR="00D417FC" w:rsidRPr="00D04EF0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 -35-16 Recreation Forest Trails Master Plan</w:t>
      </w:r>
    </w:p>
    <w:p w14:paraId="0D3A7573" w14:textId="0046844B" w:rsidR="00A27868" w:rsidRPr="00D04EF0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PDR-PCD-36-16 </w:t>
      </w:r>
      <w:proofErr w:type="spellStart"/>
      <w:r>
        <w:t>Chasson</w:t>
      </w:r>
      <w:proofErr w:type="spellEnd"/>
      <w:r>
        <w:t xml:space="preserve"> Subdivision Extension Request </w:t>
      </w:r>
    </w:p>
    <w:p w14:paraId="1D2FC267" w14:textId="31B435CE" w:rsidR="00D417FC" w:rsidRPr="00220FE1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220FE1">
        <w:t xml:space="preserve">PDR-PCD -37-16 Windfall Subdivision – Redline Revision </w:t>
      </w:r>
    </w:p>
    <w:p w14:paraId="6980E5BE" w14:textId="065F201F" w:rsidR="00A27868" w:rsidRPr="002D7270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2D7270">
        <w:t>Addendum to PDR-PCD-35-15 Niagara Escarpment Plan Proposed Amendments</w:t>
      </w:r>
    </w:p>
    <w:p w14:paraId="6B1C1004" w14:textId="77777777" w:rsidR="00A27868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PDR-PCD-39-16 Planning Advisory Committee Terms of Reference</w:t>
      </w:r>
    </w:p>
    <w:p w14:paraId="1E5E5E18" w14:textId="77777777" w:rsidR="00A27868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Addendum 2 to PDR-PCD-33-15 Official Plan Amendment 133</w:t>
      </w:r>
    </w:p>
    <w:p w14:paraId="65C58154" w14:textId="1FC1F9B3" w:rsidR="00A27868" w:rsidRDefault="00A27868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Addendum to PDR-PCD-10-16 1786934 Ontario Inc. Plan of Subdivision </w:t>
      </w:r>
    </w:p>
    <w:p w14:paraId="1EB81746" w14:textId="00F14CA8" w:rsidR="002D7270" w:rsidRDefault="002D727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PDR-PCD-40-16 Quarterly Purchasing Report – Quarter 2 of 2016</w:t>
      </w:r>
    </w:p>
    <w:p w14:paraId="770CE574" w14:textId="3972316A" w:rsidR="009445AE" w:rsidRDefault="009445AE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Grey County Planning Active Development File List</w:t>
      </w:r>
    </w:p>
    <w:p w14:paraId="1D2FC26A" w14:textId="0A5FFC0A" w:rsidR="0047155B" w:rsidRDefault="0047155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14:paraId="1D2FC26B" w14:textId="77777777" w:rsidR="0047155B" w:rsidRPr="00392421" w:rsidRDefault="0047155B" w:rsidP="0047155B">
      <w:pPr>
        <w:pStyle w:val="ListParagraph"/>
        <w:numPr>
          <w:ilvl w:val="1"/>
          <w:numId w:val="1"/>
        </w:numPr>
        <w:spacing w:before="240" w:line="360" w:lineRule="auto"/>
      </w:pPr>
      <w:r w:rsidRPr="00392421">
        <w:t>Grey County Active Ontario Municipal Board Appeals File List</w:t>
      </w:r>
    </w:p>
    <w:p w14:paraId="1D2FC26C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14:paraId="1D2FC26D" w14:textId="2F636D0A" w:rsidR="00D417FC" w:rsidRDefault="00F85918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City of Belleville – Municipal Resolution on Supporting Agricultural Experts in Their Fields</w:t>
      </w:r>
    </w:p>
    <w:p w14:paraId="1D2FC26E" w14:textId="2819E02B" w:rsidR="00354058" w:rsidRDefault="00F85918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</w:t>
      </w:r>
    </w:p>
    <w:p w14:paraId="03B98926" w14:textId="50BF303B" w:rsidR="00F85918" w:rsidRDefault="00F85918" w:rsidP="00F85918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 xml:space="preserve">Letter from David </w:t>
      </w:r>
      <w:proofErr w:type="spellStart"/>
      <w:r>
        <w:t>Sugarman</w:t>
      </w:r>
      <w:proofErr w:type="spellEnd"/>
      <w:r>
        <w:t xml:space="preserve"> – Vandalism in Camp Oliver Tract</w:t>
      </w:r>
    </w:p>
    <w:p w14:paraId="034FBAA3" w14:textId="0160ED64" w:rsidR="00D27804" w:rsidRPr="00D04EF0" w:rsidRDefault="00D27804" w:rsidP="00F85918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 xml:space="preserve">Report from Roger Cook - County Funding of SMART </w:t>
      </w:r>
      <w:r w:rsidRPr="00D27804">
        <w:t>(brought forward from the meeting of September 15, 2016)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2F441143" w:rsidR="00D417FC" w:rsidRPr="00D04EF0" w:rsidRDefault="00D417FC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 w:rsidRPr="00D04EF0">
        <w:t>Regular Meetings</w:t>
      </w:r>
      <w:r w:rsidR="00E040CA">
        <w:t xml:space="preserve"> – Thursday, November 10, 2016 at the Grey County Administration Building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A27868" w:rsidRDefault="00A27868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A27868" w:rsidRDefault="00A2786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A27868" w:rsidRDefault="00A27868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A27868" w:rsidRDefault="00A27868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1B8116C6" w:rsidR="00A27868" w:rsidRPr="00D417FC" w:rsidRDefault="00A27868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Pr="00D417FC">
      <w:rPr>
        <w:sz w:val="22"/>
        <w:szCs w:val="22"/>
      </w:rPr>
      <w:t xml:space="preserve"> Committee</w:t>
    </w:r>
  </w:p>
  <w:p w14:paraId="1D2FC27D" w14:textId="286A8579" w:rsidR="00A27868" w:rsidRPr="00D417FC" w:rsidRDefault="00A27868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13, 2016</w:t>
    </w:r>
  </w:p>
  <w:p w14:paraId="1D2FC27E" w14:textId="77777777" w:rsidR="00A27868" w:rsidRDefault="00A27868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CE2078">
      <w:rPr>
        <w:noProof/>
        <w:sz w:val="22"/>
        <w:szCs w:val="22"/>
      </w:rPr>
      <w:t>3</w:t>
    </w:r>
    <w:r w:rsidRPr="00D417FC">
      <w:rPr>
        <w:noProof/>
        <w:sz w:val="22"/>
        <w:szCs w:val="22"/>
      </w:rPr>
      <w:fldChar w:fldCharType="end"/>
    </w:r>
  </w:p>
  <w:p w14:paraId="1D2FC27F" w14:textId="77777777" w:rsidR="00A27868" w:rsidRDefault="00A27868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312E"/>
    <w:rsid w:val="00047A0A"/>
    <w:rsid w:val="00057B0F"/>
    <w:rsid w:val="00081FCF"/>
    <w:rsid w:val="000B7C11"/>
    <w:rsid w:val="000E06ED"/>
    <w:rsid w:val="00113FCB"/>
    <w:rsid w:val="001800F1"/>
    <w:rsid w:val="001C1977"/>
    <w:rsid w:val="001F1D7C"/>
    <w:rsid w:val="00220FE1"/>
    <w:rsid w:val="00247CA8"/>
    <w:rsid w:val="002915BC"/>
    <w:rsid w:val="002C6064"/>
    <w:rsid w:val="002D7270"/>
    <w:rsid w:val="003164AC"/>
    <w:rsid w:val="00327217"/>
    <w:rsid w:val="00342A6F"/>
    <w:rsid w:val="00354058"/>
    <w:rsid w:val="00392421"/>
    <w:rsid w:val="00446A72"/>
    <w:rsid w:val="00457F2B"/>
    <w:rsid w:val="00464176"/>
    <w:rsid w:val="0047155B"/>
    <w:rsid w:val="004942B7"/>
    <w:rsid w:val="004F083D"/>
    <w:rsid w:val="0051337F"/>
    <w:rsid w:val="005A360A"/>
    <w:rsid w:val="006563A9"/>
    <w:rsid w:val="006B4C34"/>
    <w:rsid w:val="006C2377"/>
    <w:rsid w:val="00731833"/>
    <w:rsid w:val="00793A16"/>
    <w:rsid w:val="00862FD7"/>
    <w:rsid w:val="00883D8D"/>
    <w:rsid w:val="00895616"/>
    <w:rsid w:val="009301ED"/>
    <w:rsid w:val="009445AE"/>
    <w:rsid w:val="00953DFC"/>
    <w:rsid w:val="00A27868"/>
    <w:rsid w:val="00A52D13"/>
    <w:rsid w:val="00A63DD6"/>
    <w:rsid w:val="00AA5E09"/>
    <w:rsid w:val="00AB2197"/>
    <w:rsid w:val="00AC3A8B"/>
    <w:rsid w:val="00AD08C0"/>
    <w:rsid w:val="00B64986"/>
    <w:rsid w:val="00B75BAB"/>
    <w:rsid w:val="00B81EF2"/>
    <w:rsid w:val="00B87950"/>
    <w:rsid w:val="00BF4A03"/>
    <w:rsid w:val="00C20A4B"/>
    <w:rsid w:val="00CE2078"/>
    <w:rsid w:val="00CE439D"/>
    <w:rsid w:val="00D27804"/>
    <w:rsid w:val="00D417FC"/>
    <w:rsid w:val="00D571A0"/>
    <w:rsid w:val="00D77451"/>
    <w:rsid w:val="00DC1FF0"/>
    <w:rsid w:val="00E040CA"/>
    <w:rsid w:val="00E32F4D"/>
    <w:rsid w:val="00F404D5"/>
    <w:rsid w:val="00F4528A"/>
    <w:rsid w:val="00F85918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30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30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s.grey.ca/share/s/EfXS16yeQVO9DUdk90A-3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GC_105131893</documentNumber>
    <Municipality xmlns="e6cd7bd4-3f3e-4495-b8c9-139289cd76e6" xsi:nil="true"/>
    <gcNumber xmlns="e6cd7bd4-3f3e-4495-b8c9-139289cd76e6" xsi:nil="true"/>
    <recordCategory xmlns="e6cd7bd4-3f3e-4495-b8c9-139289cd76e6">C05</recordCategory>
    <isPublic xmlns="e6cd7bd4-3f3e-4495-b8c9-139289cd76e6">true</isPublic>
    <sharedId xmlns="e6cd7bd4-3f3e-4495-b8c9-139289cd76e6">0Q763E6lSh2YrkduQAbG0A</sharedId>
    <committee xmlns="e6cd7bd4-3f3e-4495-b8c9-139289cd76e6">Planning &amp; Community Development</committee>
    <meetingId xmlns="e6cd7bd4-3f3e-4495-b8c9-139289cd76e6">[2016-10-13 Planning &amp; Community Development [1315]]</meetingId>
    <capitalProjectPriority xmlns="e6cd7bd4-3f3e-4495-b8c9-139289cd76e6" xsi:nil="true"/>
    <policyApprovalDate xmlns="e6cd7bd4-3f3e-4495-b8c9-139289cd76e6" xsi:nil="true"/>
    <NodeRef xmlns="e6cd7bd4-3f3e-4495-b8c9-139289cd76e6">7f2d184f-462f-4cb3-9bf0-f9130558658b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19620CD-9166-40CC-9797-6EAF07A86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76671-93E3-4088-BF44-AF602B54A534}"/>
</file>

<file path=customXml/itemProps3.xml><?xml version="1.0" encoding="utf-8"?>
<ds:datastoreItem xmlns:ds="http://schemas.openxmlformats.org/officeDocument/2006/customXml" ds:itemID="{1986A09A-A38A-45AD-A52F-62E2F7702CED}"/>
</file>

<file path=customXml/itemProps4.xml><?xml version="1.0" encoding="utf-8"?>
<ds:datastoreItem xmlns:ds="http://schemas.openxmlformats.org/officeDocument/2006/customXml" ds:itemID="{11A6E1B3-6CF1-4111-906F-048A8782122A}"/>
</file>

<file path=customXml/itemProps5.xml><?xml version="1.0" encoding="utf-8"?>
<ds:datastoreItem xmlns:ds="http://schemas.openxmlformats.org/officeDocument/2006/customXml" ds:itemID="{F1BACD4B-5245-40F1-A657-5064FBC58A59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243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12</cp:revision>
  <cp:lastPrinted>2016-10-06T19:30:00Z</cp:lastPrinted>
  <dcterms:created xsi:type="dcterms:W3CDTF">2016-10-03T17:55:00Z</dcterms:created>
  <dcterms:modified xsi:type="dcterms:W3CDTF">2016-10-06T19:36:00Z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