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7260" w14:textId="6E64458F" w:rsidR="004E478A" w:rsidRPr="00676EDC" w:rsidRDefault="003C7EBD" w:rsidP="00296E5A">
      <w:pPr>
        <w:pStyle w:val="Title"/>
        <w:jc w:val="center"/>
        <w:rPr>
          <w:rStyle w:val="TitleChar"/>
          <w:bCs/>
        </w:rPr>
      </w:pPr>
      <w:r w:rsidRPr="00676EDC">
        <w:t>Corporation of the County of Grey</w:t>
      </w:r>
      <w:r w:rsidRPr="00676EDC">
        <w:br/>
      </w:r>
      <w:r w:rsidR="00DA6CF3" w:rsidRPr="00676EDC">
        <w:rPr>
          <w:rStyle w:val="TitleChar"/>
          <w:bCs/>
        </w:rPr>
        <w:t xml:space="preserve">By-Law </w:t>
      </w:r>
      <w:r w:rsidR="0094534F">
        <w:rPr>
          <w:rStyle w:val="TitleChar"/>
          <w:bCs/>
        </w:rPr>
        <w:t>49</w:t>
      </w:r>
      <w:r w:rsidR="008B230D">
        <w:rPr>
          <w:rStyle w:val="TitleChar"/>
          <w:bCs/>
        </w:rPr>
        <w:t>74</w:t>
      </w:r>
      <w:r w:rsidR="0094534F">
        <w:rPr>
          <w:rStyle w:val="TitleChar"/>
          <w:bCs/>
        </w:rPr>
        <w:t>-17</w:t>
      </w:r>
    </w:p>
    <w:p w14:paraId="68BD7261" w14:textId="66801DE6" w:rsidR="00075BEB" w:rsidRPr="00676EDC" w:rsidRDefault="003C7EBD" w:rsidP="00676EDC">
      <w:pPr>
        <w:pStyle w:val="Description"/>
      </w:pPr>
      <w:r w:rsidRPr="00676EDC">
        <w:t xml:space="preserve">A By-law to </w:t>
      </w:r>
      <w:r w:rsidR="008A2321" w:rsidRPr="00676EDC">
        <w:t>Authorize</w:t>
      </w:r>
      <w:r w:rsidR="0094534F">
        <w:t xml:space="preserve"> th</w:t>
      </w:r>
      <w:r w:rsidR="00541AC6">
        <w:t>e Warden and Clerk to Execute</w:t>
      </w:r>
      <w:r w:rsidR="0094534F">
        <w:t xml:space="preserve"> </w:t>
      </w:r>
      <w:r w:rsidR="008B230D">
        <w:t>a Municipal Capital Agreement</w:t>
      </w:r>
      <w:r w:rsidR="0094534F">
        <w:t xml:space="preserve"> Between the Corporation of the County of Grey and </w:t>
      </w:r>
      <w:proofErr w:type="spellStart"/>
      <w:r w:rsidR="008B230D">
        <w:t>SouthWestern</w:t>
      </w:r>
      <w:proofErr w:type="spellEnd"/>
      <w:r w:rsidR="008B230D">
        <w:t xml:space="preserve"> Integrated Fibre Technology Inc. (SWIFT)</w:t>
      </w:r>
    </w:p>
    <w:p w14:paraId="68BD7262" w14:textId="3D43347E" w:rsidR="003C7EBD" w:rsidRPr="008A2321" w:rsidRDefault="003C7EBD" w:rsidP="00DE7C67">
      <w:pPr>
        <w:spacing w:before="240" w:line="240" w:lineRule="auto"/>
      </w:pPr>
      <w:r w:rsidRPr="008A2321">
        <w:t xml:space="preserve">WHEREAS </w:t>
      </w:r>
      <w:r w:rsidR="0094534F">
        <w:t>Section 8 of the Municipal Act, 2001, as amended provides that a municipality has the capacity, rights, powers and privileges of a natural person for the purpose of exercising its authority</w:t>
      </w:r>
      <w:r w:rsidRPr="008A2321">
        <w:t>;</w:t>
      </w:r>
      <w:bookmarkStart w:id="0" w:name="_GoBack"/>
      <w:bookmarkEnd w:id="0"/>
    </w:p>
    <w:p w14:paraId="68BD7263" w14:textId="1EADAA2F" w:rsidR="003C7EBD" w:rsidRPr="008A2321" w:rsidRDefault="003C7EBD" w:rsidP="00DE7C67">
      <w:pPr>
        <w:spacing w:before="240" w:line="240" w:lineRule="auto"/>
      </w:pPr>
      <w:r w:rsidRPr="008A2321">
        <w:t xml:space="preserve">AND WHEREAS </w:t>
      </w:r>
      <w:r w:rsidR="0094534F">
        <w:t>Grey County Council adopted the recommendation of Report FR-CW-</w:t>
      </w:r>
      <w:r w:rsidR="008B230D">
        <w:t>12-17</w:t>
      </w:r>
      <w:r w:rsidR="0094534F">
        <w:t xml:space="preserve"> authorizing the</w:t>
      </w:r>
      <w:r w:rsidR="008B230D">
        <w:t xml:space="preserve"> County of Grey to enter into a Municipal Capital Agreement</w:t>
      </w:r>
      <w:r w:rsidRPr="008A2321">
        <w:t>;</w:t>
      </w:r>
    </w:p>
    <w:p w14:paraId="68BD7265" w14:textId="77777777" w:rsidR="008B19CB" w:rsidRPr="008A2321" w:rsidRDefault="003C7EBD" w:rsidP="00DE7C67">
      <w:pPr>
        <w:spacing w:before="240" w:line="240" w:lineRule="auto"/>
        <w:jc w:val="center"/>
      </w:pPr>
      <w:r w:rsidRPr="008A2321">
        <w:t>NOW THEREFORE BE IT RESOLVED THAT THE COUNCIL OF</w:t>
      </w:r>
      <w:r w:rsidRPr="008A2321">
        <w:br/>
        <w:t>THE CORPORATION OF THE COUNTY OF GREY HEREBY ENACTS AS FOLLOWS:</w:t>
      </w:r>
    </w:p>
    <w:p w14:paraId="68BD7266" w14:textId="1BA70747" w:rsidR="003C7EBD" w:rsidRDefault="0094534F" w:rsidP="00DE7C67">
      <w:pPr>
        <w:pStyle w:val="ListParagraph"/>
        <w:numPr>
          <w:ilvl w:val="0"/>
          <w:numId w:val="3"/>
        </w:numPr>
        <w:spacing w:line="240" w:lineRule="auto"/>
        <w:contextualSpacing w:val="0"/>
      </w:pPr>
      <w:r>
        <w:t xml:space="preserve">That the Warden and Clerk are hereby authorized and directed to execute, and the Clerk to affix the Corporate seal thereto, an Agreement between the Corporation of the County of Grey and </w:t>
      </w:r>
      <w:proofErr w:type="spellStart"/>
      <w:r w:rsidR="008B230D">
        <w:t>SouthWestern</w:t>
      </w:r>
      <w:proofErr w:type="spellEnd"/>
      <w:r w:rsidR="008B230D">
        <w:t xml:space="preserve"> Integrated </w:t>
      </w:r>
      <w:proofErr w:type="spellStart"/>
      <w:r w:rsidR="008B230D">
        <w:t>Fibre</w:t>
      </w:r>
      <w:proofErr w:type="spellEnd"/>
      <w:r w:rsidR="008B230D">
        <w:t xml:space="preserve"> Technology Inc.</w:t>
      </w:r>
      <w:r>
        <w:t xml:space="preserve"> relative to the </w:t>
      </w:r>
      <w:r w:rsidR="008B230D">
        <w:t>Municipal Capital Agreement</w:t>
      </w:r>
      <w:r>
        <w:t>.</w:t>
      </w:r>
    </w:p>
    <w:p w14:paraId="68BD7267" w14:textId="59A442A7" w:rsidR="001D6F88" w:rsidRDefault="0094534F" w:rsidP="00DE7C67">
      <w:pPr>
        <w:pStyle w:val="ListParagraph"/>
        <w:numPr>
          <w:ilvl w:val="0"/>
          <w:numId w:val="3"/>
        </w:numPr>
        <w:spacing w:line="240" w:lineRule="auto"/>
        <w:contextualSpacing w:val="0"/>
      </w:pPr>
      <w:r>
        <w:t xml:space="preserve">The Agreement referred to in Clause 1 forms and becomes a part of this By-law. </w:t>
      </w:r>
    </w:p>
    <w:p w14:paraId="68BD7268" w14:textId="58AC48E8" w:rsidR="003C7EBD" w:rsidRDefault="0094534F" w:rsidP="00DE7C67">
      <w:pPr>
        <w:pStyle w:val="ListParagraph"/>
        <w:numPr>
          <w:ilvl w:val="0"/>
          <w:numId w:val="3"/>
        </w:numPr>
        <w:spacing w:line="240" w:lineRule="auto"/>
        <w:contextualSpacing w:val="0"/>
      </w:pPr>
      <w:r>
        <w:t xml:space="preserve">This By-law shall come into full force and effect upon the date of final passing thereof. </w:t>
      </w:r>
    </w:p>
    <w:p w14:paraId="68BD7271" w14:textId="62105D77" w:rsidR="003C7EBD" w:rsidRDefault="0094534F" w:rsidP="00DE7C67">
      <w:pPr>
        <w:spacing w:line="240" w:lineRule="auto"/>
      </w:pPr>
      <w:r>
        <w:t xml:space="preserve">ENACTED AND PASSED this </w:t>
      </w:r>
      <w:r w:rsidR="008B230D">
        <w:t>11</w:t>
      </w:r>
      <w:r w:rsidR="008B230D" w:rsidRPr="008B230D">
        <w:rPr>
          <w:vertAlign w:val="superscript"/>
        </w:rPr>
        <w:t>th</w:t>
      </w:r>
      <w:r>
        <w:t xml:space="preserve"> day of </w:t>
      </w:r>
      <w:r w:rsidR="008B230D">
        <w:t>May</w:t>
      </w:r>
      <w:r w:rsidR="003C7EBD">
        <w:t>, 20</w:t>
      </w:r>
      <w:r w:rsidR="00025F55">
        <w:t>1</w:t>
      </w:r>
      <w:r>
        <w:t>7</w:t>
      </w:r>
      <w:r w:rsidR="00025F55">
        <w:t>.</w:t>
      </w:r>
    </w:p>
    <w:p w14:paraId="68BD7272" w14:textId="77777777" w:rsidR="003C7EBD" w:rsidRPr="00E96D47" w:rsidRDefault="003C7EBD" w:rsidP="003C7EBD">
      <w:pPr>
        <w:tabs>
          <w:tab w:val="left" w:pos="4590"/>
        </w:tabs>
        <w:spacing w:before="480" w:after="0"/>
        <w:rPr>
          <w:iCs/>
        </w:rPr>
      </w:pPr>
      <w:r w:rsidRPr="00E96D47">
        <w:rPr>
          <w:iCs/>
        </w:rPr>
        <w:t>___________________________</w:t>
      </w:r>
      <w:r w:rsidRPr="00E96D47">
        <w:rPr>
          <w:iCs/>
        </w:rPr>
        <w:tab/>
      </w:r>
      <w:r w:rsidRPr="00E96D47">
        <w:rPr>
          <w:iCs/>
        </w:rPr>
        <w:tab/>
        <w:t>______________________________</w:t>
      </w:r>
    </w:p>
    <w:p w14:paraId="68BD7273" w14:textId="0FDDDA0C" w:rsidR="0087123C" w:rsidRPr="0087123C" w:rsidRDefault="00DA6CF3" w:rsidP="0087123C">
      <w:pPr>
        <w:tabs>
          <w:tab w:val="left" w:pos="5040"/>
        </w:tabs>
        <w:spacing w:line="480" w:lineRule="auto"/>
      </w:pPr>
      <w:r>
        <w:t xml:space="preserve">WARDEN: </w:t>
      </w:r>
      <w:r w:rsidR="0094534F">
        <w:t>Alan Barfoot</w:t>
      </w:r>
      <w:r w:rsidR="003C7EBD">
        <w:tab/>
        <w:t>CLERK: Sharon Vokes</w:t>
      </w:r>
    </w:p>
    <w:sectPr w:rsidR="0087123C" w:rsidRPr="0087123C" w:rsidSect="00545C2B">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727A" w14:textId="77777777" w:rsidR="00597EEA" w:rsidRDefault="00597EEA" w:rsidP="00451D2E">
      <w:r>
        <w:separator/>
      </w:r>
    </w:p>
    <w:p w14:paraId="68BD727B" w14:textId="77777777" w:rsidR="00597EEA" w:rsidRDefault="00597EEA" w:rsidP="00451D2E"/>
    <w:p w14:paraId="68BD727C" w14:textId="77777777" w:rsidR="00597EEA" w:rsidRDefault="00597EEA" w:rsidP="00451D2E"/>
  </w:endnote>
  <w:endnote w:type="continuationSeparator" w:id="0">
    <w:p w14:paraId="68BD727D" w14:textId="77777777" w:rsidR="00597EEA" w:rsidRDefault="00597EEA" w:rsidP="00451D2E">
      <w:r>
        <w:continuationSeparator/>
      </w:r>
    </w:p>
    <w:p w14:paraId="68BD727E" w14:textId="77777777" w:rsidR="00597EEA" w:rsidRDefault="00597EEA" w:rsidP="00451D2E"/>
    <w:p w14:paraId="68BD727F" w14:textId="77777777" w:rsidR="00597EEA" w:rsidRDefault="00597EEA"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7274" w14:textId="77777777" w:rsidR="00597EEA" w:rsidRDefault="00597EEA" w:rsidP="00451D2E">
      <w:r>
        <w:separator/>
      </w:r>
    </w:p>
    <w:p w14:paraId="68BD7275" w14:textId="77777777" w:rsidR="00597EEA" w:rsidRDefault="00597EEA" w:rsidP="00451D2E"/>
    <w:p w14:paraId="68BD7276" w14:textId="77777777" w:rsidR="00597EEA" w:rsidRDefault="00597EEA" w:rsidP="00451D2E"/>
  </w:footnote>
  <w:footnote w:type="continuationSeparator" w:id="0">
    <w:p w14:paraId="68BD7277" w14:textId="77777777" w:rsidR="00597EEA" w:rsidRDefault="00597EEA" w:rsidP="00451D2E">
      <w:r>
        <w:continuationSeparator/>
      </w:r>
    </w:p>
    <w:p w14:paraId="68BD7278" w14:textId="77777777" w:rsidR="00597EEA" w:rsidRDefault="00597EEA" w:rsidP="00451D2E"/>
    <w:p w14:paraId="68BD7279" w14:textId="77777777" w:rsidR="00597EEA" w:rsidRDefault="00597EEA"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A5B"/>
    <w:multiLevelType w:val="hybridMultilevel"/>
    <w:tmpl w:val="1F4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5CD5"/>
    <w:multiLevelType w:val="multilevel"/>
    <w:tmpl w:val="0AE2D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7" w:hanging="226"/>
      </w:pPr>
      <w:rPr>
        <w:rFonts w:hint="default"/>
        <w:b w:val="0"/>
      </w:rPr>
    </w:lvl>
    <w:lvl w:ilvl="3">
      <w:start w:val="1"/>
      <w:numFmt w:val="lowerRoman"/>
      <w:lvlText w:val="%4)"/>
      <w:lvlJc w:val="left"/>
      <w:pPr>
        <w:ind w:left="1296" w:hanging="216"/>
      </w:pPr>
      <w:rPr>
        <w:rFonts w:hint="default"/>
        <w:b w:val="0"/>
      </w:rPr>
    </w:lvl>
    <w:lvl w:ilvl="4">
      <w:start w:val="1"/>
      <w:numFmt w:val="bullet"/>
      <w:lvlText w:val=""/>
      <w:lvlJc w:val="left"/>
      <w:pPr>
        <w:ind w:left="1656" w:hanging="288"/>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BE61A01"/>
    <w:multiLevelType w:val="hybridMultilevel"/>
    <w:tmpl w:val="EA4A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E2B"/>
    <w:rsid w:val="00025F55"/>
    <w:rsid w:val="00027D4E"/>
    <w:rsid w:val="00031BEE"/>
    <w:rsid w:val="00035834"/>
    <w:rsid w:val="00037B55"/>
    <w:rsid w:val="00070CEB"/>
    <w:rsid w:val="00075BEB"/>
    <w:rsid w:val="000A1FC2"/>
    <w:rsid w:val="000A6C05"/>
    <w:rsid w:val="000C7E02"/>
    <w:rsid w:val="000E1D8E"/>
    <w:rsid w:val="00102C57"/>
    <w:rsid w:val="00133654"/>
    <w:rsid w:val="001735F7"/>
    <w:rsid w:val="001B1050"/>
    <w:rsid w:val="001B162D"/>
    <w:rsid w:val="001C3BF9"/>
    <w:rsid w:val="001D47F3"/>
    <w:rsid w:val="001D6F88"/>
    <w:rsid w:val="00296E5A"/>
    <w:rsid w:val="002C48AB"/>
    <w:rsid w:val="002E1E4F"/>
    <w:rsid w:val="002F2A98"/>
    <w:rsid w:val="002F7ED9"/>
    <w:rsid w:val="00364C81"/>
    <w:rsid w:val="0039093B"/>
    <w:rsid w:val="003C4A45"/>
    <w:rsid w:val="003C7EBD"/>
    <w:rsid w:val="00420AF1"/>
    <w:rsid w:val="00425C92"/>
    <w:rsid w:val="0043193A"/>
    <w:rsid w:val="00436562"/>
    <w:rsid w:val="00451D2E"/>
    <w:rsid w:val="00475D0D"/>
    <w:rsid w:val="00486F1D"/>
    <w:rsid w:val="004B71E7"/>
    <w:rsid w:val="004E478A"/>
    <w:rsid w:val="004F69CE"/>
    <w:rsid w:val="00541AC6"/>
    <w:rsid w:val="00545C2B"/>
    <w:rsid w:val="00584C27"/>
    <w:rsid w:val="00597EEA"/>
    <w:rsid w:val="005C07B0"/>
    <w:rsid w:val="005C66C8"/>
    <w:rsid w:val="006034D0"/>
    <w:rsid w:val="0061086A"/>
    <w:rsid w:val="0061780F"/>
    <w:rsid w:val="006516EC"/>
    <w:rsid w:val="00676EDC"/>
    <w:rsid w:val="006B3A44"/>
    <w:rsid w:val="006E2598"/>
    <w:rsid w:val="006E7CF3"/>
    <w:rsid w:val="00705BB2"/>
    <w:rsid w:val="00720998"/>
    <w:rsid w:val="00747F29"/>
    <w:rsid w:val="00752A92"/>
    <w:rsid w:val="00807805"/>
    <w:rsid w:val="00825CB9"/>
    <w:rsid w:val="0087123C"/>
    <w:rsid w:val="00872C3F"/>
    <w:rsid w:val="008A2321"/>
    <w:rsid w:val="008B19CB"/>
    <w:rsid w:val="008B230D"/>
    <w:rsid w:val="008E76F7"/>
    <w:rsid w:val="0094534F"/>
    <w:rsid w:val="00945C77"/>
    <w:rsid w:val="009534BE"/>
    <w:rsid w:val="009651E7"/>
    <w:rsid w:val="00975631"/>
    <w:rsid w:val="009D64B0"/>
    <w:rsid w:val="009F2557"/>
    <w:rsid w:val="00A86DED"/>
    <w:rsid w:val="00AA6981"/>
    <w:rsid w:val="00AA7986"/>
    <w:rsid w:val="00AB0AB4"/>
    <w:rsid w:val="00B01C57"/>
    <w:rsid w:val="00B06127"/>
    <w:rsid w:val="00B123AB"/>
    <w:rsid w:val="00B95351"/>
    <w:rsid w:val="00BA49B0"/>
    <w:rsid w:val="00BD04A5"/>
    <w:rsid w:val="00BD62C7"/>
    <w:rsid w:val="00BE3618"/>
    <w:rsid w:val="00BF7279"/>
    <w:rsid w:val="00C01948"/>
    <w:rsid w:val="00C05155"/>
    <w:rsid w:val="00C21436"/>
    <w:rsid w:val="00C2345E"/>
    <w:rsid w:val="00C523D9"/>
    <w:rsid w:val="00C70F57"/>
    <w:rsid w:val="00CA35AA"/>
    <w:rsid w:val="00CF0977"/>
    <w:rsid w:val="00D11408"/>
    <w:rsid w:val="00D324BA"/>
    <w:rsid w:val="00D477E4"/>
    <w:rsid w:val="00DA6CF3"/>
    <w:rsid w:val="00DE3EBC"/>
    <w:rsid w:val="00DE7C67"/>
    <w:rsid w:val="00E0695A"/>
    <w:rsid w:val="00E144F8"/>
    <w:rsid w:val="00E26705"/>
    <w:rsid w:val="00E275B8"/>
    <w:rsid w:val="00E41AD7"/>
    <w:rsid w:val="00E849B7"/>
    <w:rsid w:val="00ED5E47"/>
    <w:rsid w:val="00F73245"/>
    <w:rsid w:val="00FA650D"/>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BD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5A"/>
    <w:rPr>
      <w:rFonts w:ascii="Arial" w:hAnsi="Arial"/>
      <w:sz w:val="24"/>
      <w:szCs w:val="24"/>
      <w:lang w:val="en-US"/>
    </w:rPr>
  </w:style>
  <w:style w:type="paragraph" w:styleId="Heading1">
    <w:name w:val="heading 1"/>
    <w:basedOn w:val="Normal"/>
    <w:next w:val="Normal"/>
    <w:link w:val="Heading1Char"/>
    <w:uiPriority w:val="9"/>
    <w:qFormat/>
    <w:rsid w:val="00296E5A"/>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296E5A"/>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296E5A"/>
    <w:pPr>
      <w:outlineLvl w:val="2"/>
    </w:pPr>
    <w:rPr>
      <w:i w:val="0"/>
    </w:rPr>
  </w:style>
  <w:style w:type="paragraph" w:styleId="Heading4">
    <w:name w:val="heading 4"/>
    <w:basedOn w:val="Normal"/>
    <w:next w:val="Normal"/>
    <w:link w:val="Heading4Char"/>
    <w:uiPriority w:val="9"/>
    <w:unhideWhenUsed/>
    <w:qFormat/>
    <w:rsid w:val="00296E5A"/>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296E5A"/>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296E5A"/>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296E5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96E5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96E5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A"/>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E5A"/>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29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5A"/>
    <w:rPr>
      <w:rFonts w:ascii="Tahoma" w:hAnsi="Tahoma" w:cs="Tahoma"/>
      <w:sz w:val="16"/>
      <w:szCs w:val="16"/>
      <w:lang w:val="en-US"/>
    </w:rPr>
  </w:style>
  <w:style w:type="character" w:customStyle="1" w:styleId="Heading1Char">
    <w:name w:val="Heading 1 Char"/>
    <w:basedOn w:val="DefaultParagraphFont"/>
    <w:link w:val="Heading1"/>
    <w:uiPriority w:val="9"/>
    <w:rsid w:val="00296E5A"/>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296E5A"/>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29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5A"/>
    <w:rPr>
      <w:rFonts w:ascii="Arial" w:hAnsi="Arial"/>
      <w:sz w:val="24"/>
      <w:szCs w:val="24"/>
      <w:lang w:val="en-US"/>
    </w:rPr>
  </w:style>
  <w:style w:type="paragraph" w:styleId="Footer">
    <w:name w:val="footer"/>
    <w:basedOn w:val="Normal"/>
    <w:link w:val="FooterChar"/>
    <w:uiPriority w:val="99"/>
    <w:unhideWhenUsed/>
    <w:rsid w:val="0029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5A"/>
    <w:rPr>
      <w:rFonts w:ascii="Arial" w:hAnsi="Arial"/>
      <w:sz w:val="24"/>
      <w:szCs w:val="24"/>
      <w:lang w:val="en-US"/>
    </w:rPr>
  </w:style>
  <w:style w:type="character" w:customStyle="1" w:styleId="Heading3Char">
    <w:name w:val="Heading 3 Char"/>
    <w:basedOn w:val="DefaultParagraphFont"/>
    <w:link w:val="Heading3"/>
    <w:uiPriority w:val="9"/>
    <w:rsid w:val="00296E5A"/>
    <w:rPr>
      <w:rFonts w:ascii="Arial" w:eastAsiaTheme="majorEastAsia" w:hAnsi="Arial" w:cstheme="majorBidi"/>
      <w:bCs/>
      <w:iCs/>
      <w:sz w:val="32"/>
      <w:szCs w:val="28"/>
      <w:lang w:val="en-US"/>
    </w:rPr>
  </w:style>
  <w:style w:type="paragraph" w:styleId="NoSpacing">
    <w:name w:val="No Spacing"/>
    <w:uiPriority w:val="1"/>
    <w:qFormat/>
    <w:rsid w:val="00296E5A"/>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296E5A"/>
    <w:rPr>
      <w:rFonts w:ascii="Arial" w:hAnsi="Arial"/>
      <w:b/>
      <w:bCs/>
    </w:rPr>
  </w:style>
  <w:style w:type="character" w:customStyle="1" w:styleId="Heading4Char">
    <w:name w:val="Heading 4 Char"/>
    <w:basedOn w:val="DefaultParagraphFont"/>
    <w:link w:val="Heading4"/>
    <w:uiPriority w:val="9"/>
    <w:rsid w:val="00296E5A"/>
    <w:rPr>
      <w:rFonts w:ascii="Arial" w:eastAsiaTheme="majorEastAsia" w:hAnsi="Arial" w:cstheme="majorBidi"/>
      <w:bCs/>
      <w:i/>
      <w:iCs/>
      <w:sz w:val="32"/>
      <w:szCs w:val="28"/>
      <w:lang w:val="en-US"/>
    </w:rPr>
  </w:style>
  <w:style w:type="paragraph" w:styleId="ListParagraph">
    <w:name w:val="List Paragraph"/>
    <w:basedOn w:val="Normal"/>
    <w:uiPriority w:val="34"/>
    <w:qFormat/>
    <w:rsid w:val="00296E5A"/>
    <w:pPr>
      <w:ind w:left="720"/>
      <w:contextualSpacing/>
    </w:pPr>
    <w:rPr>
      <w:rFonts w:cs="Arial"/>
      <w:bCs/>
      <w:szCs w:val="36"/>
    </w:rPr>
  </w:style>
  <w:style w:type="character" w:customStyle="1" w:styleId="Heading5Char">
    <w:name w:val="Heading 5 Char"/>
    <w:basedOn w:val="DefaultParagraphFont"/>
    <w:link w:val="Heading5"/>
    <w:uiPriority w:val="9"/>
    <w:rsid w:val="00296E5A"/>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296E5A"/>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296E5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96E5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96E5A"/>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296E5A"/>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296E5A"/>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296E5A"/>
    <w:rPr>
      <w:rFonts w:ascii="Arial" w:hAnsi="Arial"/>
      <w:i/>
      <w:iCs/>
    </w:rPr>
  </w:style>
  <w:style w:type="paragraph" w:styleId="Quote">
    <w:name w:val="Quote"/>
    <w:basedOn w:val="Normal"/>
    <w:next w:val="Normal"/>
    <w:link w:val="QuoteChar"/>
    <w:uiPriority w:val="29"/>
    <w:qFormat/>
    <w:rsid w:val="00296E5A"/>
    <w:rPr>
      <w:rFonts w:cs="Arial"/>
      <w:bCs/>
      <w:i/>
      <w:iCs/>
      <w:color w:val="000000" w:themeColor="text1"/>
      <w:szCs w:val="36"/>
    </w:rPr>
  </w:style>
  <w:style w:type="character" w:customStyle="1" w:styleId="QuoteChar">
    <w:name w:val="Quote Char"/>
    <w:basedOn w:val="DefaultParagraphFont"/>
    <w:link w:val="Quote"/>
    <w:uiPriority w:val="29"/>
    <w:rsid w:val="00296E5A"/>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296E5A"/>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296E5A"/>
    <w:rPr>
      <w:rFonts w:ascii="Arial" w:hAnsi="Arial" w:cs="Arial"/>
      <w:b/>
      <w:i/>
      <w:iCs/>
      <w:sz w:val="24"/>
      <w:szCs w:val="36"/>
      <w:lang w:val="en-US"/>
    </w:rPr>
  </w:style>
  <w:style w:type="character" w:styleId="SubtleEmphasis">
    <w:name w:val="Subtle Emphasis"/>
    <w:basedOn w:val="DefaultParagraphFont"/>
    <w:uiPriority w:val="19"/>
    <w:qFormat/>
    <w:rsid w:val="00296E5A"/>
    <w:rPr>
      <w:rFonts w:ascii="Arial" w:hAnsi="Arial"/>
      <w:i/>
      <w:iCs/>
      <w:color w:val="808080" w:themeColor="text1" w:themeTint="7F"/>
    </w:rPr>
  </w:style>
  <w:style w:type="character" w:styleId="IntenseEmphasis">
    <w:name w:val="Intense Emphasis"/>
    <w:basedOn w:val="DefaultParagraphFont"/>
    <w:uiPriority w:val="21"/>
    <w:qFormat/>
    <w:rsid w:val="00296E5A"/>
    <w:rPr>
      <w:rFonts w:ascii="Arial" w:hAnsi="Arial"/>
      <w:b/>
      <w:bCs/>
    </w:rPr>
  </w:style>
  <w:style w:type="character" w:styleId="SubtleReference">
    <w:name w:val="Subtle Reference"/>
    <w:basedOn w:val="DefaultParagraphFont"/>
    <w:uiPriority w:val="31"/>
    <w:qFormat/>
    <w:rsid w:val="00296E5A"/>
    <w:rPr>
      <w:rFonts w:ascii="Arial" w:hAnsi="Arial"/>
      <w:smallCaps/>
      <w:color w:val="000000" w:themeColor="accent2"/>
      <w:u w:val="single"/>
    </w:rPr>
  </w:style>
  <w:style w:type="character" w:styleId="IntenseReference">
    <w:name w:val="Intense Reference"/>
    <w:basedOn w:val="DefaultParagraphFont"/>
    <w:uiPriority w:val="32"/>
    <w:qFormat/>
    <w:rsid w:val="00296E5A"/>
    <w:rPr>
      <w:rFonts w:ascii="Arial" w:hAnsi="Arial"/>
      <w:b/>
      <w:bCs/>
      <w:smallCaps/>
      <w:color w:val="000000" w:themeColor="accent2"/>
      <w:spacing w:val="5"/>
      <w:u w:val="single"/>
    </w:rPr>
  </w:style>
  <w:style w:type="character" w:styleId="BookTitle">
    <w:name w:val="Book Title"/>
    <w:basedOn w:val="DefaultParagraphFont"/>
    <w:uiPriority w:val="33"/>
    <w:qFormat/>
    <w:rsid w:val="00296E5A"/>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296E5A"/>
    <w:rPr>
      <w:color w:val="0000FF" w:themeColor="hyperlink"/>
      <w:u w:val="single"/>
    </w:rPr>
  </w:style>
  <w:style w:type="table" w:styleId="TableGrid">
    <w:name w:val="Table Grid"/>
    <w:basedOn w:val="TableNormal"/>
    <w:uiPriority w:val="59"/>
    <w:rsid w:val="00296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5A"/>
    <w:rPr>
      <w:rFonts w:ascii="Arial" w:hAnsi="Arial"/>
      <w:sz w:val="24"/>
      <w:szCs w:val="24"/>
      <w:lang w:val="en-US"/>
    </w:rPr>
  </w:style>
  <w:style w:type="paragraph" w:styleId="Heading1">
    <w:name w:val="heading 1"/>
    <w:basedOn w:val="Normal"/>
    <w:next w:val="Normal"/>
    <w:link w:val="Heading1Char"/>
    <w:uiPriority w:val="9"/>
    <w:qFormat/>
    <w:rsid w:val="00296E5A"/>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296E5A"/>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296E5A"/>
    <w:pPr>
      <w:outlineLvl w:val="2"/>
    </w:pPr>
    <w:rPr>
      <w:i w:val="0"/>
    </w:rPr>
  </w:style>
  <w:style w:type="paragraph" w:styleId="Heading4">
    <w:name w:val="heading 4"/>
    <w:basedOn w:val="Normal"/>
    <w:next w:val="Normal"/>
    <w:link w:val="Heading4Char"/>
    <w:uiPriority w:val="9"/>
    <w:unhideWhenUsed/>
    <w:qFormat/>
    <w:rsid w:val="00296E5A"/>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296E5A"/>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296E5A"/>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296E5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96E5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96E5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A"/>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E5A"/>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29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5A"/>
    <w:rPr>
      <w:rFonts w:ascii="Tahoma" w:hAnsi="Tahoma" w:cs="Tahoma"/>
      <w:sz w:val="16"/>
      <w:szCs w:val="16"/>
      <w:lang w:val="en-US"/>
    </w:rPr>
  </w:style>
  <w:style w:type="character" w:customStyle="1" w:styleId="Heading1Char">
    <w:name w:val="Heading 1 Char"/>
    <w:basedOn w:val="DefaultParagraphFont"/>
    <w:link w:val="Heading1"/>
    <w:uiPriority w:val="9"/>
    <w:rsid w:val="00296E5A"/>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296E5A"/>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29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5A"/>
    <w:rPr>
      <w:rFonts w:ascii="Arial" w:hAnsi="Arial"/>
      <w:sz w:val="24"/>
      <w:szCs w:val="24"/>
      <w:lang w:val="en-US"/>
    </w:rPr>
  </w:style>
  <w:style w:type="paragraph" w:styleId="Footer">
    <w:name w:val="footer"/>
    <w:basedOn w:val="Normal"/>
    <w:link w:val="FooterChar"/>
    <w:uiPriority w:val="99"/>
    <w:unhideWhenUsed/>
    <w:rsid w:val="0029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5A"/>
    <w:rPr>
      <w:rFonts w:ascii="Arial" w:hAnsi="Arial"/>
      <w:sz w:val="24"/>
      <w:szCs w:val="24"/>
      <w:lang w:val="en-US"/>
    </w:rPr>
  </w:style>
  <w:style w:type="character" w:customStyle="1" w:styleId="Heading3Char">
    <w:name w:val="Heading 3 Char"/>
    <w:basedOn w:val="DefaultParagraphFont"/>
    <w:link w:val="Heading3"/>
    <w:uiPriority w:val="9"/>
    <w:rsid w:val="00296E5A"/>
    <w:rPr>
      <w:rFonts w:ascii="Arial" w:eastAsiaTheme="majorEastAsia" w:hAnsi="Arial" w:cstheme="majorBidi"/>
      <w:bCs/>
      <w:iCs/>
      <w:sz w:val="32"/>
      <w:szCs w:val="28"/>
      <w:lang w:val="en-US"/>
    </w:rPr>
  </w:style>
  <w:style w:type="paragraph" w:styleId="NoSpacing">
    <w:name w:val="No Spacing"/>
    <w:uiPriority w:val="1"/>
    <w:qFormat/>
    <w:rsid w:val="00296E5A"/>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296E5A"/>
    <w:rPr>
      <w:rFonts w:ascii="Arial" w:hAnsi="Arial"/>
      <w:b/>
      <w:bCs/>
    </w:rPr>
  </w:style>
  <w:style w:type="character" w:customStyle="1" w:styleId="Heading4Char">
    <w:name w:val="Heading 4 Char"/>
    <w:basedOn w:val="DefaultParagraphFont"/>
    <w:link w:val="Heading4"/>
    <w:uiPriority w:val="9"/>
    <w:rsid w:val="00296E5A"/>
    <w:rPr>
      <w:rFonts w:ascii="Arial" w:eastAsiaTheme="majorEastAsia" w:hAnsi="Arial" w:cstheme="majorBidi"/>
      <w:bCs/>
      <w:i/>
      <w:iCs/>
      <w:sz w:val="32"/>
      <w:szCs w:val="28"/>
      <w:lang w:val="en-US"/>
    </w:rPr>
  </w:style>
  <w:style w:type="paragraph" w:styleId="ListParagraph">
    <w:name w:val="List Paragraph"/>
    <w:basedOn w:val="Normal"/>
    <w:uiPriority w:val="34"/>
    <w:qFormat/>
    <w:rsid w:val="00296E5A"/>
    <w:pPr>
      <w:ind w:left="720"/>
      <w:contextualSpacing/>
    </w:pPr>
    <w:rPr>
      <w:rFonts w:cs="Arial"/>
      <w:bCs/>
      <w:szCs w:val="36"/>
    </w:rPr>
  </w:style>
  <w:style w:type="character" w:customStyle="1" w:styleId="Heading5Char">
    <w:name w:val="Heading 5 Char"/>
    <w:basedOn w:val="DefaultParagraphFont"/>
    <w:link w:val="Heading5"/>
    <w:uiPriority w:val="9"/>
    <w:rsid w:val="00296E5A"/>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296E5A"/>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296E5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96E5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96E5A"/>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296E5A"/>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296E5A"/>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296E5A"/>
    <w:rPr>
      <w:rFonts w:ascii="Arial" w:hAnsi="Arial"/>
      <w:i/>
      <w:iCs/>
    </w:rPr>
  </w:style>
  <w:style w:type="paragraph" w:styleId="Quote">
    <w:name w:val="Quote"/>
    <w:basedOn w:val="Normal"/>
    <w:next w:val="Normal"/>
    <w:link w:val="QuoteChar"/>
    <w:uiPriority w:val="29"/>
    <w:qFormat/>
    <w:rsid w:val="00296E5A"/>
    <w:rPr>
      <w:rFonts w:cs="Arial"/>
      <w:bCs/>
      <w:i/>
      <w:iCs/>
      <w:color w:val="000000" w:themeColor="text1"/>
      <w:szCs w:val="36"/>
    </w:rPr>
  </w:style>
  <w:style w:type="character" w:customStyle="1" w:styleId="QuoteChar">
    <w:name w:val="Quote Char"/>
    <w:basedOn w:val="DefaultParagraphFont"/>
    <w:link w:val="Quote"/>
    <w:uiPriority w:val="29"/>
    <w:rsid w:val="00296E5A"/>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296E5A"/>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296E5A"/>
    <w:rPr>
      <w:rFonts w:ascii="Arial" w:hAnsi="Arial" w:cs="Arial"/>
      <w:b/>
      <w:i/>
      <w:iCs/>
      <w:sz w:val="24"/>
      <w:szCs w:val="36"/>
      <w:lang w:val="en-US"/>
    </w:rPr>
  </w:style>
  <w:style w:type="character" w:styleId="SubtleEmphasis">
    <w:name w:val="Subtle Emphasis"/>
    <w:basedOn w:val="DefaultParagraphFont"/>
    <w:uiPriority w:val="19"/>
    <w:qFormat/>
    <w:rsid w:val="00296E5A"/>
    <w:rPr>
      <w:rFonts w:ascii="Arial" w:hAnsi="Arial"/>
      <w:i/>
      <w:iCs/>
      <w:color w:val="808080" w:themeColor="text1" w:themeTint="7F"/>
    </w:rPr>
  </w:style>
  <w:style w:type="character" w:styleId="IntenseEmphasis">
    <w:name w:val="Intense Emphasis"/>
    <w:basedOn w:val="DefaultParagraphFont"/>
    <w:uiPriority w:val="21"/>
    <w:qFormat/>
    <w:rsid w:val="00296E5A"/>
    <w:rPr>
      <w:rFonts w:ascii="Arial" w:hAnsi="Arial"/>
      <w:b/>
      <w:bCs/>
    </w:rPr>
  </w:style>
  <w:style w:type="character" w:styleId="SubtleReference">
    <w:name w:val="Subtle Reference"/>
    <w:basedOn w:val="DefaultParagraphFont"/>
    <w:uiPriority w:val="31"/>
    <w:qFormat/>
    <w:rsid w:val="00296E5A"/>
    <w:rPr>
      <w:rFonts w:ascii="Arial" w:hAnsi="Arial"/>
      <w:smallCaps/>
      <w:color w:val="000000" w:themeColor="accent2"/>
      <w:u w:val="single"/>
    </w:rPr>
  </w:style>
  <w:style w:type="character" w:styleId="IntenseReference">
    <w:name w:val="Intense Reference"/>
    <w:basedOn w:val="DefaultParagraphFont"/>
    <w:uiPriority w:val="32"/>
    <w:qFormat/>
    <w:rsid w:val="00296E5A"/>
    <w:rPr>
      <w:rFonts w:ascii="Arial" w:hAnsi="Arial"/>
      <w:b/>
      <w:bCs/>
      <w:smallCaps/>
      <w:color w:val="000000" w:themeColor="accent2"/>
      <w:spacing w:val="5"/>
      <w:u w:val="single"/>
    </w:rPr>
  </w:style>
  <w:style w:type="character" w:styleId="BookTitle">
    <w:name w:val="Book Title"/>
    <w:basedOn w:val="DefaultParagraphFont"/>
    <w:uiPriority w:val="33"/>
    <w:qFormat/>
    <w:rsid w:val="00296E5A"/>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296E5A"/>
    <w:rPr>
      <w:color w:val="0000FF" w:themeColor="hyperlink"/>
      <w:u w:val="single"/>
    </w:rPr>
  </w:style>
  <w:style w:type="table" w:styleId="TableGrid">
    <w:name w:val="Table Grid"/>
    <w:basedOn w:val="TableNormal"/>
    <w:uiPriority w:val="59"/>
    <w:rsid w:val="00296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C29913F03EB1D489414932DEE929A70" ma:contentTypeVersion="820" ma:contentTypeDescription="" ma:contentTypeScope="" ma:versionID="0a10b3da4f0c8b43d03f9ac292422e1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GC_106162018</documentNumber>
    <Municipality xmlns="e6cd7bd4-3f3e-4495-b8c9-139289cd76e6" xsi:nil="true"/>
    <gcNumber xmlns="e6cd7bd4-3f3e-4495-b8c9-139289cd76e6" xsi:nil="true"/>
    <recordCategory xmlns="e6cd7bd4-3f3e-4495-b8c9-139289cd76e6">C01</recordCategory>
    <isPublic xmlns="e6cd7bd4-3f3e-4495-b8c9-139289cd76e6">true</isPublic>
    <sharedId xmlns="e6cd7bd4-3f3e-4495-b8c9-139289cd76e6">ZwyQDkzsR764WCtieek7fQ</sharedId>
    <committee xmlns="e6cd7bd4-3f3e-4495-b8c9-139289cd76e6">County Council</committee>
    <meetingId xmlns="e6cd7bd4-3f3e-4495-b8c9-139289cd76e6">[2017-05-11 County Council [5013]]</meetingId>
    <capitalProjectPriority xmlns="e6cd7bd4-3f3e-4495-b8c9-139289cd76e6" xsi:nil="true"/>
    <policyApprovalDate xmlns="e6cd7bd4-3f3e-4495-b8c9-139289cd76e6" xsi:nil="true"/>
    <NodeRef xmlns="e6cd7bd4-3f3e-4495-b8c9-139289cd76e6">80fb4ae5-ae98-4b05-b93d-5889ca687651</NodeRef>
    <addressees xmlns="e6cd7bd4-3f3e-4495-b8c9-139289cd76e6" xsi:nil="true"/>
    <identifier xmlns="e6cd7bd4-3f3e-4495-b8c9-139289cd76e6" xsi:nil="true"/>
    <reviewAsOf xmlns="e6cd7bd4-3f3e-4495-b8c9-139289cd76e6" xsi:nil="true"/>
    <bylawNumber xmlns="e6cd7bd4-3f3e-4495-b8c9-139289cd76e6">4974-17</bylawNumber>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E439566-2F41-4ECD-B957-DB6DA6691835}">
  <ds:schemaRefs>
    <ds:schemaRef ds:uri="http://schemas.openxmlformats.org/officeDocument/2006/bibliography"/>
  </ds:schemaRefs>
</ds:datastoreItem>
</file>

<file path=customXml/itemProps2.xml><?xml version="1.0" encoding="utf-8"?>
<ds:datastoreItem xmlns:ds="http://schemas.openxmlformats.org/officeDocument/2006/customXml" ds:itemID="{E5B43437-F50A-49D1-8F08-656D92BA28AD}"/>
</file>

<file path=customXml/itemProps3.xml><?xml version="1.0" encoding="utf-8"?>
<ds:datastoreItem xmlns:ds="http://schemas.openxmlformats.org/officeDocument/2006/customXml" ds:itemID="{EFD73944-2432-45E1-9F71-431B5BBA467E}"/>
</file>

<file path=customXml/itemProps4.xml><?xml version="1.0" encoding="utf-8"?>
<ds:datastoreItem xmlns:ds="http://schemas.openxmlformats.org/officeDocument/2006/customXml" ds:itemID="{AEC65952-6CD2-4413-B81B-2466A45BFA1B}"/>
</file>

<file path=customXml/itemProps5.xml><?xml version="1.0" encoding="utf-8"?>
<ds:datastoreItem xmlns:ds="http://schemas.openxmlformats.org/officeDocument/2006/customXml" ds:itemID="{7912290C-D4AB-4EDB-9D13-76FE3A83DFFE}"/>
</file>

<file path=docProps/app.xml><?xml version="1.0" encoding="utf-8"?>
<Properties xmlns="http://schemas.openxmlformats.org/officeDocument/2006/extended-properties" xmlns:vt="http://schemas.openxmlformats.org/officeDocument/2006/docPropsVTypes">
  <Template>Arial Font New</Template>
  <TotalTime>7</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cp:revision>
  <cp:lastPrinted>2016-06-17T18:10:00Z</cp:lastPrinted>
  <dcterms:created xsi:type="dcterms:W3CDTF">2017-04-28T13:53:00Z</dcterms:created>
  <dcterms:modified xsi:type="dcterms:W3CDTF">2017-04-28T14:21:00Z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0x0101002C4164E063A41A4487A7365A660F11180100AC29913F03EB1D489414932DEE929A70</vt:lpwstr>
  </property>
  <property fmtid="{D5CDD505-2E9C-101B-9397-08002B2CF9AE}" pid="3" name="Order">
    <vt:r8>100</vt:r8>
  </property>
  <property fmtid="{D5CDD505-2E9C-101B-9397-08002B2CF9AE}" pid="4" name="_ExtendedDescription">
    <vt:lpwstr/>
  </property>
</Properties>
</file>