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FC248" w14:textId="77777777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14:paraId="1D2FC249" w14:textId="1CA58973" w:rsidR="00D417FC" w:rsidRPr="00862FD7" w:rsidRDefault="009901B7" w:rsidP="00862FD7">
      <w:pPr>
        <w:pStyle w:val="Heading1"/>
        <w:jc w:val="center"/>
      </w:pPr>
      <w:r>
        <w:t>Transportation and Public Safety Committee</w:t>
      </w:r>
      <w:r>
        <w:br/>
        <w:t>October 20, 2016 – 10:00 AM</w:t>
      </w:r>
    </w:p>
    <w:p w14:paraId="1D2FC24A" w14:textId="77777777" w:rsidR="00F4528A" w:rsidRPr="00F4528A" w:rsidRDefault="00F4528A" w:rsidP="00F4528A">
      <w:pPr>
        <w:jc w:val="center"/>
      </w:pPr>
      <w:r>
        <w:t>Council Chambers, Grey County Administration Building</w:t>
      </w:r>
    </w:p>
    <w:p w14:paraId="1D2FC24B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1D2FC24C" w14:textId="77777777"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14:paraId="1D2FC24D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14:paraId="1D2FC24E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Minutes of Meetings </w:t>
      </w:r>
    </w:p>
    <w:p w14:paraId="1D2FC24F" w14:textId="6EFCC2E9" w:rsidR="00D417FC" w:rsidRPr="00D04EF0" w:rsidRDefault="00EC11DA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>
        <w:t>Transportation and Public Safety Committee minutes dated October 6, 2016</w:t>
      </w:r>
    </w:p>
    <w:p w14:paraId="1D2FC25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14:paraId="1D2FC256" w14:textId="30617D8B" w:rsidR="00D417FC" w:rsidRPr="00D04EF0" w:rsidRDefault="009901B7" w:rsidP="00B87950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Reports – Transportation Services</w:t>
      </w:r>
    </w:p>
    <w:p w14:paraId="1D2FC257" w14:textId="5E1B76E6" w:rsidR="00D417FC" w:rsidRPr="00D04EF0" w:rsidRDefault="009901B7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</w:t>
      </w:r>
      <w:r w:rsidR="00EC11DA">
        <w:t>TAPS-05-16</w:t>
      </w:r>
      <w:r w:rsidR="00216C45">
        <w:t xml:space="preserve"> </w:t>
      </w:r>
      <w:r w:rsidR="007D7089">
        <w:t>The Blue Mountains (Clar</w:t>
      </w:r>
      <w:r w:rsidR="00EC11DA">
        <w:t>k</w:t>
      </w:r>
      <w:r w:rsidR="007D7089">
        <w:t>s</w:t>
      </w:r>
      <w:bookmarkStart w:id="0" w:name="_GoBack"/>
      <w:bookmarkEnd w:id="0"/>
      <w:r w:rsidR="00EC11DA">
        <w:t>burg) Sand-Salt Storage Structure Agreement</w:t>
      </w:r>
    </w:p>
    <w:p w14:paraId="1D2FC25A" w14:textId="4EBC1633" w:rsidR="00D417FC" w:rsidRPr="00D04EF0" w:rsidRDefault="00EC11DA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TR-TAPS-53-16 Quarterly Purchasing Report – Quarter 3 2016</w:t>
      </w:r>
    </w:p>
    <w:p w14:paraId="1D2FC26F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14:paraId="1D2FC273" w14:textId="69537D06" w:rsidR="00D417FC" w:rsidRPr="00D04EF0" w:rsidRDefault="00EC11DA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 xml:space="preserve">Thursday, November 3, 2016 at the Grey County Administration Building </w:t>
      </w:r>
    </w:p>
    <w:p w14:paraId="1D2FC274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1D2FC275" w14:textId="77777777" w:rsidR="00FE7170" w:rsidRDefault="00FE7170" w:rsidP="00953DFC">
      <w:pPr>
        <w:pStyle w:val="Heading1"/>
      </w:pPr>
    </w:p>
    <w:sectPr w:rsidR="00FE7170" w:rsidSect="00342A6F">
      <w:headerReference w:type="default" r:id="rId10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C27A" w14:textId="77777777" w:rsidR="00EC11DA" w:rsidRDefault="00EC11DA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EC11DA" w:rsidRDefault="00EC11DA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C278" w14:textId="77777777" w:rsidR="00EC11DA" w:rsidRDefault="00EC11DA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EC11DA" w:rsidRDefault="00EC11DA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C27C" w14:textId="77777777" w:rsidR="00EC11DA" w:rsidRPr="00D417FC" w:rsidRDefault="00EC11DA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Name Committee</w:t>
    </w:r>
  </w:p>
  <w:p w14:paraId="1D2FC27D" w14:textId="77777777" w:rsidR="00EC11DA" w:rsidRPr="00D417FC" w:rsidRDefault="00EC11DA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D417FC">
      <w:rPr>
        <w:sz w:val="22"/>
        <w:szCs w:val="22"/>
      </w:rPr>
      <w:t>Insert Date</w:t>
    </w:r>
    <w:r w:rsidRPr="00D417FC">
      <w:rPr>
        <w:sz w:val="22"/>
        <w:szCs w:val="22"/>
      </w:rPr>
      <w:tab/>
    </w:r>
  </w:p>
  <w:p w14:paraId="1D2FC27E" w14:textId="77777777" w:rsidR="00EC11DA" w:rsidRDefault="00EC11DA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EC11DA" w:rsidRDefault="00EC11DA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C1977"/>
    <w:rsid w:val="001F1D7C"/>
    <w:rsid w:val="00216C45"/>
    <w:rsid w:val="00247CA8"/>
    <w:rsid w:val="002915BC"/>
    <w:rsid w:val="002C6064"/>
    <w:rsid w:val="003164AC"/>
    <w:rsid w:val="00342A6F"/>
    <w:rsid w:val="00354058"/>
    <w:rsid w:val="00392421"/>
    <w:rsid w:val="00446A72"/>
    <w:rsid w:val="00457F2B"/>
    <w:rsid w:val="00464176"/>
    <w:rsid w:val="0047155B"/>
    <w:rsid w:val="004942B7"/>
    <w:rsid w:val="004F083D"/>
    <w:rsid w:val="005A360A"/>
    <w:rsid w:val="006563A9"/>
    <w:rsid w:val="006B4C34"/>
    <w:rsid w:val="00793A16"/>
    <w:rsid w:val="007D7089"/>
    <w:rsid w:val="00862FD7"/>
    <w:rsid w:val="00883D8D"/>
    <w:rsid w:val="00895616"/>
    <w:rsid w:val="008A2F59"/>
    <w:rsid w:val="00953DFC"/>
    <w:rsid w:val="009901B7"/>
    <w:rsid w:val="00A52D13"/>
    <w:rsid w:val="00A63DD6"/>
    <w:rsid w:val="00AA5E09"/>
    <w:rsid w:val="00AB2197"/>
    <w:rsid w:val="00AC3A8B"/>
    <w:rsid w:val="00B64986"/>
    <w:rsid w:val="00B81EF2"/>
    <w:rsid w:val="00B87950"/>
    <w:rsid w:val="00CE439D"/>
    <w:rsid w:val="00D417FC"/>
    <w:rsid w:val="00DC1FF0"/>
    <w:rsid w:val="00E32F4D"/>
    <w:rsid w:val="00EC11DA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GC_105195017</documentNumber>
    <Municipality xmlns="e6cd7bd4-3f3e-4495-b8c9-139289cd76e6" xsi:nil="true"/>
    <gcNumber xmlns="e6cd7bd4-3f3e-4495-b8c9-139289cd76e6" xsi:nil="true"/>
    <recordCategory xmlns="e6cd7bd4-3f3e-4495-b8c9-139289cd76e6">C05</recordCategory>
    <isPublic xmlns="e6cd7bd4-3f3e-4495-b8c9-139289cd76e6">true</isPublic>
    <sharedId xmlns="e6cd7bd4-3f3e-4495-b8c9-139289cd76e6">uVJ6b3rVQ0mMj5yW4vkhAA</sharedId>
    <committee xmlns="e6cd7bd4-3f3e-4495-b8c9-139289cd76e6">Transportation &amp; Public Safety</committee>
    <meetingId xmlns="e6cd7bd4-3f3e-4495-b8c9-139289cd76e6">[2016-10-20 Transportation &amp; Public Safety [1318]]</meetingId>
    <capitalProjectPriority xmlns="e6cd7bd4-3f3e-4495-b8c9-139289cd76e6" xsi:nil="true"/>
    <policyApprovalDate xmlns="e6cd7bd4-3f3e-4495-b8c9-139289cd76e6" xsi:nil="true"/>
    <NodeRef xmlns="e6cd7bd4-3f3e-4495-b8c9-139289cd76e6">8f3efafc-6e76-4871-874b-a421ce698644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92F87B4-9089-4E08-8619-0EAEB8883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F8686-C701-4CAC-B10D-7B9E27082DB2}"/>
</file>

<file path=customXml/itemProps3.xml><?xml version="1.0" encoding="utf-8"?>
<ds:datastoreItem xmlns:ds="http://schemas.openxmlformats.org/officeDocument/2006/customXml" ds:itemID="{0CCC48EE-AF7A-4ED8-A988-8D02D14CDE9A}"/>
</file>

<file path=customXml/itemProps4.xml><?xml version="1.0" encoding="utf-8"?>
<ds:datastoreItem xmlns:ds="http://schemas.openxmlformats.org/officeDocument/2006/customXml" ds:itemID="{5365E1DE-A601-4D4F-BB44-98FB39B88A5E}"/>
</file>

<file path=customXml/itemProps5.xml><?xml version="1.0" encoding="utf-8"?>
<ds:datastoreItem xmlns:ds="http://schemas.openxmlformats.org/officeDocument/2006/customXml" ds:itemID="{E01C30CA-82AD-497F-9C8D-4A848E81C1A3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3</cp:revision>
  <cp:lastPrinted>2016-10-14T15:04:00Z</cp:lastPrinted>
  <dcterms:created xsi:type="dcterms:W3CDTF">2016-10-14T15:06:00Z</dcterms:created>
  <dcterms:modified xsi:type="dcterms:W3CDTF">2016-10-18T21:40:00Z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