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562635B5" w:rsidR="00D417FC" w:rsidRPr="00862FD7" w:rsidRDefault="00E406EE" w:rsidP="00862FD7">
      <w:pPr>
        <w:pStyle w:val="Heading1"/>
        <w:jc w:val="center"/>
      </w:pPr>
      <w:r>
        <w:t xml:space="preserve">Joint </w:t>
      </w:r>
      <w:r w:rsidR="007A4A60">
        <w:t>Accessibility Advisory Committee</w:t>
      </w:r>
      <w:r w:rsidR="007A4A60">
        <w:br/>
      </w:r>
      <w:r w:rsidR="001C15E7">
        <w:t xml:space="preserve">June </w:t>
      </w:r>
      <w:r w:rsidR="00DD6E6B">
        <w:t>24</w:t>
      </w:r>
      <w:r>
        <w:t>, 2019</w:t>
      </w:r>
      <w:r w:rsidR="00367D27" w:rsidRPr="008823AD">
        <w:t xml:space="preserve"> </w:t>
      </w:r>
      <w:r w:rsidR="007A4A60" w:rsidRPr="008823AD">
        <w:t xml:space="preserve">– </w:t>
      </w:r>
      <w:r w:rsidR="00DD6E6B">
        <w:t>10</w:t>
      </w:r>
      <w:r w:rsidR="007A4A60" w:rsidRPr="008823AD">
        <w:t>:</w:t>
      </w:r>
      <w:r w:rsidR="00785C81">
        <w:t>3</w:t>
      </w:r>
      <w:bookmarkStart w:id="0" w:name="_GoBack"/>
      <w:bookmarkEnd w:id="0"/>
      <w:r w:rsidR="007A4A60" w:rsidRPr="008823AD">
        <w:t xml:space="preserve">0 </w:t>
      </w:r>
      <w:r w:rsidR="00DD6E6B">
        <w:t>A</w:t>
      </w:r>
      <w:r w:rsidR="007A4A60" w:rsidRPr="008823AD">
        <w:t>M</w:t>
      </w:r>
    </w:p>
    <w:p w14:paraId="35A68962" w14:textId="23231DD8" w:rsidR="0007615C" w:rsidRDefault="00DD6E6B" w:rsidP="00504CF3">
      <w:pPr>
        <w:spacing w:after="240" w:line="240" w:lineRule="auto"/>
        <w:jc w:val="center"/>
      </w:pPr>
      <w:r>
        <w:t>Township of Southgate</w:t>
      </w:r>
      <w:r w:rsidR="0007615C">
        <w:t xml:space="preserve"> Administration </w:t>
      </w:r>
      <w:r w:rsidR="001C15E7">
        <w:t>Office</w:t>
      </w:r>
      <w:r>
        <w:t>, 185667 Grey Road 9</w:t>
      </w:r>
    </w:p>
    <w:p w14:paraId="1D2FC24C" w14:textId="53CCB5E6" w:rsidR="00793A16" w:rsidRPr="0032080B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07615C">
        <w:rPr>
          <w:b/>
        </w:rPr>
        <w:t>Call to Order</w:t>
      </w:r>
    </w:p>
    <w:p w14:paraId="138B423A" w14:textId="2AD67AAC" w:rsidR="00132A95" w:rsidRPr="00DF069B" w:rsidRDefault="00D417FC" w:rsidP="00DF069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Declaration of Pecuniary Interest</w:t>
      </w:r>
    </w:p>
    <w:p w14:paraId="5491DF3C" w14:textId="38035EA4" w:rsidR="00DD6E6B" w:rsidRDefault="00DD6E6B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Site Visit</w:t>
      </w:r>
    </w:p>
    <w:p w14:paraId="7452828E" w14:textId="7849073B" w:rsidR="00DD6E6B" w:rsidRPr="00DD6E6B" w:rsidRDefault="00DD6E6B" w:rsidP="00DD6E6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DD6E6B">
        <w:t>Township of Southgate Council Chambers</w:t>
      </w:r>
    </w:p>
    <w:p w14:paraId="24A74DCF" w14:textId="6653F821" w:rsidR="00DD6E6B" w:rsidRPr="00DD6E6B" w:rsidRDefault="00DD6E6B" w:rsidP="00DD6E6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DD6E6B">
        <w:t>Dundalk Arena</w:t>
      </w:r>
    </w:p>
    <w:p w14:paraId="1D2FC275" w14:textId="153CB253" w:rsidR="00FE7170" w:rsidRPr="0032080B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101F3A">
        <w:rPr>
          <w:b/>
        </w:rPr>
        <w:t>Adjournment</w:t>
      </w:r>
    </w:p>
    <w:sectPr w:rsidR="00FE7170" w:rsidRPr="0032080B" w:rsidSect="0034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7A4A60" w:rsidRDefault="007A4A6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7A4A60" w:rsidRDefault="007A4A6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7E23" w14:textId="77777777" w:rsidR="00F229FE" w:rsidRDefault="00F2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5DE5" w14:textId="77777777" w:rsidR="00F229FE" w:rsidRDefault="00F22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B454" w14:textId="77777777" w:rsidR="00F229FE" w:rsidRDefault="00F2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7A4A60" w:rsidRDefault="007A4A6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7A4A60" w:rsidRDefault="007A4A6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046A" w14:textId="7C1B9603" w:rsidR="00F229FE" w:rsidRDefault="00F22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4956E6BA" w:rsidR="007A4A60" w:rsidRPr="00D417FC" w:rsidRDefault="008823AD" w:rsidP="00D417FC">
    <w:pPr>
      <w:pStyle w:val="NoSpacing"/>
      <w:rPr>
        <w:sz w:val="22"/>
        <w:szCs w:val="22"/>
      </w:rPr>
    </w:pPr>
    <w:r>
      <w:rPr>
        <w:sz w:val="22"/>
        <w:szCs w:val="22"/>
      </w:rPr>
      <w:t>Accessibility Advisory</w:t>
    </w:r>
    <w:r w:rsidR="007A4A60" w:rsidRPr="00D417FC">
      <w:rPr>
        <w:sz w:val="22"/>
        <w:szCs w:val="22"/>
      </w:rPr>
      <w:t xml:space="preserve"> Committee</w:t>
    </w:r>
  </w:p>
  <w:p w14:paraId="1D2FC27D" w14:textId="4248EC76" w:rsidR="007A4A60" w:rsidRPr="00D417FC" w:rsidRDefault="008823A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27, 2017</w:t>
    </w:r>
    <w:r w:rsidR="007A4A60" w:rsidRPr="00D417FC">
      <w:rPr>
        <w:sz w:val="22"/>
        <w:szCs w:val="22"/>
      </w:rPr>
      <w:tab/>
    </w:r>
  </w:p>
  <w:p w14:paraId="1D2FC27E" w14:textId="77777777" w:rsidR="007A4A60" w:rsidRDefault="007A4A6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01F3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7A4A60" w:rsidRDefault="007A4A60" w:rsidP="00D417FC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58B0" w14:textId="30DBD232" w:rsidR="00F229FE" w:rsidRDefault="00F22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7EC3"/>
    <w:multiLevelType w:val="hybridMultilevel"/>
    <w:tmpl w:val="EBB4E3F6"/>
    <w:lvl w:ilvl="0" w:tplc="78DE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7615C"/>
    <w:rsid w:val="00081FCF"/>
    <w:rsid w:val="000B7C11"/>
    <w:rsid w:val="000E06ED"/>
    <w:rsid w:val="000F2D86"/>
    <w:rsid w:val="00101F3A"/>
    <w:rsid w:val="00113FCB"/>
    <w:rsid w:val="00132A95"/>
    <w:rsid w:val="001800F1"/>
    <w:rsid w:val="001C15E7"/>
    <w:rsid w:val="001C1977"/>
    <w:rsid w:val="001F1D7C"/>
    <w:rsid w:val="00247CA8"/>
    <w:rsid w:val="002915BC"/>
    <w:rsid w:val="002C6064"/>
    <w:rsid w:val="003164AC"/>
    <w:rsid w:val="0032080B"/>
    <w:rsid w:val="00342A6F"/>
    <w:rsid w:val="00354058"/>
    <w:rsid w:val="00367D27"/>
    <w:rsid w:val="00392421"/>
    <w:rsid w:val="003C07A3"/>
    <w:rsid w:val="00400736"/>
    <w:rsid w:val="00446A72"/>
    <w:rsid w:val="00457F2B"/>
    <w:rsid w:val="00464176"/>
    <w:rsid w:val="0047155B"/>
    <w:rsid w:val="00490FF6"/>
    <w:rsid w:val="004942B7"/>
    <w:rsid w:val="004F083D"/>
    <w:rsid w:val="00504CF3"/>
    <w:rsid w:val="0054071D"/>
    <w:rsid w:val="00595F33"/>
    <w:rsid w:val="005A360A"/>
    <w:rsid w:val="006563A9"/>
    <w:rsid w:val="006B4C34"/>
    <w:rsid w:val="006C6F7B"/>
    <w:rsid w:val="006F0F1F"/>
    <w:rsid w:val="0077677C"/>
    <w:rsid w:val="00785C81"/>
    <w:rsid w:val="00793A16"/>
    <w:rsid w:val="007A4A60"/>
    <w:rsid w:val="00840FA5"/>
    <w:rsid w:val="00862FD7"/>
    <w:rsid w:val="008823AD"/>
    <w:rsid w:val="00883D8D"/>
    <w:rsid w:val="00895616"/>
    <w:rsid w:val="00953DFC"/>
    <w:rsid w:val="009A166F"/>
    <w:rsid w:val="009F446A"/>
    <w:rsid w:val="00A52D13"/>
    <w:rsid w:val="00A63DD6"/>
    <w:rsid w:val="00AA5E09"/>
    <w:rsid w:val="00AB2197"/>
    <w:rsid w:val="00AC3A8B"/>
    <w:rsid w:val="00B50001"/>
    <w:rsid w:val="00B64986"/>
    <w:rsid w:val="00B81EF2"/>
    <w:rsid w:val="00B87950"/>
    <w:rsid w:val="00BA79F5"/>
    <w:rsid w:val="00BC3EE1"/>
    <w:rsid w:val="00C83DD0"/>
    <w:rsid w:val="00CA344A"/>
    <w:rsid w:val="00CA768E"/>
    <w:rsid w:val="00CE439D"/>
    <w:rsid w:val="00D1711B"/>
    <w:rsid w:val="00D417FC"/>
    <w:rsid w:val="00DC1FF0"/>
    <w:rsid w:val="00DD6E6B"/>
    <w:rsid w:val="00DF069B"/>
    <w:rsid w:val="00E32F4D"/>
    <w:rsid w:val="00E406EE"/>
    <w:rsid w:val="00F229FE"/>
    <w:rsid w:val="00F4528A"/>
    <w:rsid w:val="00F86FE4"/>
    <w:rsid w:val="00FD6B32"/>
    <w:rsid w:val="00FE7170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2FC248"/>
  <w15:docId w15:val="{67678733-D0B9-41CD-9869-DB8A531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F2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GC_110507851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Joint Accessibility Advisory Committee</committee>
    <meetingId xmlns="e6cd7bd4-3f3e-4495-b8c9-139289cd76e6">[Unlisted Meeting [0], 2019-06-24 Joint Accessibility Advisory Committee [8174]]</meetingId>
    <capitalProjectPriority xmlns="e6cd7bd4-3f3e-4495-b8c9-139289cd76e6" xsi:nil="true"/>
    <policyApprovalDate xmlns="e6cd7bd4-3f3e-4495-b8c9-139289cd76e6" xsi:nil="true"/>
    <NodeRef xmlns="e6cd7bd4-3f3e-4495-b8c9-139289cd76e6">b8405c4e-90fe-49db-97d5-514b7cb32217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0D3FCAF-C9FE-4CDA-B96A-93B5B8AA3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E75F7-CB9D-475B-88CA-042762294330}"/>
</file>

<file path=customXml/itemProps3.xml><?xml version="1.0" encoding="utf-8"?>
<ds:datastoreItem xmlns:ds="http://schemas.openxmlformats.org/officeDocument/2006/customXml" ds:itemID="{BE8405DA-EB24-4065-8B12-776CA1F2A98E}"/>
</file>

<file path=customXml/itemProps4.xml><?xml version="1.0" encoding="utf-8"?>
<ds:datastoreItem xmlns:ds="http://schemas.openxmlformats.org/officeDocument/2006/customXml" ds:itemID="{160FC5A3-68EB-442D-86A9-7F86D3E7DC6B}"/>
</file>

<file path=customXml/itemProps5.xml><?xml version="1.0" encoding="utf-8"?>
<ds:datastoreItem xmlns:ds="http://schemas.openxmlformats.org/officeDocument/2006/customXml" ds:itemID="{43980ED0-28E2-40DE-B1CE-30391308E508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3</cp:revision>
  <cp:lastPrinted>2019-03-13T19:22:00Z</cp:lastPrinted>
  <dcterms:created xsi:type="dcterms:W3CDTF">2019-05-28T18:34:00Z</dcterms:created>
  <dcterms:modified xsi:type="dcterms:W3CDTF">2019-06-19T18:19:00Z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