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7777777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613082C0" w14:textId="038F59DF" w:rsidR="00DC4C43" w:rsidRPr="00D6437F" w:rsidRDefault="00167AD6" w:rsidP="00D6437F">
      <w:pPr>
        <w:pStyle w:val="Heading1"/>
      </w:pPr>
      <w:r>
        <w:t>December 14, 2017</w:t>
      </w:r>
    </w:p>
    <w:p w14:paraId="613082C1" w14:textId="737849E8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>e Warden on the above date at 9</w:t>
      </w:r>
      <w:r w:rsidR="00A54C2A">
        <w:t>:3</w:t>
      </w:r>
      <w:r w:rsidRPr="005B1137">
        <w:t xml:space="preserve">0 </w:t>
      </w:r>
      <w:r w:rsidR="00367A47">
        <w:t>AM</w:t>
      </w:r>
      <w:r w:rsidRPr="005B1137">
        <w:t xml:space="preserve"> at the County Administration Building.  The</w:t>
      </w:r>
      <w:r w:rsidR="0007055C">
        <w:t xml:space="preserve"> Deputy </w:t>
      </w:r>
      <w:r w:rsidRPr="005B1137">
        <w:t xml:space="preserve">Clerk called Council to order and Warden </w:t>
      </w:r>
      <w:r w:rsidR="00E7016E">
        <w:t>Stewart Halliday</w:t>
      </w:r>
      <w:r w:rsidRPr="005B1137">
        <w:t xml:space="preserve"> assumed the Chair.</w:t>
      </w:r>
    </w:p>
    <w:p w14:paraId="613082C2" w14:textId="66CA9827" w:rsidR="00DC4C43" w:rsidRPr="005B1137" w:rsidRDefault="00DC4C43" w:rsidP="00367A47">
      <w:pPr>
        <w:widowControl w:val="0"/>
        <w:spacing w:after="160"/>
      </w:pPr>
      <w:r w:rsidRPr="005B1137">
        <w:t xml:space="preserve">The Warden invited members of Council to join him in </w:t>
      </w:r>
      <w:r w:rsidR="00B46A8B">
        <w:t>O Canada</w:t>
      </w:r>
      <w:r w:rsidRPr="005B1137">
        <w:t>.</w:t>
      </w:r>
    </w:p>
    <w:p w14:paraId="613082C3" w14:textId="6A4A6E80" w:rsidR="00DC4C43" w:rsidRPr="005B1137" w:rsidRDefault="00DC4C43" w:rsidP="00367A47">
      <w:pPr>
        <w:widowControl w:val="0"/>
        <w:spacing w:after="160"/>
      </w:pPr>
      <w:r w:rsidRPr="005B1137">
        <w:t>The Roll was called by the</w:t>
      </w:r>
      <w:r w:rsidR="00A54C2A">
        <w:t xml:space="preserve"> Deputy</w:t>
      </w:r>
      <w:r w:rsidRPr="005B1137">
        <w:t xml:space="preserve"> Clerk with all members present except Councillor</w:t>
      </w:r>
      <w:r w:rsidR="002F07C2">
        <w:t>s</w:t>
      </w:r>
      <w:r w:rsidRPr="005B1137">
        <w:t xml:space="preserve"> </w:t>
      </w:r>
      <w:r w:rsidR="00167AD6">
        <w:t>Jack</w:t>
      </w:r>
      <w:r w:rsidR="00157EE2">
        <w:t xml:space="preserve"> and Greenfield</w:t>
      </w:r>
      <w:r w:rsidR="00167AD6">
        <w:t>.</w:t>
      </w:r>
    </w:p>
    <w:p w14:paraId="613082C4" w14:textId="46457A30" w:rsidR="00DC4C43" w:rsidRPr="005B1137" w:rsidRDefault="00B023EB" w:rsidP="00367A47">
      <w:pPr>
        <w:widowControl w:val="0"/>
        <w:spacing w:after="160"/>
      </w:pPr>
      <w:r>
        <w:t>Kim Wingrove</w:t>
      </w:r>
      <w:r w:rsidR="0007055C">
        <w:t xml:space="preserve">, Chief Administrative Officer; </w:t>
      </w:r>
      <w:r w:rsidR="00DC4C43" w:rsidRPr="005B1137">
        <w:t xml:space="preserve">Heather Morrison Deputy Clerk/Records Manager </w:t>
      </w:r>
      <w:r w:rsidR="0007055C">
        <w:t xml:space="preserve">and Tara Warder, Committee Coordinator </w:t>
      </w:r>
      <w:proofErr w:type="gramStart"/>
      <w:r w:rsidR="00DC4C43" w:rsidRPr="005B1137">
        <w:t>were</w:t>
      </w:r>
      <w:proofErr w:type="gramEnd"/>
      <w:r w:rsidR="00DC4C43" w:rsidRPr="005B1137">
        <w:t xml:space="preserve"> also in attendance.</w:t>
      </w:r>
    </w:p>
    <w:p w14:paraId="613082C5" w14:textId="668D8E3F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15EA6C83" w:rsidR="00DC4C43" w:rsidRDefault="00DC4C43" w:rsidP="00042E0D">
      <w:pPr>
        <w:widowControl w:val="0"/>
        <w:spacing w:after="240"/>
      </w:pPr>
      <w:r w:rsidRPr="005B1137">
        <w:t xml:space="preserve">Kevin Weppler, Director of Finance; </w:t>
      </w:r>
      <w:r w:rsidR="005B67EE">
        <w:t>Anne Marie Shaw</w:t>
      </w:r>
      <w:r w:rsidRPr="005B1137">
        <w:t xml:space="preserve">, Director of Housing; Lynne Johnson, Director of Long Term Care; Barbara Fedy, Director of Social Services; Grant McLevy, Director of Human Resources; </w:t>
      </w:r>
      <w:r w:rsidR="00B023EB">
        <w:t>Pat Hoy</w:t>
      </w:r>
      <w:r w:rsidRPr="005B1137">
        <w:t xml:space="preserve">, Director of Transportation Services; Randy Scherzer, Director of Planning and Development and </w:t>
      </w:r>
      <w:r w:rsidR="00A54C2A">
        <w:t>Kevin McNa</w:t>
      </w:r>
      <w:r w:rsidR="0007055C">
        <w:t>b</w:t>
      </w:r>
      <w:r w:rsidRPr="005B1137">
        <w:t xml:space="preserve">, </w:t>
      </w:r>
      <w:r>
        <w:t xml:space="preserve">Director of </w:t>
      </w:r>
      <w:r w:rsidR="005B67EE">
        <w:t>Paramedic</w:t>
      </w:r>
      <w:r>
        <w:t xml:space="preserve"> Services.</w:t>
      </w:r>
    </w:p>
    <w:p w14:paraId="7CAAB284" w14:textId="3B8F7AC6" w:rsidR="005E50B5" w:rsidRPr="00213087" w:rsidRDefault="005E50B5" w:rsidP="00042E0D">
      <w:pPr>
        <w:widowControl w:val="0"/>
        <w:spacing w:after="240"/>
      </w:pPr>
      <w:r>
        <w:t xml:space="preserve">Dr. </w:t>
      </w:r>
      <w:proofErr w:type="spellStart"/>
      <w:r>
        <w:t>Arra</w:t>
      </w:r>
      <w:proofErr w:type="spellEnd"/>
      <w:r>
        <w:t xml:space="preserve"> was also in attendance on behalf of the Grey Bruce Health Unit.</w:t>
      </w:r>
      <w:bookmarkStart w:id="0" w:name="_GoBack"/>
      <w:bookmarkEnd w:id="0"/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042E0D">
      <w:pPr>
        <w:widowControl w:val="0"/>
        <w:spacing w:after="24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613082CE" w14:textId="670530F4" w:rsidR="00DC4C43" w:rsidRDefault="00157EE2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CC06</w:t>
      </w:r>
      <w:r w:rsidR="00B46A8B">
        <w:rPr>
          <w:i/>
        </w:rPr>
        <w:t>-</w:t>
      </w:r>
      <w:r>
        <w:rPr>
          <w:i/>
        </w:rPr>
        <w:t>18</w:t>
      </w:r>
      <w:r w:rsidR="00DC4C43" w:rsidRPr="00594056">
        <w:tab/>
      </w:r>
      <w:r w:rsidR="00DC4C43" w:rsidRPr="005E0C7F">
        <w:t>Moved by: Councillor</w:t>
      </w:r>
      <w:r w:rsidR="002F07C2">
        <w:t xml:space="preserve"> Burley</w:t>
      </w:r>
      <w:r w:rsidR="00DC4C43">
        <w:tab/>
      </w:r>
      <w:r w:rsidR="00DC4C43" w:rsidRPr="005E0C7F">
        <w:t>Seconded by: Councillor</w:t>
      </w:r>
      <w:r w:rsidR="00DC4C43">
        <w:t xml:space="preserve"> </w:t>
      </w:r>
      <w:r w:rsidR="002F07C2">
        <w:t>Barfoot</w:t>
      </w:r>
    </w:p>
    <w:p w14:paraId="136F4B34" w14:textId="382C9CA1" w:rsidR="00167AD6" w:rsidRDefault="00167AD6" w:rsidP="00167AD6">
      <w:pPr>
        <w:pStyle w:val="ListParagraph"/>
        <w:spacing w:before="240" w:line="240" w:lineRule="auto"/>
        <w:ind w:left="1440"/>
        <w:contextualSpacing w:val="0"/>
        <w:rPr>
          <w:b/>
        </w:rPr>
      </w:pPr>
      <w:r w:rsidRPr="00EB1C09">
        <w:rPr>
          <w:b/>
        </w:rPr>
        <w:t xml:space="preserve">That the minutes of the County Council meeting and Committee of the Whole meeting dated </w:t>
      </w:r>
      <w:r>
        <w:rPr>
          <w:b/>
        </w:rPr>
        <w:t>November 23, 2017 and the County Council meeting of December 5, 2017 and the</w:t>
      </w:r>
      <w:r w:rsidR="00157EE2">
        <w:rPr>
          <w:b/>
        </w:rPr>
        <w:t xml:space="preserve"> resolutions contained </w:t>
      </w:r>
      <w:proofErr w:type="gramStart"/>
      <w:r w:rsidR="00157EE2">
        <w:rPr>
          <w:b/>
        </w:rPr>
        <w:t>therein,</w:t>
      </w:r>
      <w:proofErr w:type="gramEnd"/>
      <w:r w:rsidR="00157EE2">
        <w:rPr>
          <w:b/>
        </w:rPr>
        <w:t xml:space="preserve"> </w:t>
      </w:r>
      <w:r w:rsidRPr="00EB1C09">
        <w:rPr>
          <w:b/>
        </w:rPr>
        <w:t xml:space="preserve">be adopted as presented. </w:t>
      </w:r>
    </w:p>
    <w:p w14:paraId="613082D0" w14:textId="18BF8447" w:rsidR="00DC4C43" w:rsidRDefault="00DC4C43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2F07C2">
        <w:t>arried</w:t>
      </w:r>
    </w:p>
    <w:p w14:paraId="1DDC0547" w14:textId="1CC33802" w:rsidR="002F07C2" w:rsidRDefault="002F07C2" w:rsidP="00367A47">
      <w:pPr>
        <w:widowControl w:val="0"/>
        <w:tabs>
          <w:tab w:val="right" w:pos="9360"/>
        </w:tabs>
        <w:spacing w:after="160"/>
      </w:pPr>
      <w:r>
        <w:t>Councillor Boddy then entered the meeting.</w:t>
      </w:r>
    </w:p>
    <w:p w14:paraId="0E98FD94" w14:textId="5A9363DF" w:rsidR="00167AD6" w:rsidRDefault="00157EE2" w:rsidP="00167AD6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CC07-18</w:t>
      </w:r>
      <w:r w:rsidR="00167AD6" w:rsidRPr="00594056">
        <w:tab/>
      </w:r>
      <w:r w:rsidR="00167AD6" w:rsidRPr="005E0C7F">
        <w:t>Moved by: Councillor</w:t>
      </w:r>
      <w:r w:rsidR="002F07C2">
        <w:t xml:space="preserve"> Wright</w:t>
      </w:r>
      <w:r w:rsidR="00167AD6">
        <w:tab/>
      </w:r>
      <w:r w:rsidR="00167AD6" w:rsidRPr="005E0C7F">
        <w:t>Seconded by: Councillor</w:t>
      </w:r>
      <w:r w:rsidR="00167AD6">
        <w:t xml:space="preserve"> </w:t>
      </w:r>
      <w:r w:rsidR="002F07C2">
        <w:t>Eccles</w:t>
      </w:r>
    </w:p>
    <w:p w14:paraId="5F746023" w14:textId="035C03F7" w:rsidR="00167AD6" w:rsidRDefault="00167AD6" w:rsidP="00167AD6">
      <w:pPr>
        <w:pStyle w:val="ListParagraph"/>
        <w:spacing w:before="240" w:line="240" w:lineRule="auto"/>
        <w:ind w:left="1440"/>
        <w:contextualSpacing w:val="0"/>
        <w:rPr>
          <w:b/>
        </w:rPr>
      </w:pPr>
      <w:r w:rsidRPr="00EB1C09">
        <w:rPr>
          <w:b/>
        </w:rPr>
        <w:lastRenderedPageBreak/>
        <w:t xml:space="preserve">That the </w:t>
      </w:r>
      <w:r>
        <w:rPr>
          <w:b/>
        </w:rPr>
        <w:t>Committee of Management minutes</w:t>
      </w:r>
      <w:r w:rsidRPr="00EB1C09">
        <w:rPr>
          <w:b/>
        </w:rPr>
        <w:t xml:space="preserve"> dated </w:t>
      </w:r>
      <w:r>
        <w:rPr>
          <w:b/>
        </w:rPr>
        <w:t xml:space="preserve">November 23, 2017 </w:t>
      </w:r>
      <w:r w:rsidRPr="00EB1C09">
        <w:rPr>
          <w:b/>
        </w:rPr>
        <w:t>be adopted as pr</w:t>
      </w:r>
      <w:r>
        <w:rPr>
          <w:b/>
        </w:rPr>
        <w:t xml:space="preserve">esented. </w:t>
      </w:r>
    </w:p>
    <w:p w14:paraId="03959E06" w14:textId="151017BD" w:rsidR="002F07C2" w:rsidRPr="002F07C2" w:rsidRDefault="002F07C2" w:rsidP="002F07C2">
      <w:pPr>
        <w:pStyle w:val="ListParagraph"/>
        <w:spacing w:before="240" w:line="240" w:lineRule="auto"/>
        <w:ind w:left="1440"/>
        <w:contextualSpacing w:val="0"/>
        <w:jc w:val="right"/>
      </w:pPr>
      <w:r w:rsidRPr="002F07C2">
        <w:t>Carried</w:t>
      </w:r>
    </w:p>
    <w:p w14:paraId="71CEFEB0" w14:textId="17EB7414" w:rsidR="00042E0D" w:rsidRPr="00312F7F" w:rsidRDefault="00167AD6" w:rsidP="00042E0D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before="0"/>
      </w:pPr>
      <w:r>
        <w:t>Reports</w:t>
      </w:r>
    </w:p>
    <w:p w14:paraId="01DC0C42" w14:textId="48E42FD1" w:rsidR="00042E0D" w:rsidRDefault="00167AD6" w:rsidP="00167AD6">
      <w:pPr>
        <w:pStyle w:val="Heading3"/>
      </w:pPr>
      <w:r>
        <w:t xml:space="preserve">LTCR-CC-04-18 Response to Long-Term Care Proposal D. </w:t>
      </w:r>
      <w:proofErr w:type="spellStart"/>
      <w:r>
        <w:t>Patey</w:t>
      </w:r>
      <w:proofErr w:type="spellEnd"/>
    </w:p>
    <w:p w14:paraId="7277A18B" w14:textId="23A4AEB7" w:rsidR="00167AD6" w:rsidRDefault="00157EE2" w:rsidP="00167AD6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CC08-18</w:t>
      </w:r>
      <w:r w:rsidR="00167AD6" w:rsidRPr="00594056">
        <w:tab/>
      </w:r>
      <w:r w:rsidR="00167AD6" w:rsidRPr="005E0C7F">
        <w:t>Moved by: Councillor</w:t>
      </w:r>
      <w:r w:rsidR="002F07C2">
        <w:t xml:space="preserve"> Ardiel</w:t>
      </w:r>
      <w:r w:rsidR="00167AD6">
        <w:tab/>
      </w:r>
      <w:r w:rsidR="00167AD6" w:rsidRPr="005E0C7F">
        <w:t>Seconded by: Councillor</w:t>
      </w:r>
      <w:r w:rsidR="00167AD6">
        <w:t xml:space="preserve"> </w:t>
      </w:r>
      <w:r w:rsidR="002F07C2">
        <w:t>Burley</w:t>
      </w:r>
    </w:p>
    <w:p w14:paraId="638D959D" w14:textId="77777777" w:rsidR="00167AD6" w:rsidRDefault="00167AD6" w:rsidP="00167AD6">
      <w:pPr>
        <w:pStyle w:val="ListParagraph"/>
        <w:spacing w:before="240" w:line="240" w:lineRule="auto"/>
        <w:ind w:left="1411"/>
        <w:contextualSpacing w:val="0"/>
        <w:rPr>
          <w:b/>
        </w:rPr>
      </w:pPr>
      <w:r w:rsidRPr="00EE7990">
        <w:rPr>
          <w:b/>
        </w:rPr>
        <w:t xml:space="preserve">That </w:t>
      </w:r>
      <w:r>
        <w:rPr>
          <w:b/>
        </w:rPr>
        <w:t xml:space="preserve">Report LTCR-CC-04-18 regarding the Long-Term Care Proposal from Mr. D. </w:t>
      </w:r>
      <w:proofErr w:type="spellStart"/>
      <w:r>
        <w:rPr>
          <w:b/>
        </w:rPr>
        <w:t>Patey</w:t>
      </w:r>
      <w:proofErr w:type="spellEnd"/>
      <w:r>
        <w:rPr>
          <w:b/>
        </w:rPr>
        <w:t xml:space="preserve"> be received; and</w:t>
      </w:r>
    </w:p>
    <w:p w14:paraId="49B18758" w14:textId="77777777" w:rsidR="00167AD6" w:rsidRDefault="00167AD6" w:rsidP="00167AD6">
      <w:pPr>
        <w:pStyle w:val="ListParagraph"/>
        <w:spacing w:before="240" w:line="240" w:lineRule="auto"/>
        <w:ind w:left="1411"/>
        <w:contextualSpacing w:val="0"/>
        <w:rPr>
          <w:b/>
        </w:rPr>
      </w:pPr>
      <w:r>
        <w:rPr>
          <w:b/>
        </w:rPr>
        <w:t xml:space="preserve">That a letter be sent to Mr. D. </w:t>
      </w:r>
      <w:proofErr w:type="spellStart"/>
      <w:r>
        <w:rPr>
          <w:b/>
        </w:rPr>
        <w:t>Patey</w:t>
      </w:r>
      <w:proofErr w:type="spellEnd"/>
      <w:r>
        <w:rPr>
          <w:b/>
        </w:rPr>
        <w:t xml:space="preserve"> in response to his proposal.  </w:t>
      </w:r>
    </w:p>
    <w:p w14:paraId="25CE3297" w14:textId="7973317C" w:rsidR="00167AD6" w:rsidRDefault="00167AD6" w:rsidP="00167AD6">
      <w:pPr>
        <w:jc w:val="right"/>
      </w:pPr>
      <w:r>
        <w:t>C</w:t>
      </w:r>
      <w:r w:rsidR="00206DC5">
        <w:t>arried</w:t>
      </w:r>
    </w:p>
    <w:p w14:paraId="42D89439" w14:textId="69A2C69C" w:rsidR="00167AD6" w:rsidRDefault="00167AD6" w:rsidP="00167AD6">
      <w:pPr>
        <w:pStyle w:val="Heading3"/>
      </w:pPr>
      <w:r>
        <w:t>Board of Health minutes dated October 27, 2017 and the Board Report dated November 2017</w:t>
      </w:r>
    </w:p>
    <w:p w14:paraId="09BB15F8" w14:textId="5226D265" w:rsidR="00167AD6" w:rsidRDefault="00157EE2" w:rsidP="00167AD6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CC09-18</w:t>
      </w:r>
      <w:r w:rsidR="00167AD6" w:rsidRPr="00594056">
        <w:tab/>
      </w:r>
      <w:r w:rsidR="00167AD6" w:rsidRPr="005E0C7F">
        <w:t>Moved by: Councillor</w:t>
      </w:r>
      <w:r w:rsidR="00206DC5">
        <w:t xml:space="preserve"> Bell</w:t>
      </w:r>
      <w:r w:rsidR="00167AD6">
        <w:tab/>
      </w:r>
      <w:r w:rsidR="00167AD6" w:rsidRPr="005E0C7F">
        <w:t>Seconded by: Councillor</w:t>
      </w:r>
      <w:r w:rsidR="00167AD6">
        <w:t xml:space="preserve"> </w:t>
      </w:r>
      <w:r w:rsidR="00206DC5">
        <w:t>Barfoot</w:t>
      </w:r>
    </w:p>
    <w:p w14:paraId="2F4596BD" w14:textId="77777777" w:rsidR="00167AD6" w:rsidRPr="00643480" w:rsidRDefault="00167AD6" w:rsidP="00167AD6">
      <w:pPr>
        <w:pStyle w:val="ListParagraph"/>
        <w:spacing w:before="240" w:line="240" w:lineRule="auto"/>
        <w:ind w:left="1440"/>
        <w:contextualSpacing w:val="0"/>
        <w:rPr>
          <w:b/>
        </w:rPr>
      </w:pPr>
      <w:r w:rsidRPr="00643480">
        <w:rPr>
          <w:b/>
        </w:rPr>
        <w:t>That the Board of Health minutes dated October 27, 2017 and the Board Repor</w:t>
      </w:r>
      <w:r>
        <w:rPr>
          <w:b/>
        </w:rPr>
        <w:t>t dated November 2017 be received for information.</w:t>
      </w:r>
    </w:p>
    <w:p w14:paraId="743C2807" w14:textId="552ABA29" w:rsidR="00167AD6" w:rsidRPr="00167AD6" w:rsidRDefault="00167AD6" w:rsidP="00167AD6">
      <w:pPr>
        <w:jc w:val="right"/>
      </w:pPr>
      <w:r>
        <w:t>C</w:t>
      </w:r>
      <w:r w:rsidR="00F15112">
        <w:t>arried</w:t>
      </w:r>
    </w:p>
    <w:p w14:paraId="613082FE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By-Laws</w:t>
      </w:r>
    </w:p>
    <w:p w14:paraId="613082FF" w14:textId="3E667D23" w:rsidR="00DC4C43" w:rsidRDefault="00157EE2" w:rsidP="00367A47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CC10-18</w:t>
      </w:r>
      <w:r w:rsidR="00DC4C43">
        <w:tab/>
        <w:t>Moved by: Councillor</w:t>
      </w:r>
      <w:r w:rsidR="00F15112">
        <w:t xml:space="preserve"> McKean</w:t>
      </w:r>
      <w:r w:rsidR="00DC4C43">
        <w:tab/>
        <w:t>Seconded by: Councillor</w:t>
      </w:r>
      <w:r w:rsidR="00F15112">
        <w:t xml:space="preserve"> McQueen</w:t>
      </w:r>
    </w:p>
    <w:p w14:paraId="61308300" w14:textId="77F54C9E" w:rsidR="00DC4C43" w:rsidRPr="005B67EE" w:rsidRDefault="00167AD6" w:rsidP="005B67EE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>
        <w:rPr>
          <w:b/>
          <w:bCs/>
        </w:rPr>
        <w:t>That</w:t>
      </w:r>
      <w:r w:rsidR="00DC4C43" w:rsidRPr="005847D9">
        <w:rPr>
          <w:b/>
          <w:bCs/>
        </w:rPr>
        <w:t xml:space="preserve"> By-Laws </w:t>
      </w:r>
      <w:r>
        <w:rPr>
          <w:b/>
          <w:bCs/>
        </w:rPr>
        <w:t>4998-18</w:t>
      </w:r>
      <w:r w:rsidR="00B46A8B">
        <w:rPr>
          <w:b/>
          <w:bCs/>
        </w:rPr>
        <w:t xml:space="preserve"> and </w:t>
      </w:r>
      <w:r>
        <w:rPr>
          <w:b/>
          <w:bCs/>
        </w:rPr>
        <w:t>4999-18</w:t>
      </w:r>
      <w:r w:rsidR="00DC4C43" w:rsidRPr="005847D9">
        <w:rPr>
          <w:b/>
          <w:bCs/>
        </w:rPr>
        <w:t xml:space="preserve"> be introduced and tha</w:t>
      </w:r>
      <w:r w:rsidR="005B67EE">
        <w:rPr>
          <w:b/>
          <w:bCs/>
        </w:rPr>
        <w:t xml:space="preserve">t they be taken as read a first, </w:t>
      </w:r>
      <w:r w:rsidR="00DC4C43" w:rsidRPr="005847D9">
        <w:rPr>
          <w:b/>
          <w:bCs/>
        </w:rPr>
        <w:t xml:space="preserve">second </w:t>
      </w:r>
      <w:r w:rsidR="005B67EE">
        <w:rPr>
          <w:b/>
          <w:bCs/>
        </w:rPr>
        <w:t xml:space="preserve">and third </w:t>
      </w:r>
      <w:r w:rsidR="00DC4C43" w:rsidRPr="005847D9">
        <w:rPr>
          <w:b/>
          <w:bCs/>
        </w:rPr>
        <w:t>time</w:t>
      </w:r>
      <w:r w:rsidR="005B67EE">
        <w:rPr>
          <w:b/>
          <w:bCs/>
        </w:rPr>
        <w:t xml:space="preserve">, </w:t>
      </w:r>
      <w:r w:rsidR="00DC4C43" w:rsidRPr="005847D9">
        <w:rPr>
          <w:b/>
          <w:bCs/>
        </w:rPr>
        <w:t>finally passed, signed by the Warden and the Clerk, sealed with the seal of the Corporation and engrossed in the By-law book.</w:t>
      </w:r>
    </w:p>
    <w:p w14:paraId="7B0DDAC5" w14:textId="77777777" w:rsidR="00167AD6" w:rsidRDefault="00167AD6" w:rsidP="00167AD6">
      <w:pPr>
        <w:spacing w:before="240" w:line="240" w:lineRule="auto"/>
        <w:ind w:left="2835" w:hanging="1418"/>
        <w:rPr>
          <w:rFonts w:cs="Arial"/>
          <w:b/>
        </w:rPr>
      </w:pPr>
      <w:r w:rsidRPr="00643480">
        <w:rPr>
          <w:rFonts w:cs="Arial"/>
          <w:b/>
        </w:rPr>
        <w:t>4998-18</w:t>
      </w:r>
      <w:r w:rsidRPr="00643480">
        <w:rPr>
          <w:rFonts w:cs="Arial"/>
          <w:b/>
        </w:rPr>
        <w:tab/>
        <w:t>A By-law to Repeal By-law 4936-16 and the Establish Certain Lands in the Township of Chatsworth (Geographic Township of Sullivan)</w:t>
      </w:r>
      <w:r>
        <w:rPr>
          <w:rFonts w:cs="Arial"/>
          <w:b/>
        </w:rPr>
        <w:t xml:space="preserve"> Described in Schedule ‘A; as Part of the County Highway Upon Which the Lands Abut.</w:t>
      </w:r>
    </w:p>
    <w:p w14:paraId="5D8EA63C" w14:textId="77777777" w:rsidR="00167AD6" w:rsidRPr="00685FE9" w:rsidRDefault="00167AD6" w:rsidP="00167AD6">
      <w:pPr>
        <w:spacing w:before="240" w:line="240" w:lineRule="auto"/>
        <w:ind w:left="2835" w:hanging="1418"/>
        <w:rPr>
          <w:rFonts w:cs="Arial"/>
          <w:b/>
        </w:rPr>
      </w:pPr>
      <w:r w:rsidRPr="00643480">
        <w:rPr>
          <w:rFonts w:cs="Arial"/>
          <w:b/>
        </w:rPr>
        <w:t>499</w:t>
      </w:r>
      <w:r>
        <w:rPr>
          <w:rFonts w:cs="Arial"/>
          <w:b/>
        </w:rPr>
        <w:t>9</w:t>
      </w:r>
      <w:r w:rsidRPr="00643480">
        <w:rPr>
          <w:rFonts w:cs="Arial"/>
          <w:b/>
        </w:rPr>
        <w:t>-18</w:t>
      </w:r>
      <w:r w:rsidRPr="00643480">
        <w:rPr>
          <w:rFonts w:cs="Arial"/>
          <w:b/>
        </w:rPr>
        <w:tab/>
        <w:t xml:space="preserve">A By-law to </w:t>
      </w:r>
      <w:proofErr w:type="gramStart"/>
      <w:r>
        <w:rPr>
          <w:rFonts w:cs="Arial"/>
          <w:b/>
        </w:rPr>
        <w:t>Appoint</w:t>
      </w:r>
      <w:proofErr w:type="gramEnd"/>
      <w:r>
        <w:rPr>
          <w:rFonts w:cs="Arial"/>
          <w:b/>
        </w:rPr>
        <w:t xml:space="preserve"> an Integrity Commissioner for the County of Grey</w:t>
      </w:r>
    </w:p>
    <w:p w14:paraId="61308304" w14:textId="7683FF44" w:rsidR="00DC4C43" w:rsidRPr="00182C2C" w:rsidRDefault="00DC4C43" w:rsidP="00367A47">
      <w:pPr>
        <w:widowControl w:val="0"/>
        <w:tabs>
          <w:tab w:val="right" w:pos="9270"/>
        </w:tabs>
        <w:spacing w:after="160"/>
      </w:pPr>
      <w:r>
        <w:rPr>
          <w:bCs/>
        </w:rPr>
        <w:lastRenderedPageBreak/>
        <w:tab/>
      </w:r>
      <w:r w:rsidRPr="00182C2C">
        <w:rPr>
          <w:bCs/>
        </w:rPr>
        <w:t>C</w:t>
      </w:r>
      <w:r w:rsidR="00F15112">
        <w:rPr>
          <w:bCs/>
        </w:rPr>
        <w:t>arried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14:paraId="2137002E" w14:textId="752B8D84" w:rsidR="00B46A8B" w:rsidRPr="00042E0D" w:rsidRDefault="00DC4C43" w:rsidP="00042E0D">
      <w:pPr>
        <w:widowControl w:val="0"/>
        <w:tabs>
          <w:tab w:val="left" w:pos="1260"/>
          <w:tab w:val="left" w:pos="6120"/>
          <w:tab w:val="right" w:pos="9270"/>
        </w:tabs>
        <w:spacing w:after="600"/>
        <w:rPr>
          <w:rStyle w:val="StyleCalibri"/>
          <w:rFonts w:ascii="Arial" w:hAnsi="Arial"/>
        </w:rPr>
      </w:pPr>
      <w:r>
        <w:t>On motion of Councillor</w:t>
      </w:r>
      <w:r w:rsidR="00F15112">
        <w:t xml:space="preserve"> Barfoot</w:t>
      </w:r>
      <w:r>
        <w:t xml:space="preserve">, Council adjourned at </w:t>
      </w:r>
      <w:r w:rsidR="00F15112">
        <w:t>10:29</w:t>
      </w:r>
      <w:r>
        <w:t xml:space="preserve"> </w:t>
      </w:r>
      <w:r w:rsidR="00B46A8B">
        <w:t>A</w:t>
      </w:r>
      <w:r w:rsidR="00367A47">
        <w:t>M</w:t>
      </w:r>
      <w:r>
        <w:t xml:space="preserve"> to the call of the Warden.</w:t>
      </w: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3DB71509" w:rsidR="00DC4C43" w:rsidRPr="004E503D" w:rsidRDefault="00E7016E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</w:pPr>
      <w:r>
        <w:t>Stewart Halliday</w:t>
      </w:r>
      <w:r w:rsidR="00DC4C43" w:rsidRPr="004E503D">
        <w:t>, Warden</w:t>
      </w:r>
      <w:r w:rsidR="00DC4C43" w:rsidRPr="004E503D">
        <w:tab/>
      </w:r>
      <w:r w:rsidR="00085BCD">
        <w:t>Heather Morrison</w:t>
      </w:r>
      <w:r w:rsidR="00DC4C43" w:rsidRPr="004E503D">
        <w:t xml:space="preserve">, </w:t>
      </w:r>
      <w:r w:rsidR="00085BCD">
        <w:t>Deputy</w:t>
      </w:r>
      <w:r w:rsidR="00DC4C43" w:rsidRPr="004E503D">
        <w:t xml:space="preserve"> Clerk</w:t>
      </w:r>
    </w:p>
    <w:p w14:paraId="61308310" w14:textId="77777777" w:rsidR="00FE7170" w:rsidRDefault="00FE7170" w:rsidP="00D6437F">
      <w:pPr>
        <w:pStyle w:val="Heading1"/>
      </w:pPr>
    </w:p>
    <w:sectPr w:rsidR="00FE7170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5E50B5">
      <w:rPr>
        <w:noProof/>
        <w:sz w:val="22"/>
        <w:szCs w:val="22"/>
      </w:rPr>
      <w:t>3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769B2622" w:rsidR="00DC4C43" w:rsidRPr="00DC4C43" w:rsidRDefault="00167AD6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December 14,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2E0D"/>
    <w:rsid w:val="00047A0A"/>
    <w:rsid w:val="0007055C"/>
    <w:rsid w:val="00081FCF"/>
    <w:rsid w:val="00085BCD"/>
    <w:rsid w:val="000B7C11"/>
    <w:rsid w:val="000E06ED"/>
    <w:rsid w:val="00113FCB"/>
    <w:rsid w:val="00157EE2"/>
    <w:rsid w:val="00167AD6"/>
    <w:rsid w:val="00177C80"/>
    <w:rsid w:val="001C1977"/>
    <w:rsid w:val="001F1D7C"/>
    <w:rsid w:val="00205E8A"/>
    <w:rsid w:val="00206DC5"/>
    <w:rsid w:val="00222D40"/>
    <w:rsid w:val="00247CA8"/>
    <w:rsid w:val="002915BC"/>
    <w:rsid w:val="002A11AE"/>
    <w:rsid w:val="002C6064"/>
    <w:rsid w:val="002D1DEB"/>
    <w:rsid w:val="002F07C2"/>
    <w:rsid w:val="00367A47"/>
    <w:rsid w:val="003852F2"/>
    <w:rsid w:val="003A740A"/>
    <w:rsid w:val="00446A72"/>
    <w:rsid w:val="00457F2B"/>
    <w:rsid w:val="00464176"/>
    <w:rsid w:val="004942B7"/>
    <w:rsid w:val="004B7474"/>
    <w:rsid w:val="004E503D"/>
    <w:rsid w:val="004F083D"/>
    <w:rsid w:val="005A360A"/>
    <w:rsid w:val="005B67EE"/>
    <w:rsid w:val="005C7107"/>
    <w:rsid w:val="005E50B5"/>
    <w:rsid w:val="006563A9"/>
    <w:rsid w:val="006B4C34"/>
    <w:rsid w:val="006E4B39"/>
    <w:rsid w:val="0076779E"/>
    <w:rsid w:val="007D0048"/>
    <w:rsid w:val="00882D43"/>
    <w:rsid w:val="00883D8D"/>
    <w:rsid w:val="00895616"/>
    <w:rsid w:val="008E6544"/>
    <w:rsid w:val="008F22F4"/>
    <w:rsid w:val="00953DFC"/>
    <w:rsid w:val="00A226C1"/>
    <w:rsid w:val="00A52D13"/>
    <w:rsid w:val="00A54C2A"/>
    <w:rsid w:val="00A63DD6"/>
    <w:rsid w:val="00AA5E09"/>
    <w:rsid w:val="00AB2197"/>
    <w:rsid w:val="00AC3A8B"/>
    <w:rsid w:val="00AF6832"/>
    <w:rsid w:val="00B023EB"/>
    <w:rsid w:val="00B21140"/>
    <w:rsid w:val="00B46A8B"/>
    <w:rsid w:val="00B64986"/>
    <w:rsid w:val="00BE565F"/>
    <w:rsid w:val="00CE439D"/>
    <w:rsid w:val="00D6437F"/>
    <w:rsid w:val="00DC1FF0"/>
    <w:rsid w:val="00DC4C43"/>
    <w:rsid w:val="00E01FA1"/>
    <w:rsid w:val="00E10699"/>
    <w:rsid w:val="00E32F4D"/>
    <w:rsid w:val="00E47DFC"/>
    <w:rsid w:val="00E7016E"/>
    <w:rsid w:val="00E7101A"/>
    <w:rsid w:val="00E81E87"/>
    <w:rsid w:val="00F1511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GC_107359652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JzXwpowtTCGNR2_RIh2C9A</sharedId>
    <committee xmlns="e6cd7bd4-3f3e-4495-b8c9-139289cd76e6">County Council</committee>
    <meetingId xmlns="e6cd7bd4-3f3e-4495-b8c9-139289cd76e6">[2018-01-11 County Council [6299], 2017-12-14 County Council [5698]]</meetingId>
    <capitalProjectPriority xmlns="e6cd7bd4-3f3e-4495-b8c9-139289cd76e6" xsi:nil="true"/>
    <policyApprovalDate xmlns="e6cd7bd4-3f3e-4495-b8c9-139289cd76e6" xsi:nil="true"/>
    <NodeRef xmlns="e6cd7bd4-3f3e-4495-b8c9-139289cd76e6">c6b79eb7-01f5-4008-b5fd-df05cee34852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7826FEB-F349-401D-A78E-D50C9621F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6D66D-D9B5-4E5A-A026-B65C9F6C32EB}"/>
</file>

<file path=customXml/itemProps3.xml><?xml version="1.0" encoding="utf-8"?>
<ds:datastoreItem xmlns:ds="http://schemas.openxmlformats.org/officeDocument/2006/customXml" ds:itemID="{336DEE4C-DF64-420D-9615-2E4F8ED1AC68}"/>
</file>

<file path=customXml/itemProps4.xml><?xml version="1.0" encoding="utf-8"?>
<ds:datastoreItem xmlns:ds="http://schemas.openxmlformats.org/officeDocument/2006/customXml" ds:itemID="{5410EE42-5268-4C0E-8F0D-E211A869F7E6}"/>
</file>

<file path=customXml/itemProps5.xml><?xml version="1.0" encoding="utf-8"?>
<ds:datastoreItem xmlns:ds="http://schemas.openxmlformats.org/officeDocument/2006/customXml" ds:itemID="{BB1562D0-0AF6-4B01-937A-62CB7A88F4D5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95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5</cp:revision>
  <cp:lastPrinted>2013-01-28T14:48:00Z</cp:lastPrinted>
  <dcterms:created xsi:type="dcterms:W3CDTF">2017-12-13T18:17:00Z</dcterms:created>
  <dcterms:modified xsi:type="dcterms:W3CDTF">2017-12-18T15:55:00Z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