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248" w14:textId="3415D73D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TitleChar"/>
          </w:rPr>
          <w:alias w:val="Title"/>
          <w:tag w:val=""/>
          <w:id w:val="-428274333"/>
          <w:placeholder>
            <w:docPart w:val="D0C456B0DCBD4B089CB6A74E22FFC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0537">
            <w:rPr>
              <w:rStyle w:val="TitleChar"/>
            </w:rPr>
            <w:t>Committee</w:t>
          </w:r>
          <w:r w:rsidR="002C7189">
            <w:rPr>
              <w:rStyle w:val="TitleChar"/>
            </w:rPr>
            <w:t xml:space="preserve"> Agenda</w:t>
          </w:r>
        </w:sdtContent>
      </w:sdt>
    </w:p>
    <w:p w14:paraId="6531EE16" w14:textId="48F0A048" w:rsidR="00D00537" w:rsidRDefault="00DE0B2D" w:rsidP="00862FD7">
      <w:pPr>
        <w:pStyle w:val="Heading1"/>
        <w:jc w:val="center"/>
      </w:pPr>
      <w:r>
        <w:t>Hanover</w:t>
      </w:r>
      <w:r w:rsidR="00621A68">
        <w:t xml:space="preserve"> – Owen Sound</w:t>
      </w:r>
      <w:r>
        <w:t xml:space="preserve"> Task Force</w:t>
      </w:r>
    </w:p>
    <w:p w14:paraId="1D2FC249" w14:textId="2FFF3F15" w:rsidR="00D417FC" w:rsidRPr="00862FD7" w:rsidRDefault="00DB3B18" w:rsidP="00D00537">
      <w:pPr>
        <w:pStyle w:val="Heading1"/>
        <w:spacing w:before="120"/>
        <w:jc w:val="center"/>
      </w:pPr>
      <w:r>
        <w:t>December 1</w:t>
      </w:r>
      <w:r w:rsidR="00380965">
        <w:t>, 2020</w:t>
      </w:r>
      <w:r w:rsidR="00D417FC" w:rsidRPr="00862FD7">
        <w:t xml:space="preserve"> –</w:t>
      </w:r>
      <w:r w:rsidR="00DE0B2D">
        <w:t xml:space="preserve"> 9:</w:t>
      </w:r>
      <w:r w:rsidR="005C0BFE">
        <w:t>30</w:t>
      </w:r>
      <w:r w:rsidR="00DE0B2D">
        <w:t xml:space="preserve"> AM</w:t>
      </w:r>
    </w:p>
    <w:p w14:paraId="1D2FC24A" w14:textId="220424F2" w:rsidR="00F4528A" w:rsidRPr="00F4528A" w:rsidRDefault="00DE0B2D" w:rsidP="00F4528A">
      <w:pPr>
        <w:jc w:val="center"/>
      </w:pPr>
      <w:r>
        <w:t>Electronic Participation</w:t>
      </w:r>
      <w:r w:rsidR="00F4528A">
        <w:t>, Grey County Administration Building</w:t>
      </w:r>
    </w:p>
    <w:p w14:paraId="4D41258B" w14:textId="758E98AB" w:rsidR="00380965" w:rsidRPr="00D207B5" w:rsidRDefault="00D417FC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22D15A99" w14:textId="0C030732" w:rsidR="00AE27A9" w:rsidRDefault="00D417FC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Interest</w:t>
      </w:r>
    </w:p>
    <w:p w14:paraId="6B37C927" w14:textId="0E2A80F1" w:rsidR="007B04C9" w:rsidRDefault="007B04C9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Business Arising-Review of Work to Date</w:t>
      </w:r>
    </w:p>
    <w:p w14:paraId="0FA15141" w14:textId="1ED5F445" w:rsidR="00451200" w:rsidRDefault="003F3597" w:rsidP="00451200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hyperlink r:id="rId9" w:history="1">
        <w:r w:rsidR="00451200" w:rsidRPr="00451200">
          <w:rPr>
            <w:rStyle w:val="Hyperlink"/>
            <w:b/>
          </w:rPr>
          <w:t>Recommendations and Opportunities</w:t>
        </w:r>
      </w:hyperlink>
      <w:r w:rsidR="00451200">
        <w:rPr>
          <w:b/>
        </w:rPr>
        <w:t xml:space="preserve"> </w:t>
      </w:r>
    </w:p>
    <w:p w14:paraId="34A0F5C5" w14:textId="3228F28E" w:rsidR="005A7E49" w:rsidRPr="005A7E49" w:rsidRDefault="005A7E49" w:rsidP="005A7E49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Grey Bruce Public Health</w:t>
      </w:r>
      <w:r w:rsidR="009132DE">
        <w:rPr>
          <w:b/>
        </w:rPr>
        <w:t xml:space="preserve"> Update-Andrea R</w:t>
      </w:r>
      <w:r w:rsidR="003F3597">
        <w:rPr>
          <w:b/>
        </w:rPr>
        <w:t>ile</w:t>
      </w:r>
      <w:r w:rsidR="009132DE">
        <w:rPr>
          <w:b/>
        </w:rPr>
        <w:t>y</w:t>
      </w:r>
      <w:r w:rsidR="003F3597">
        <w:rPr>
          <w:b/>
        </w:rPr>
        <w:t>, Manager</w:t>
      </w:r>
      <w:bookmarkStart w:id="0" w:name="_GoBack"/>
      <w:bookmarkEnd w:id="0"/>
      <w:r w:rsidR="005C4E3C">
        <w:rPr>
          <w:b/>
        </w:rPr>
        <w:t>-Verbal Presentation</w:t>
      </w:r>
    </w:p>
    <w:p w14:paraId="64E64C66" w14:textId="15ACD100" w:rsidR="008D2374" w:rsidRDefault="00DB3B18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Social Services </w:t>
      </w:r>
      <w:r w:rsidR="00F86F58">
        <w:rPr>
          <w:b/>
        </w:rPr>
        <w:t>Overview</w:t>
      </w:r>
      <w:r>
        <w:rPr>
          <w:b/>
        </w:rPr>
        <w:t>-Barb Fedy, Director, Social Services</w:t>
      </w:r>
      <w:r w:rsidR="00294160">
        <w:rPr>
          <w:b/>
        </w:rPr>
        <w:t xml:space="preserve"> </w:t>
      </w:r>
    </w:p>
    <w:p w14:paraId="371D512E" w14:textId="4ECCE043" w:rsidR="005A4398" w:rsidRDefault="00F86F58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Overview of United Way-</w:t>
      </w:r>
      <w:r w:rsidR="00DB3B18">
        <w:rPr>
          <w:b/>
        </w:rPr>
        <w:t xml:space="preserve">Francesca Dobbyn, </w:t>
      </w:r>
      <w:r>
        <w:rPr>
          <w:b/>
        </w:rPr>
        <w:t>Executive Director</w:t>
      </w:r>
      <w:r w:rsidR="00FF0B05">
        <w:rPr>
          <w:b/>
        </w:rPr>
        <w:t xml:space="preserve">  </w:t>
      </w:r>
    </w:p>
    <w:p w14:paraId="1D2FC26F" w14:textId="140A16C8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0CC8004D" w:rsidR="00D417FC" w:rsidRPr="00D04EF0" w:rsidRDefault="00294160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December 1</w:t>
      </w:r>
      <w:r w:rsidR="00DB3B18">
        <w:t>1</w:t>
      </w:r>
      <w:r w:rsidR="00EC6269">
        <w:t>, 2020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0892" w14:textId="77777777" w:rsidR="002652B9" w:rsidRDefault="002652B9" w:rsidP="00883D8D">
      <w:pPr>
        <w:spacing w:after="0" w:line="240" w:lineRule="auto"/>
      </w:pPr>
      <w:r>
        <w:separator/>
      </w:r>
    </w:p>
  </w:endnote>
  <w:endnote w:type="continuationSeparator" w:id="0">
    <w:p w14:paraId="4F047008" w14:textId="77777777" w:rsidR="002652B9" w:rsidRDefault="002652B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4FF7" w14:textId="77777777" w:rsidR="002652B9" w:rsidRDefault="002652B9" w:rsidP="00883D8D">
      <w:pPr>
        <w:spacing w:after="0" w:line="240" w:lineRule="auto"/>
      </w:pPr>
      <w:r>
        <w:separator/>
      </w:r>
    </w:p>
  </w:footnote>
  <w:footnote w:type="continuationSeparator" w:id="0">
    <w:p w14:paraId="35E4A676" w14:textId="77777777" w:rsidR="002652B9" w:rsidRDefault="002652B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77777777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1D2FC27D" w14:textId="77777777"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2FD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0029"/>
    <w:multiLevelType w:val="hybridMultilevel"/>
    <w:tmpl w:val="5A9C65FA"/>
    <w:lvl w:ilvl="0" w:tplc="58C4AA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8ED62272"/>
    <w:lvl w:ilvl="0" w:tplc="A1FEF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26E6B"/>
    <w:rsid w:val="00047A0A"/>
    <w:rsid w:val="00081FCF"/>
    <w:rsid w:val="000B7C11"/>
    <w:rsid w:val="000E06ED"/>
    <w:rsid w:val="000E59B9"/>
    <w:rsid w:val="00113FCB"/>
    <w:rsid w:val="00175133"/>
    <w:rsid w:val="001800F1"/>
    <w:rsid w:val="001C1977"/>
    <w:rsid w:val="001F1D7C"/>
    <w:rsid w:val="00247CA8"/>
    <w:rsid w:val="002652B9"/>
    <w:rsid w:val="002851F0"/>
    <w:rsid w:val="002915BC"/>
    <w:rsid w:val="00294160"/>
    <w:rsid w:val="002C6064"/>
    <w:rsid w:val="002C7189"/>
    <w:rsid w:val="002F40E2"/>
    <w:rsid w:val="003164AC"/>
    <w:rsid w:val="00342A6F"/>
    <w:rsid w:val="00354058"/>
    <w:rsid w:val="00380965"/>
    <w:rsid w:val="00392421"/>
    <w:rsid w:val="003C614C"/>
    <w:rsid w:val="003F3597"/>
    <w:rsid w:val="004325EF"/>
    <w:rsid w:val="00446A72"/>
    <w:rsid w:val="00451200"/>
    <w:rsid w:val="00457F2B"/>
    <w:rsid w:val="00464176"/>
    <w:rsid w:val="0047155B"/>
    <w:rsid w:val="004766DC"/>
    <w:rsid w:val="004942B7"/>
    <w:rsid w:val="004F083D"/>
    <w:rsid w:val="00503F00"/>
    <w:rsid w:val="005735A0"/>
    <w:rsid w:val="005A360A"/>
    <w:rsid w:val="005A4398"/>
    <w:rsid w:val="005A7E49"/>
    <w:rsid w:val="005C0BFE"/>
    <w:rsid w:val="005C4E3C"/>
    <w:rsid w:val="00621A68"/>
    <w:rsid w:val="006563A9"/>
    <w:rsid w:val="00682841"/>
    <w:rsid w:val="006A39B8"/>
    <w:rsid w:val="006B4C34"/>
    <w:rsid w:val="00793A16"/>
    <w:rsid w:val="007B04C9"/>
    <w:rsid w:val="00806BA6"/>
    <w:rsid w:val="00862FD7"/>
    <w:rsid w:val="00883D8D"/>
    <w:rsid w:val="00895616"/>
    <w:rsid w:val="008B2D23"/>
    <w:rsid w:val="008D2374"/>
    <w:rsid w:val="00902475"/>
    <w:rsid w:val="009132DE"/>
    <w:rsid w:val="00953DFC"/>
    <w:rsid w:val="009F3E4B"/>
    <w:rsid w:val="00A320C6"/>
    <w:rsid w:val="00A52D13"/>
    <w:rsid w:val="00A63DD6"/>
    <w:rsid w:val="00AA5E09"/>
    <w:rsid w:val="00AB2197"/>
    <w:rsid w:val="00AC3A8B"/>
    <w:rsid w:val="00AE27A9"/>
    <w:rsid w:val="00AF2EF7"/>
    <w:rsid w:val="00B64986"/>
    <w:rsid w:val="00B66C90"/>
    <w:rsid w:val="00B81EF2"/>
    <w:rsid w:val="00B87950"/>
    <w:rsid w:val="00CE439D"/>
    <w:rsid w:val="00D00537"/>
    <w:rsid w:val="00D207B5"/>
    <w:rsid w:val="00D417FC"/>
    <w:rsid w:val="00DB3B18"/>
    <w:rsid w:val="00DC1FF0"/>
    <w:rsid w:val="00DD37FD"/>
    <w:rsid w:val="00DE0B2D"/>
    <w:rsid w:val="00E32F4D"/>
    <w:rsid w:val="00E413F7"/>
    <w:rsid w:val="00EC6269"/>
    <w:rsid w:val="00F4528A"/>
    <w:rsid w:val="00F86F58"/>
    <w:rsid w:val="00FE7170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1751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rey.ca/share/public?nodeRef=workspace://SpacesStore/95d15cd2-1226-4c55-82d3-e2fb59439a96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456B0DCBD4B089CB6A74E22F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129-540C-4BB4-96C6-389C0E04CAD2}"/>
      </w:docPartPr>
      <w:docPartBody>
        <w:p w:rsidR="008E7E00" w:rsidRDefault="00D9274B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A"/>
    <w:rsid w:val="004966F7"/>
    <w:rsid w:val="008E7E00"/>
    <w:rsid w:val="00B2549A"/>
    <w:rsid w:val="00D9274B"/>
    <w:rsid w:val="00F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4B"/>
    <w:rPr>
      <w:color w:val="808080"/>
    </w:rPr>
  </w:style>
  <w:style w:type="paragraph" w:customStyle="1" w:styleId="7B2F0A67886047ADA073492AEBE0D090">
    <w:name w:val="7B2F0A67886047ADA073492AEBE0D090"/>
    <w:rsid w:val="00D92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GC_114952188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Hanover-Owen Sound Task Force</committee>
    <meetingId xmlns="e6cd7bd4-3f3e-4495-b8c9-139289cd76e6">[2020-12-01 Hanover-Owen Sound Task Force [9854]]</meetingId>
    <capitalProjectPriority xmlns="e6cd7bd4-3f3e-4495-b8c9-139289cd76e6" xsi:nil="true"/>
    <policyApprovalDate xmlns="e6cd7bd4-3f3e-4495-b8c9-139289cd76e6" xsi:nil="true"/>
    <NodeRef xmlns="e6cd7bd4-3f3e-4495-b8c9-139289cd76e6">cd97d83a-f3bd-443c-b258-3bd6f92a9a03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F3812C1-E84D-4626-89AC-9449763D3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E8F86-A570-432F-97A4-230DB9A97667}"/>
</file>

<file path=customXml/itemProps3.xml><?xml version="1.0" encoding="utf-8"?>
<ds:datastoreItem xmlns:ds="http://schemas.openxmlformats.org/officeDocument/2006/customXml" ds:itemID="{4DEFF124-8CFC-44CE-B69A-B135F7076B1E}"/>
</file>

<file path=customXml/itemProps4.xml><?xml version="1.0" encoding="utf-8"?>
<ds:datastoreItem xmlns:ds="http://schemas.openxmlformats.org/officeDocument/2006/customXml" ds:itemID="{1D2FCBB5-6C78-4858-9789-F26F634C6DE8}"/>
</file>

<file path=customXml/itemProps5.xml><?xml version="1.0" encoding="utf-8"?>
<ds:datastoreItem xmlns:ds="http://schemas.openxmlformats.org/officeDocument/2006/customXml" ds:itemID="{02D366FF-86E9-4174-A186-69EDBED4619C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Agenda</vt:lpstr>
    </vt:vector>
  </TitlesOfParts>
  <Company>County of Grey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Agenda</dc:title>
  <dc:creator>Elder, Nancy</dc:creator>
  <cp:lastModifiedBy>Morrison, Heather</cp:lastModifiedBy>
  <cp:revision>9</cp:revision>
  <cp:lastPrinted>2013-01-28T14:48:00Z</cp:lastPrinted>
  <dcterms:created xsi:type="dcterms:W3CDTF">2020-11-17T16:52:00Z</dcterms:created>
  <dcterms:modified xsi:type="dcterms:W3CDTF">2020-11-25T18:30:00Z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